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0" w:rsidRPr="00BA3824" w:rsidRDefault="00272A13" w:rsidP="00BA3824">
      <w:pPr>
        <w:pStyle w:val="Textkrper"/>
        <w:spacing w:line="276" w:lineRule="auto"/>
        <w:jc w:val="center"/>
        <w:rPr>
          <w:b/>
          <w:sz w:val="28"/>
        </w:rPr>
      </w:pPr>
      <w:r w:rsidRPr="00BA3824">
        <w:rPr>
          <w:b/>
          <w:sz w:val="28"/>
        </w:rPr>
        <w:t>Anmeldung zur Abschlussprüfung</w:t>
      </w:r>
    </w:p>
    <w:p w:rsidR="00BA3824" w:rsidRPr="00D75A21" w:rsidRDefault="00383327" w:rsidP="00BA3824">
      <w:pPr>
        <w:pStyle w:val="Textkrper"/>
        <w:spacing w:line="276" w:lineRule="auto"/>
        <w:jc w:val="center"/>
        <w:rPr>
          <w:sz w:val="22"/>
        </w:rPr>
      </w:pPr>
      <w:r w:rsidRPr="00D75A21">
        <w:rPr>
          <w:sz w:val="22"/>
        </w:rPr>
        <w:t>im Rahmen der Ausbildung der Sozialversicherungsfachangestellten</w:t>
      </w:r>
    </w:p>
    <w:p w:rsidR="00383327" w:rsidRPr="00D75A21" w:rsidRDefault="00383327" w:rsidP="00BA3824">
      <w:pPr>
        <w:pStyle w:val="Textkrper"/>
        <w:spacing w:line="276" w:lineRule="auto"/>
        <w:jc w:val="center"/>
        <w:rPr>
          <w:sz w:val="22"/>
        </w:rPr>
      </w:pPr>
      <w:r w:rsidRPr="00D75A21">
        <w:rPr>
          <w:sz w:val="22"/>
        </w:rPr>
        <w:t>gemäß § 10 PO-Sofa</w:t>
      </w:r>
    </w:p>
    <w:p w:rsidR="007315B3" w:rsidRPr="00D75A21" w:rsidRDefault="007315B3" w:rsidP="00BA3824">
      <w:pPr>
        <w:pStyle w:val="Textkrper"/>
        <w:spacing w:line="276" w:lineRule="auto"/>
        <w:rPr>
          <w:sz w:val="22"/>
        </w:rPr>
      </w:pPr>
    </w:p>
    <w:p w:rsidR="00383327" w:rsidRPr="00D75A21" w:rsidRDefault="007315B3" w:rsidP="00D75A21">
      <w:pPr>
        <w:pStyle w:val="Textkrper"/>
        <w:spacing w:line="320" w:lineRule="exact"/>
        <w:rPr>
          <w:sz w:val="20"/>
        </w:rPr>
      </w:pPr>
      <w:r w:rsidRPr="00D75A21">
        <w:rPr>
          <w:b/>
          <w:sz w:val="20"/>
        </w:rPr>
        <w:t xml:space="preserve">Abschlussprüfung </w:t>
      </w:r>
      <w:r w:rsidR="005758EA" w:rsidRPr="008A1CD2">
        <w:rPr>
          <w:b/>
          <w:color w:val="0070C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58EA" w:rsidRPr="008A1CD2">
        <w:rPr>
          <w:b/>
          <w:color w:val="0070C0"/>
          <w:sz w:val="20"/>
          <w:szCs w:val="20"/>
          <w:u w:val="single"/>
        </w:rPr>
        <w:instrText xml:space="preserve"> FORMTEXT </w:instrText>
      </w:r>
      <w:r w:rsidR="005758EA" w:rsidRPr="008A1CD2">
        <w:rPr>
          <w:b/>
          <w:color w:val="0070C0"/>
          <w:sz w:val="20"/>
          <w:szCs w:val="20"/>
          <w:u w:val="single"/>
        </w:rPr>
      </w:r>
      <w:r w:rsidR="005758EA" w:rsidRPr="008A1CD2">
        <w:rPr>
          <w:b/>
          <w:color w:val="0070C0"/>
          <w:sz w:val="20"/>
          <w:szCs w:val="20"/>
          <w:u w:val="single"/>
        </w:rPr>
        <w:fldChar w:fldCharType="separate"/>
      </w:r>
      <w:r w:rsidR="005758EA" w:rsidRPr="008A1CD2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8A1CD2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8A1CD2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8A1CD2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8A1CD2">
        <w:rPr>
          <w:b/>
          <w:noProof/>
          <w:color w:val="0070C0"/>
          <w:sz w:val="20"/>
          <w:szCs w:val="20"/>
          <w:u w:val="single"/>
        </w:rPr>
        <w:t> </w:t>
      </w:r>
      <w:r w:rsidR="005758EA" w:rsidRPr="008A1CD2">
        <w:rPr>
          <w:b/>
          <w:color w:val="0070C0"/>
          <w:sz w:val="20"/>
          <w:szCs w:val="20"/>
          <w:u w:val="single"/>
        </w:rPr>
        <w:fldChar w:fldCharType="end"/>
      </w:r>
    </w:p>
    <w:p w:rsidR="008C1797" w:rsidRPr="00D75A21" w:rsidRDefault="008A1CD2" w:rsidP="00D75A21">
      <w:pPr>
        <w:pStyle w:val="Textkrper"/>
        <w:spacing w:line="320" w:lineRule="exact"/>
        <w:rPr>
          <w:sz w:val="20"/>
        </w:rPr>
      </w:pPr>
      <w:sdt>
        <w:sdtPr>
          <w:rPr>
            <w:sz w:val="20"/>
          </w:rPr>
          <w:id w:val="4448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B3" w:rsidRPr="00D75A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15B3" w:rsidRPr="00D75A21">
        <w:rPr>
          <w:sz w:val="20"/>
        </w:rPr>
        <w:t xml:space="preserve"> Fachrichtung allgemeine Krankenversicherung </w:t>
      </w:r>
    </w:p>
    <w:p w:rsidR="007315B3" w:rsidRPr="00D75A21" w:rsidRDefault="008C1797" w:rsidP="00D75A21">
      <w:pPr>
        <w:pStyle w:val="Textkrper"/>
        <w:spacing w:line="320" w:lineRule="exact"/>
        <w:rPr>
          <w:sz w:val="20"/>
        </w:rPr>
      </w:pPr>
      <w:r w:rsidRPr="00D75A21">
        <w:rPr>
          <w:sz w:val="20"/>
        </w:rPr>
        <w:t xml:space="preserve">     </w:t>
      </w:r>
      <w:r w:rsidR="007315B3" w:rsidRPr="00D75A21">
        <w:rPr>
          <w:sz w:val="20"/>
        </w:rPr>
        <w:t>(</w:t>
      </w:r>
      <w:r w:rsidR="007315B3" w:rsidRPr="00D75A21">
        <w:rPr>
          <w:sz w:val="20"/>
          <w:u w:val="single"/>
        </w:rPr>
        <w:t>über</w:t>
      </w:r>
      <w:r w:rsidR="00D32590">
        <w:rPr>
          <w:sz w:val="20"/>
        </w:rPr>
        <w:t>: AOK-</w:t>
      </w:r>
      <w:r w:rsidR="007315B3" w:rsidRPr="00D75A21">
        <w:rPr>
          <w:sz w:val="20"/>
        </w:rPr>
        <w:t>Bildungszentrum, Mittelsteinbacher Straße 19, 74629 Pfedelbach-Untersteinbach)</w:t>
      </w:r>
    </w:p>
    <w:p w:rsidR="007315B3" w:rsidRPr="00D75A21" w:rsidRDefault="008A1CD2" w:rsidP="00D75A21">
      <w:pPr>
        <w:pStyle w:val="Textkrper"/>
        <w:spacing w:line="320" w:lineRule="exact"/>
        <w:rPr>
          <w:sz w:val="20"/>
        </w:rPr>
      </w:pPr>
      <w:sdt>
        <w:sdtPr>
          <w:rPr>
            <w:sz w:val="20"/>
          </w:rPr>
          <w:id w:val="-7884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B3" w:rsidRPr="00D75A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15B3" w:rsidRPr="00D75A21">
        <w:rPr>
          <w:sz w:val="20"/>
        </w:rPr>
        <w:t xml:space="preserve"> Fachrichtung gesetzliche Rentenversicherung</w:t>
      </w:r>
    </w:p>
    <w:p w:rsidR="007315B3" w:rsidRPr="00D75A21" w:rsidRDefault="008A1CD2" w:rsidP="00D75A21">
      <w:pPr>
        <w:pStyle w:val="Textkrper"/>
        <w:spacing w:line="320" w:lineRule="exact"/>
        <w:rPr>
          <w:sz w:val="20"/>
        </w:rPr>
      </w:pPr>
      <w:sdt>
        <w:sdtPr>
          <w:rPr>
            <w:sz w:val="20"/>
          </w:rPr>
          <w:id w:val="-20636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B3" w:rsidRPr="00D75A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15B3" w:rsidRPr="00D75A21">
        <w:rPr>
          <w:sz w:val="20"/>
        </w:rPr>
        <w:t xml:space="preserve"> Fachrichtung gesetzliche Unfallversicherung</w:t>
      </w:r>
    </w:p>
    <w:p w:rsidR="007315B3" w:rsidRPr="00D75A21" w:rsidRDefault="007315B3" w:rsidP="00D75A21">
      <w:pPr>
        <w:pStyle w:val="Textkrper"/>
        <w:spacing w:line="320" w:lineRule="exact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4541"/>
        <w:gridCol w:w="4896"/>
      </w:tblGrid>
      <w:tr w:rsidR="00894AA6" w:rsidRPr="00D75A21" w:rsidTr="0083369D">
        <w:tc>
          <w:tcPr>
            <w:tcW w:w="392" w:type="dxa"/>
            <w:vMerge w:val="restart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D75A21">
              <w:rPr>
                <w:b/>
                <w:sz w:val="20"/>
              </w:rPr>
              <w:t>1.</w:t>
            </w:r>
          </w:p>
        </w:tc>
        <w:tc>
          <w:tcPr>
            <w:tcW w:w="9437" w:type="dxa"/>
            <w:gridSpan w:val="2"/>
            <w:vAlign w:val="center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D75A21">
              <w:rPr>
                <w:b/>
                <w:sz w:val="20"/>
              </w:rPr>
              <w:t>Angaben zur Prüfungsbewerberin / zum Prüfungsbewerber</w:t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9437" w:type="dxa"/>
            <w:gridSpan w:val="2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Name, Vorname</w:t>
            </w:r>
          </w:p>
          <w:p w:rsidR="00894AA6" w:rsidRPr="008C0BA3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41" w:type="dxa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Geburtstag</w:t>
            </w:r>
          </w:p>
          <w:p w:rsidR="00894AA6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</w:tcPr>
          <w:p w:rsidR="00894AA6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Geburtsort</w:t>
            </w:r>
          </w:p>
          <w:p w:rsidR="00BD41C3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41" w:type="dxa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Straße, Hausnummer</w:t>
            </w:r>
          </w:p>
          <w:p w:rsidR="00894AA6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</w:tcPr>
          <w:p w:rsidR="00894AA6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PLZ, Wohnort</w:t>
            </w:r>
          </w:p>
          <w:p w:rsidR="00BD41C3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  <w:tr w:rsidR="00894AA6" w:rsidRPr="00D75A21" w:rsidTr="0083369D">
        <w:tc>
          <w:tcPr>
            <w:tcW w:w="392" w:type="dxa"/>
            <w:vMerge w:val="restart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D75A21">
              <w:rPr>
                <w:b/>
                <w:sz w:val="20"/>
              </w:rPr>
              <w:t>2.</w:t>
            </w:r>
          </w:p>
        </w:tc>
        <w:tc>
          <w:tcPr>
            <w:tcW w:w="9437" w:type="dxa"/>
            <w:gridSpan w:val="2"/>
            <w:vAlign w:val="center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b/>
                <w:sz w:val="20"/>
              </w:rPr>
            </w:pPr>
            <w:r w:rsidRPr="00D75A21">
              <w:rPr>
                <w:b/>
                <w:sz w:val="20"/>
              </w:rPr>
              <w:t>Angaben zur Ausbildungsstätte</w:t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9437" w:type="dxa"/>
            <w:gridSpan w:val="2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Anschrift</w:t>
            </w:r>
          </w:p>
          <w:p w:rsidR="00894AA6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22"/>
              </w:rPr>
            </w:pPr>
          </w:p>
        </w:tc>
        <w:tc>
          <w:tcPr>
            <w:tcW w:w="4541" w:type="dxa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Ausbildungsleitung</w:t>
            </w:r>
          </w:p>
          <w:p w:rsidR="00894AA6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</w:tcPr>
          <w:p w:rsidR="00BD41C3" w:rsidRPr="00D75A21" w:rsidRDefault="00894AA6" w:rsidP="00D75A21">
            <w:pPr>
              <w:pStyle w:val="Textkrper"/>
              <w:spacing w:line="320" w:lineRule="exact"/>
              <w:rPr>
                <w:sz w:val="16"/>
              </w:rPr>
            </w:pPr>
            <w:r w:rsidRPr="00D75A21">
              <w:rPr>
                <w:sz w:val="16"/>
              </w:rPr>
              <w:t>Telefonnummer</w:t>
            </w:r>
          </w:p>
          <w:p w:rsidR="00894AA6" w:rsidRPr="00D75A21" w:rsidRDefault="00BD41C3" w:rsidP="00D75A21">
            <w:pPr>
              <w:pStyle w:val="Textkrper"/>
              <w:spacing w:line="320" w:lineRule="exact"/>
              <w:rPr>
                <w:sz w:val="22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  <w:tr w:rsidR="00894AA6" w:rsidRPr="00D75A21" w:rsidTr="0083369D">
        <w:tc>
          <w:tcPr>
            <w:tcW w:w="392" w:type="dxa"/>
            <w:vMerge w:val="restart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9437" w:type="dxa"/>
            <w:gridSpan w:val="2"/>
            <w:vAlign w:val="center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Angaben zur Berufsausbildung</w:t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2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 w:rsidRPr="00D75A21">
              <w:rPr>
                <w:rFonts w:cs="Arial"/>
                <w:sz w:val="20"/>
              </w:rPr>
              <w:t>Dauer der Berufsausbildung:</w:t>
            </w:r>
          </w:p>
          <w:p w:rsidR="00894AA6" w:rsidRPr="00D75A21" w:rsidRDefault="008A1CD2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75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3 Jahre  </w:t>
            </w:r>
            <w:r w:rsidR="0066455A">
              <w:rPr>
                <w:rFonts w:cs="Arial"/>
                <w:sz w:val="20"/>
              </w:rPr>
              <w:t xml:space="preserve">      </w:t>
            </w:r>
            <w:r w:rsidR="00894AA6" w:rsidRPr="00D75A21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20719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2 Jahre</w:t>
            </w:r>
            <w:r w:rsidR="00D75A21">
              <w:rPr>
                <w:rFonts w:cs="Arial"/>
                <w:sz w:val="20"/>
              </w:rPr>
              <w:t xml:space="preserve"> </w:t>
            </w:r>
            <w:r w:rsidR="00D75A21" w:rsidRPr="00D75A21">
              <w:rPr>
                <w:rFonts w:cs="Arial"/>
                <w:sz w:val="20"/>
              </w:rPr>
              <w:t xml:space="preserve">   </w:t>
            </w:r>
            <w:r w:rsidR="0066455A">
              <w:rPr>
                <w:rFonts w:cs="Arial"/>
                <w:sz w:val="20"/>
              </w:rPr>
              <w:t xml:space="preserve">      </w:t>
            </w:r>
            <w:r w:rsidR="00D75A21" w:rsidRPr="00D75A21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1376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2 ½ Jahre (</w:t>
            </w:r>
            <w:r w:rsidR="0066455A">
              <w:rPr>
                <w:rFonts w:cs="Arial"/>
                <w:sz w:val="20"/>
              </w:rPr>
              <w:t xml:space="preserve">Antrag auf </w:t>
            </w:r>
            <w:r w:rsidR="00894AA6" w:rsidRPr="00D75A21">
              <w:rPr>
                <w:rFonts w:cs="Arial"/>
                <w:sz w:val="20"/>
              </w:rPr>
              <w:t>Zulassung nach § 45 Abs. 1 BBiG)</w:t>
            </w:r>
          </w:p>
          <w:p w:rsidR="00894AA6" w:rsidRPr="00D75A21" w:rsidRDefault="008A1CD2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909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ohne (A1-Lehrgang, </w:t>
            </w:r>
            <w:r w:rsidR="0066455A">
              <w:rPr>
                <w:rFonts w:cs="Arial"/>
                <w:sz w:val="20"/>
              </w:rPr>
              <w:t xml:space="preserve">Antrag auf </w:t>
            </w:r>
            <w:r w:rsidR="00894AA6" w:rsidRPr="00D75A21">
              <w:rPr>
                <w:rFonts w:cs="Arial"/>
                <w:sz w:val="20"/>
              </w:rPr>
              <w:t>Zulassung nach § 45 Abs. 2 BBiG)</w:t>
            </w:r>
            <w:r w:rsidR="008C1797" w:rsidRPr="00D75A21">
              <w:rPr>
                <w:rFonts w:cs="Arial"/>
                <w:sz w:val="20"/>
              </w:rPr>
              <w:t xml:space="preserve"> </w:t>
            </w:r>
            <w:r w:rsidR="008C1797" w:rsidRPr="00D75A21">
              <w:rPr>
                <w:rFonts w:cs="Arial"/>
                <w:b/>
                <w:sz w:val="20"/>
              </w:rPr>
              <w:t>→ weiter bei 4.</w:t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2"/>
            <w:vAlign w:val="center"/>
          </w:tcPr>
          <w:p w:rsidR="00894AA6" w:rsidRPr="00D75A21" w:rsidRDefault="00894AA6" w:rsidP="00BD41C3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 w:rsidRPr="00D75A21">
              <w:rPr>
                <w:rFonts w:cs="Arial"/>
                <w:sz w:val="20"/>
              </w:rPr>
              <w:t>Besuch</w:t>
            </w:r>
            <w:r w:rsidR="00BD41C3">
              <w:rPr>
                <w:rFonts w:cs="Arial"/>
                <w:sz w:val="20"/>
              </w:rPr>
              <w:t>te</w:t>
            </w:r>
            <w:r w:rsidRPr="00D75A21">
              <w:rPr>
                <w:rFonts w:cs="Arial"/>
                <w:sz w:val="20"/>
              </w:rPr>
              <w:t xml:space="preserve"> Berufsschule:</w:t>
            </w:r>
            <w:r w:rsidR="00BD41C3">
              <w:rPr>
                <w:rFonts w:cs="Arial"/>
                <w:sz w:val="20"/>
              </w:rPr>
              <w:t xml:space="preserve"> </w: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fldChar w:fldCharType="separate"/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t> </w:t>
            </w:r>
            <w:r w:rsidR="00BD41C3" w:rsidRPr="008A1CD2">
              <w:rPr>
                <w:noProof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2"/>
          </w:tcPr>
          <w:p w:rsidR="008C0BA3" w:rsidRDefault="008A1CD2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790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</w:t>
            </w:r>
            <w:r w:rsidR="00894AA6" w:rsidRPr="00D75A21">
              <w:rPr>
                <w:rFonts w:cs="Arial"/>
                <w:b/>
                <w:sz w:val="20"/>
              </w:rPr>
              <w:t>Zwischenprüfung</w:t>
            </w:r>
            <w:r w:rsidR="00894AA6" w:rsidRPr="00D75A21">
              <w:rPr>
                <w:rFonts w:cs="Arial"/>
                <w:sz w:val="20"/>
              </w:rPr>
              <w:t xml:space="preserve"> </w:t>
            </w:r>
            <w:r w:rsidR="00D75A21">
              <w:rPr>
                <w:rFonts w:cs="Arial"/>
                <w:sz w:val="20"/>
              </w:rPr>
              <w:t>abgelegt</w:t>
            </w:r>
            <w:r w:rsidR="008C0BA3">
              <w:rPr>
                <w:rFonts w:cs="Arial"/>
                <w:sz w:val="20"/>
              </w:rPr>
              <w:t xml:space="preserve"> </w:t>
            </w:r>
            <w:bookmarkStart w:id="1" w:name="_GoBack"/>
            <w:bookmarkEnd w:id="1"/>
          </w:p>
          <w:p w:rsidR="00BD41C3" w:rsidRDefault="008A1CD2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633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</w:t>
            </w:r>
            <w:r w:rsidR="00894AA6" w:rsidRPr="00D75A21">
              <w:rPr>
                <w:rFonts w:cs="Arial"/>
                <w:b/>
                <w:sz w:val="20"/>
              </w:rPr>
              <w:t>Berichtsheft</w:t>
            </w:r>
            <w:r w:rsidR="00894AA6" w:rsidRPr="00D75A21">
              <w:rPr>
                <w:rFonts w:cs="Arial"/>
                <w:sz w:val="20"/>
              </w:rPr>
              <w:t xml:space="preserve"> ordnungsgemäß ge</w:t>
            </w:r>
            <w:r w:rsidR="00D75A21">
              <w:rPr>
                <w:rFonts w:cs="Arial"/>
                <w:sz w:val="20"/>
              </w:rPr>
              <w:t>führt</w:t>
            </w:r>
            <w:r w:rsidR="00894AA6" w:rsidRPr="00D75A21">
              <w:rPr>
                <w:rFonts w:cs="Arial"/>
                <w:sz w:val="20"/>
              </w:rPr>
              <w:t xml:space="preserve"> </w:t>
            </w:r>
          </w:p>
          <w:p w:rsidR="00894AA6" w:rsidRPr="00D75A21" w:rsidRDefault="00BD41C3" w:rsidP="00D32590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D75A21">
              <w:rPr>
                <w:rFonts w:cs="Arial"/>
                <w:sz w:val="20"/>
              </w:rPr>
              <w:t>(</w:t>
            </w:r>
            <w:r w:rsidR="00D32590">
              <w:rPr>
                <w:rFonts w:cs="Arial"/>
                <w:sz w:val="20"/>
              </w:rPr>
              <w:t>Das Berichtsheft</w:t>
            </w:r>
            <w:r w:rsidR="00894AA6" w:rsidRPr="00D75A21">
              <w:rPr>
                <w:rFonts w:cs="Arial"/>
                <w:sz w:val="20"/>
              </w:rPr>
              <w:t xml:space="preserve"> ist am Tag der mündlichen Prüfung im Original vorzulegen.</w:t>
            </w:r>
            <w:r w:rsidR="00D75A21">
              <w:rPr>
                <w:rFonts w:cs="Arial"/>
                <w:sz w:val="20"/>
              </w:rPr>
              <w:t>)</w:t>
            </w:r>
          </w:p>
        </w:tc>
      </w:tr>
      <w:tr w:rsidR="00894AA6" w:rsidRPr="00D75A21" w:rsidTr="0083369D">
        <w:tc>
          <w:tcPr>
            <w:tcW w:w="392" w:type="dxa"/>
            <w:vMerge w:val="restart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9437" w:type="dxa"/>
            <w:gridSpan w:val="2"/>
            <w:vAlign w:val="center"/>
          </w:tcPr>
          <w:p w:rsidR="00894AA6" w:rsidRPr="007470F0" w:rsidRDefault="0066455A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Evt</w:t>
            </w:r>
            <w:r w:rsidR="00D32590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 xml:space="preserve">. </w:t>
            </w:r>
            <w:r w:rsidR="00894AA6" w:rsidRPr="00D75A21">
              <w:rPr>
                <w:rFonts w:cs="Arial"/>
                <w:b/>
                <w:sz w:val="20"/>
              </w:rPr>
              <w:t>Teilnahme an einer Wiederholungsprüfung</w:t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2"/>
          </w:tcPr>
          <w:p w:rsidR="00894AA6" w:rsidRDefault="008A1CD2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271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1. Wiederholung </w:t>
            </w:r>
            <w:r w:rsidR="008C1797" w:rsidRPr="00D75A21">
              <w:rPr>
                <w:rFonts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20"/>
                </w:rPr>
                <w:id w:val="-3639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2. Wiederholung </w:t>
            </w:r>
          </w:p>
          <w:p w:rsidR="00CB00F9" w:rsidRPr="00D75A21" w:rsidRDefault="00CB00F9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 w:rsidRPr="00CB00F9">
              <w:rPr>
                <w:rFonts w:cs="Arial"/>
                <w:sz w:val="20"/>
              </w:rPr>
              <w:t xml:space="preserve">→ </w:t>
            </w:r>
            <w:r>
              <w:rPr>
                <w:rFonts w:cs="Arial"/>
                <w:sz w:val="20"/>
              </w:rPr>
              <w:t xml:space="preserve">Es ist eine </w:t>
            </w:r>
            <w:r w:rsidRPr="007470F0">
              <w:rPr>
                <w:rFonts w:cs="Arial"/>
                <w:sz w:val="20"/>
                <w:u w:val="single"/>
              </w:rPr>
              <w:t>Kopie des Bescheides</w:t>
            </w:r>
            <w:r>
              <w:rPr>
                <w:rFonts w:cs="Arial"/>
                <w:sz w:val="20"/>
              </w:rPr>
              <w:t xml:space="preserve"> über das Nichtbestehen beizufügen.</w:t>
            </w:r>
          </w:p>
        </w:tc>
      </w:tr>
      <w:tr w:rsidR="00894AA6" w:rsidRPr="00D75A21" w:rsidTr="0083369D">
        <w:tc>
          <w:tcPr>
            <w:tcW w:w="392" w:type="dxa"/>
            <w:vMerge w:val="restart"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D75A21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9437" w:type="dxa"/>
            <w:gridSpan w:val="2"/>
            <w:vAlign w:val="center"/>
          </w:tcPr>
          <w:p w:rsidR="00894AA6" w:rsidRPr="00D75A21" w:rsidRDefault="00CB00F9" w:rsidP="00D32590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Evtl. </w:t>
            </w:r>
            <w:r w:rsidR="00BD41C3">
              <w:rPr>
                <w:rFonts w:cs="Arial"/>
                <w:b/>
                <w:sz w:val="20"/>
              </w:rPr>
              <w:t>Antrag auf Nachteilsausgleich</w:t>
            </w:r>
            <w:r w:rsidR="00D32590">
              <w:rPr>
                <w:rFonts w:cs="Arial"/>
                <w:b/>
                <w:sz w:val="20"/>
              </w:rPr>
              <w:t xml:space="preserve"> </w:t>
            </w:r>
            <w:r w:rsidR="006B6A84">
              <w:rPr>
                <w:rFonts w:cs="Arial"/>
                <w:b/>
                <w:sz w:val="20"/>
              </w:rPr>
              <w:t>aufgrund einer</w:t>
            </w:r>
            <w:r w:rsidR="0066455A">
              <w:rPr>
                <w:rFonts w:cs="Arial"/>
                <w:b/>
                <w:sz w:val="20"/>
              </w:rPr>
              <w:t xml:space="preserve"> </w:t>
            </w:r>
            <w:r w:rsidR="006B6A84">
              <w:rPr>
                <w:rFonts w:cs="Arial"/>
                <w:b/>
                <w:sz w:val="20"/>
              </w:rPr>
              <w:t>Behinderung</w:t>
            </w:r>
          </w:p>
        </w:tc>
      </w:tr>
      <w:tr w:rsidR="00894AA6" w:rsidRPr="00D75A21" w:rsidTr="0083369D">
        <w:tc>
          <w:tcPr>
            <w:tcW w:w="392" w:type="dxa"/>
            <w:vMerge/>
          </w:tcPr>
          <w:p w:rsidR="00894AA6" w:rsidRPr="00D75A21" w:rsidRDefault="00894AA6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</w:p>
        </w:tc>
        <w:tc>
          <w:tcPr>
            <w:tcW w:w="9437" w:type="dxa"/>
            <w:gridSpan w:val="2"/>
          </w:tcPr>
          <w:p w:rsidR="00894AA6" w:rsidRPr="00D75A21" w:rsidRDefault="008A1CD2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274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AA6" w:rsidRPr="00D75A2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94AA6" w:rsidRPr="00D75A21">
              <w:rPr>
                <w:rFonts w:cs="Arial"/>
                <w:sz w:val="20"/>
              </w:rPr>
              <w:t xml:space="preserve"> ja </w:t>
            </w:r>
          </w:p>
          <w:p w:rsidR="00D75A21" w:rsidRPr="00D75A21" w:rsidRDefault="00CB00F9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 w:rsidRPr="00CB00F9">
              <w:rPr>
                <w:rFonts w:cs="Arial"/>
                <w:sz w:val="20"/>
              </w:rPr>
              <w:t xml:space="preserve">→ </w:t>
            </w:r>
            <w:r>
              <w:rPr>
                <w:rFonts w:cs="Arial"/>
                <w:sz w:val="20"/>
              </w:rPr>
              <w:t>Es ist ein</w:t>
            </w:r>
            <w:r w:rsidR="00894AA6" w:rsidRPr="00D75A21">
              <w:rPr>
                <w:rFonts w:cs="Arial"/>
                <w:sz w:val="20"/>
              </w:rPr>
              <w:t xml:space="preserve"> </w:t>
            </w:r>
            <w:r w:rsidR="008C1797" w:rsidRPr="007470F0">
              <w:rPr>
                <w:rFonts w:cs="Arial"/>
                <w:sz w:val="20"/>
                <w:u w:val="single"/>
              </w:rPr>
              <w:t>ärztliches Attest</w:t>
            </w:r>
            <w:r w:rsidR="008C1797" w:rsidRPr="00D75A21">
              <w:rPr>
                <w:rFonts w:cs="Arial"/>
                <w:sz w:val="20"/>
              </w:rPr>
              <w:t xml:space="preserve"> oder </w:t>
            </w:r>
            <w:r>
              <w:rPr>
                <w:rFonts w:cs="Arial"/>
                <w:sz w:val="20"/>
              </w:rPr>
              <w:t xml:space="preserve">eine </w:t>
            </w:r>
            <w:r w:rsidR="008C1797" w:rsidRPr="007470F0">
              <w:rPr>
                <w:rFonts w:cs="Arial"/>
                <w:sz w:val="20"/>
                <w:u w:val="single"/>
              </w:rPr>
              <w:t>amtliche Bescheinigung</w:t>
            </w:r>
            <w:r w:rsidR="008C1797" w:rsidRPr="00D75A21">
              <w:rPr>
                <w:rFonts w:cs="Arial"/>
                <w:sz w:val="20"/>
              </w:rPr>
              <w:t xml:space="preserve"> bei</w:t>
            </w:r>
            <w:r w:rsidR="007470F0">
              <w:rPr>
                <w:rFonts w:cs="Arial"/>
                <w:sz w:val="20"/>
              </w:rPr>
              <w:t>zu</w:t>
            </w:r>
            <w:r w:rsidR="008C1797" w:rsidRPr="00D75A21">
              <w:rPr>
                <w:rFonts w:cs="Arial"/>
                <w:sz w:val="20"/>
              </w:rPr>
              <w:t>fügen, aus der sich die Art der Behinderung und der Beeinträchtigung</w:t>
            </w:r>
            <w:r w:rsidR="0066455A">
              <w:rPr>
                <w:rFonts w:cs="Arial"/>
                <w:sz w:val="20"/>
              </w:rPr>
              <w:t xml:space="preserve"> bei der Prüfung ergeben</w:t>
            </w:r>
            <w:r w:rsidR="00D75A21">
              <w:rPr>
                <w:rFonts w:cs="Arial"/>
                <w:sz w:val="20"/>
              </w:rPr>
              <w:t xml:space="preserve"> </w:t>
            </w:r>
            <w:r w:rsidR="008C1797" w:rsidRPr="00D75A21">
              <w:rPr>
                <w:rFonts w:cs="Arial"/>
                <w:sz w:val="20"/>
              </w:rPr>
              <w:t>(§ 21 PO-Sofa)</w:t>
            </w:r>
            <w:r w:rsidR="0066455A">
              <w:rPr>
                <w:rFonts w:cs="Arial"/>
                <w:sz w:val="20"/>
              </w:rPr>
              <w:t>.</w:t>
            </w:r>
          </w:p>
        </w:tc>
      </w:tr>
      <w:tr w:rsidR="00BD41C3" w:rsidRPr="00BD41C3" w:rsidTr="0083369D">
        <w:tc>
          <w:tcPr>
            <w:tcW w:w="392" w:type="dxa"/>
          </w:tcPr>
          <w:p w:rsidR="00BD41C3" w:rsidRPr="008C0BA3" w:rsidRDefault="008C0BA3" w:rsidP="00D75A21">
            <w:pPr>
              <w:pStyle w:val="Textkrper"/>
              <w:spacing w:line="320" w:lineRule="exact"/>
              <w:rPr>
                <w:rFonts w:cs="Arial"/>
                <w:b/>
                <w:sz w:val="20"/>
              </w:rPr>
            </w:pPr>
            <w:r w:rsidRPr="008C0BA3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9437" w:type="dxa"/>
            <w:gridSpan w:val="2"/>
          </w:tcPr>
          <w:p w:rsidR="00BD41C3" w:rsidRPr="00BD41C3" w:rsidRDefault="00BD41C3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Sonstige </w:t>
            </w:r>
            <w:r w:rsidRPr="00BD41C3">
              <w:rPr>
                <w:rFonts w:cs="Arial"/>
                <w:sz w:val="20"/>
              </w:rPr>
              <w:t>Bemerkungen:</w:t>
            </w:r>
          </w:p>
          <w:p w:rsidR="00BD41C3" w:rsidRPr="00BD41C3" w:rsidRDefault="00BD41C3" w:rsidP="00D75A21">
            <w:pPr>
              <w:pStyle w:val="Textkrper"/>
              <w:spacing w:line="320" w:lineRule="exact"/>
              <w:rPr>
                <w:rFonts w:cs="Arial"/>
                <w:sz w:val="20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D32590" w:rsidRDefault="00D32590" w:rsidP="00D75A21">
      <w:pPr>
        <w:pStyle w:val="Textkrper"/>
        <w:spacing w:line="320" w:lineRule="exact"/>
        <w:rPr>
          <w:rFonts w:cs="Arial"/>
          <w:sz w:val="22"/>
        </w:rPr>
      </w:pPr>
    </w:p>
    <w:p w:rsidR="00BA3824" w:rsidRDefault="00BA3824" w:rsidP="007470F0">
      <w:pPr>
        <w:pStyle w:val="Textkrper"/>
        <w:spacing w:line="320" w:lineRule="exact"/>
        <w:rPr>
          <w:rFonts w:cs="Arial"/>
          <w:sz w:val="22"/>
        </w:rPr>
      </w:pPr>
      <w:r w:rsidRPr="007470F0">
        <w:rPr>
          <w:rFonts w:cs="Arial"/>
          <w:sz w:val="22"/>
        </w:rPr>
        <w:t>Die oben genannte Person wird mit ihrer Zustimmung zur Abschlussprüfung angemeldet.</w:t>
      </w:r>
    </w:p>
    <w:p w:rsidR="008A1CD2" w:rsidRPr="007470F0" w:rsidRDefault="008A1CD2" w:rsidP="007470F0">
      <w:pPr>
        <w:pStyle w:val="Textkrper"/>
        <w:spacing w:line="320" w:lineRule="exact"/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379"/>
      </w:tblGrid>
      <w:tr w:rsidR="008A1CD2" w:rsidRPr="008C0BA3" w:rsidTr="007E720B">
        <w:tc>
          <w:tcPr>
            <w:tcW w:w="2943" w:type="dxa"/>
            <w:tcBorders>
              <w:bottom w:val="single" w:sz="4" w:space="0" w:color="auto"/>
            </w:tcBorders>
          </w:tcPr>
          <w:p w:rsidR="008A1CD2" w:rsidRPr="008C0BA3" w:rsidRDefault="008A1CD2" w:rsidP="007E720B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  <w:r w:rsidRPr="008C0BA3">
              <w:rPr>
                <w:noProof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0BA3">
              <w:rPr>
                <w:noProof/>
                <w:color w:val="0070C0"/>
                <w:sz w:val="20"/>
                <w:szCs w:val="20"/>
              </w:rPr>
              <w:instrText xml:space="preserve"> FORMTEXT </w:instrText>
            </w:r>
            <w:r w:rsidRPr="008C0BA3">
              <w:rPr>
                <w:noProof/>
                <w:color w:val="0070C0"/>
                <w:sz w:val="20"/>
                <w:szCs w:val="20"/>
              </w:rPr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separate"/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t> </w:t>
            </w:r>
            <w:r w:rsidRPr="008C0BA3">
              <w:rPr>
                <w:noProof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8A1CD2" w:rsidRPr="008C0BA3" w:rsidRDefault="008A1CD2" w:rsidP="007E720B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1CD2" w:rsidRPr="008C0BA3" w:rsidRDefault="008A1CD2" w:rsidP="007E720B">
            <w:pPr>
              <w:pStyle w:val="Textkrper"/>
              <w:tabs>
                <w:tab w:val="left" w:pos="4678"/>
              </w:tabs>
              <w:spacing w:line="320" w:lineRule="exact"/>
              <w:rPr>
                <w:noProof/>
                <w:color w:val="0070C0"/>
                <w:sz w:val="20"/>
                <w:szCs w:val="20"/>
                <w:u w:val="single"/>
              </w:rPr>
            </w:pPr>
            <w:r w:rsidRPr="00651D76">
              <w:rPr>
                <w:rFonts w:ascii="MV Boli" w:hAnsi="MV Boli" w:cs="MV Boli"/>
                <w:b/>
                <w:color w:val="FF0000"/>
              </w:rPr>
              <w:t>X</w:t>
            </w:r>
          </w:p>
        </w:tc>
      </w:tr>
      <w:tr w:rsidR="008A1CD2" w:rsidRPr="008C0BA3" w:rsidTr="007E720B">
        <w:tc>
          <w:tcPr>
            <w:tcW w:w="2943" w:type="dxa"/>
            <w:tcBorders>
              <w:top w:val="single" w:sz="4" w:space="0" w:color="auto"/>
            </w:tcBorders>
          </w:tcPr>
          <w:p w:rsidR="008A1CD2" w:rsidRPr="008C0BA3" w:rsidRDefault="008A1CD2" w:rsidP="007E720B">
            <w:pPr>
              <w:pStyle w:val="Textkrper"/>
              <w:spacing w:line="320" w:lineRule="exact"/>
              <w:rPr>
                <w:rFonts w:cs="Arial"/>
                <w:sz w:val="22"/>
              </w:rPr>
            </w:pPr>
            <w:r w:rsidRPr="008C0BA3">
              <w:rPr>
                <w:rFonts w:cs="Arial"/>
                <w:sz w:val="22"/>
              </w:rPr>
              <w:t>Datum</w:t>
            </w:r>
          </w:p>
        </w:tc>
        <w:tc>
          <w:tcPr>
            <w:tcW w:w="567" w:type="dxa"/>
          </w:tcPr>
          <w:p w:rsidR="008A1CD2" w:rsidRPr="008C0BA3" w:rsidRDefault="008A1CD2" w:rsidP="007E720B">
            <w:pPr>
              <w:pStyle w:val="Textkrper"/>
              <w:spacing w:line="320" w:lineRule="exact"/>
              <w:rPr>
                <w:rFonts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A1CD2" w:rsidRPr="008C0BA3" w:rsidRDefault="008A1CD2" w:rsidP="007E720B">
            <w:pPr>
              <w:pStyle w:val="Textkrper"/>
              <w:spacing w:line="32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Unterschrift </w:t>
            </w:r>
          </w:p>
        </w:tc>
      </w:tr>
    </w:tbl>
    <w:p w:rsidR="00D32590" w:rsidRDefault="00D32590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:rsidR="00272A13" w:rsidRPr="007470F0" w:rsidRDefault="00272A13" w:rsidP="007470F0">
      <w:pPr>
        <w:pStyle w:val="Textkrper"/>
        <w:tabs>
          <w:tab w:val="left" w:pos="4678"/>
        </w:tabs>
        <w:spacing w:line="264" w:lineRule="auto"/>
        <w:rPr>
          <w:sz w:val="22"/>
        </w:rPr>
      </w:pPr>
    </w:p>
    <w:p w:rsidR="00D32590" w:rsidRPr="007470F0" w:rsidRDefault="00D32590" w:rsidP="007470F0">
      <w:pPr>
        <w:pStyle w:val="Textkrper"/>
        <w:tabs>
          <w:tab w:val="left" w:pos="4678"/>
        </w:tabs>
        <w:spacing w:line="264" w:lineRule="auto"/>
        <w:rPr>
          <w:sz w:val="22"/>
        </w:rPr>
      </w:pPr>
    </w:p>
    <w:p w:rsidR="00D32590" w:rsidRPr="007470F0" w:rsidRDefault="00D32590" w:rsidP="007470F0">
      <w:pPr>
        <w:pStyle w:val="Textkrper"/>
        <w:tabs>
          <w:tab w:val="left" w:pos="4678"/>
        </w:tabs>
        <w:spacing w:line="264" w:lineRule="auto"/>
        <w:rPr>
          <w:sz w:val="22"/>
        </w:rPr>
      </w:pPr>
    </w:p>
    <w:p w:rsidR="00D32590" w:rsidRPr="007470F0" w:rsidRDefault="00D32590" w:rsidP="007470F0">
      <w:pPr>
        <w:pStyle w:val="Textkrper"/>
        <w:tabs>
          <w:tab w:val="left" w:pos="4678"/>
        </w:tabs>
        <w:spacing w:line="264" w:lineRule="auto"/>
        <w:rPr>
          <w:sz w:val="22"/>
        </w:rPr>
      </w:pPr>
    </w:p>
    <w:p w:rsidR="00D32590" w:rsidRPr="007470F0" w:rsidRDefault="00D32590" w:rsidP="007470F0">
      <w:pPr>
        <w:pStyle w:val="Textkrper"/>
        <w:tabs>
          <w:tab w:val="left" w:pos="4678"/>
        </w:tabs>
        <w:spacing w:line="264" w:lineRule="auto"/>
        <w:rPr>
          <w:sz w:val="22"/>
        </w:rPr>
      </w:pPr>
    </w:p>
    <w:p w:rsidR="00D32590" w:rsidRPr="007470F0" w:rsidRDefault="00D32590" w:rsidP="007470F0">
      <w:pPr>
        <w:pStyle w:val="Textkrper"/>
        <w:tabs>
          <w:tab w:val="left" w:pos="4678"/>
        </w:tabs>
        <w:spacing w:line="264" w:lineRule="auto"/>
        <w:rPr>
          <w:sz w:val="22"/>
        </w:rPr>
      </w:pPr>
    </w:p>
    <w:p w:rsidR="007470F0" w:rsidRPr="007470F0" w:rsidRDefault="007470F0" w:rsidP="007470F0">
      <w:pPr>
        <w:tabs>
          <w:tab w:val="left" w:pos="5103"/>
        </w:tabs>
        <w:spacing w:line="264" w:lineRule="auto"/>
      </w:pPr>
    </w:p>
    <w:p w:rsidR="007470F0" w:rsidRPr="007470F0" w:rsidRDefault="007470F0" w:rsidP="007470F0">
      <w:pPr>
        <w:tabs>
          <w:tab w:val="left" w:pos="5103"/>
        </w:tabs>
        <w:spacing w:line="264" w:lineRule="auto"/>
      </w:pPr>
    </w:p>
    <w:p w:rsidR="00D32590" w:rsidRPr="008A1CD2" w:rsidRDefault="00D32590" w:rsidP="007470F0">
      <w:pPr>
        <w:tabs>
          <w:tab w:val="left" w:pos="5103"/>
        </w:tabs>
        <w:spacing w:line="264" w:lineRule="auto"/>
        <w:rPr>
          <w:sz w:val="22"/>
        </w:rPr>
      </w:pPr>
      <w:r w:rsidRPr="008A1CD2">
        <w:rPr>
          <w:sz w:val="22"/>
        </w:rPr>
        <w:t>Ministerium für Soziales und Integration</w:t>
      </w:r>
    </w:p>
    <w:p w:rsidR="00D32590" w:rsidRPr="008A1CD2" w:rsidRDefault="00D32590" w:rsidP="007470F0">
      <w:pPr>
        <w:tabs>
          <w:tab w:val="left" w:pos="5103"/>
        </w:tabs>
        <w:spacing w:line="264" w:lineRule="auto"/>
        <w:rPr>
          <w:sz w:val="22"/>
        </w:rPr>
      </w:pPr>
      <w:r w:rsidRPr="008A1CD2">
        <w:rPr>
          <w:sz w:val="22"/>
        </w:rPr>
        <w:t>Baden-Württemberg</w:t>
      </w:r>
    </w:p>
    <w:p w:rsidR="00D32590" w:rsidRPr="008A1CD2" w:rsidRDefault="00D32590" w:rsidP="007470F0">
      <w:pPr>
        <w:tabs>
          <w:tab w:val="left" w:pos="5103"/>
        </w:tabs>
        <w:spacing w:line="264" w:lineRule="auto"/>
        <w:rPr>
          <w:sz w:val="22"/>
        </w:rPr>
      </w:pPr>
      <w:r w:rsidRPr="008A1CD2">
        <w:rPr>
          <w:sz w:val="22"/>
        </w:rPr>
        <w:t xml:space="preserve">Referat </w:t>
      </w:r>
      <w:r w:rsidR="008A1CD2" w:rsidRPr="008A1CD2">
        <w:rPr>
          <w:sz w:val="22"/>
        </w:rPr>
        <w:t>62  (</w:t>
      </w:r>
      <w:r w:rsidRPr="008A1CD2">
        <w:rPr>
          <w:sz w:val="22"/>
        </w:rPr>
        <w:t>Berufliche Bildung</w:t>
      </w:r>
      <w:r w:rsidR="008A1CD2" w:rsidRPr="008A1CD2">
        <w:rPr>
          <w:sz w:val="22"/>
        </w:rPr>
        <w:t>)</w:t>
      </w:r>
    </w:p>
    <w:p w:rsidR="00D32590" w:rsidRPr="008A1CD2" w:rsidRDefault="00D32590" w:rsidP="007470F0">
      <w:pPr>
        <w:tabs>
          <w:tab w:val="left" w:pos="5103"/>
        </w:tabs>
        <w:spacing w:line="264" w:lineRule="auto"/>
        <w:rPr>
          <w:sz w:val="22"/>
        </w:rPr>
      </w:pPr>
      <w:r w:rsidRPr="008A1CD2">
        <w:rPr>
          <w:sz w:val="22"/>
        </w:rPr>
        <w:t>Postfach 10 34 43</w:t>
      </w:r>
    </w:p>
    <w:p w:rsidR="00D32590" w:rsidRPr="007470F0" w:rsidRDefault="00D32590" w:rsidP="007470F0">
      <w:pPr>
        <w:pStyle w:val="Textkrper"/>
        <w:tabs>
          <w:tab w:val="left" w:pos="4678"/>
        </w:tabs>
        <w:spacing w:line="264" w:lineRule="auto"/>
        <w:rPr>
          <w:sz w:val="20"/>
        </w:rPr>
      </w:pPr>
      <w:r w:rsidRPr="008A1CD2">
        <w:rPr>
          <w:sz w:val="22"/>
        </w:rPr>
        <w:t>70029 Stuttgart</w:t>
      </w:r>
    </w:p>
    <w:sectPr w:rsidR="00D32590" w:rsidRPr="007470F0" w:rsidSect="00D32590">
      <w:pgSz w:w="11906" w:h="16838" w:code="9"/>
      <w:pgMar w:top="851" w:right="707" w:bottom="568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0" w:rsidRDefault="00D32590">
      <w:r>
        <w:separator/>
      </w:r>
    </w:p>
  </w:endnote>
  <w:endnote w:type="continuationSeparator" w:id="0">
    <w:p w:rsidR="00D32590" w:rsidRDefault="00D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0" w:rsidRDefault="00D32590">
      <w:r>
        <w:separator/>
      </w:r>
    </w:p>
  </w:footnote>
  <w:footnote w:type="continuationSeparator" w:id="0">
    <w:p w:rsidR="00D32590" w:rsidRDefault="00D3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0"/>
    <w:rsid w:val="000228DC"/>
    <w:rsid w:val="00065EAA"/>
    <w:rsid w:val="000A075C"/>
    <w:rsid w:val="000A7409"/>
    <w:rsid w:val="00151B0A"/>
    <w:rsid w:val="0019452E"/>
    <w:rsid w:val="001F64DA"/>
    <w:rsid w:val="00221ECC"/>
    <w:rsid w:val="0024736A"/>
    <w:rsid w:val="00272A13"/>
    <w:rsid w:val="002A0037"/>
    <w:rsid w:val="00371287"/>
    <w:rsid w:val="00383327"/>
    <w:rsid w:val="003D336A"/>
    <w:rsid w:val="003D3DC5"/>
    <w:rsid w:val="004402DB"/>
    <w:rsid w:val="00453E1F"/>
    <w:rsid w:val="0046433B"/>
    <w:rsid w:val="00494CD9"/>
    <w:rsid w:val="005402E5"/>
    <w:rsid w:val="005620B2"/>
    <w:rsid w:val="0057208B"/>
    <w:rsid w:val="005758EA"/>
    <w:rsid w:val="005872DF"/>
    <w:rsid w:val="005E1CE9"/>
    <w:rsid w:val="0060318C"/>
    <w:rsid w:val="00644FA7"/>
    <w:rsid w:val="0066455A"/>
    <w:rsid w:val="006B6A84"/>
    <w:rsid w:val="006E507E"/>
    <w:rsid w:val="007315B3"/>
    <w:rsid w:val="00745D21"/>
    <w:rsid w:val="007470F0"/>
    <w:rsid w:val="00761E2D"/>
    <w:rsid w:val="00787DBB"/>
    <w:rsid w:val="007C3499"/>
    <w:rsid w:val="0083369D"/>
    <w:rsid w:val="0084745F"/>
    <w:rsid w:val="00856EC6"/>
    <w:rsid w:val="00894AA6"/>
    <w:rsid w:val="008A1CD2"/>
    <w:rsid w:val="008A3BAA"/>
    <w:rsid w:val="008C0BA3"/>
    <w:rsid w:val="008C1797"/>
    <w:rsid w:val="00961B3A"/>
    <w:rsid w:val="00A223FA"/>
    <w:rsid w:val="00B053CB"/>
    <w:rsid w:val="00B151FC"/>
    <w:rsid w:val="00B21D58"/>
    <w:rsid w:val="00B872F0"/>
    <w:rsid w:val="00BA3824"/>
    <w:rsid w:val="00BB0127"/>
    <w:rsid w:val="00BD41C3"/>
    <w:rsid w:val="00BE3AF9"/>
    <w:rsid w:val="00C15520"/>
    <w:rsid w:val="00C24F75"/>
    <w:rsid w:val="00C55DA0"/>
    <w:rsid w:val="00C5650E"/>
    <w:rsid w:val="00C83FC4"/>
    <w:rsid w:val="00CB00F9"/>
    <w:rsid w:val="00D32590"/>
    <w:rsid w:val="00D66D9A"/>
    <w:rsid w:val="00D75A21"/>
    <w:rsid w:val="00DB7654"/>
    <w:rsid w:val="00DD1CD1"/>
    <w:rsid w:val="00DE1FA3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C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32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3259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A1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C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32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3259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A1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6ED4-D01B-4855-ACF7-05094D3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Sofa_Anmeldung_AP_Formular.dotx</Template>
  <TotalTime>0</TotalTime>
  <Pages>2</Pages>
  <Words>223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Sina (SM STU)</dc:creator>
  <cp:lastModifiedBy>Möller, Sina (SM STU)</cp:lastModifiedBy>
  <cp:revision>2</cp:revision>
  <cp:lastPrinted>2016-07-11T11:37:00Z</cp:lastPrinted>
  <dcterms:created xsi:type="dcterms:W3CDTF">2017-04-10T09:00:00Z</dcterms:created>
  <dcterms:modified xsi:type="dcterms:W3CDTF">2017-04-10T09:00:00Z</dcterms:modified>
</cp:coreProperties>
</file>