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1" w:rsidRPr="0099143D" w:rsidRDefault="00DE72F1" w:rsidP="00DE72F1">
      <w:pPr>
        <w:jc w:val="center"/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t xml:space="preserve">Förderprogramm „Modellprojekte </w:t>
      </w:r>
      <w:r w:rsidR="00E004CE">
        <w:rPr>
          <w:rFonts w:ascii="Arial" w:hAnsi="Arial" w:cs="Arial"/>
          <w:b/>
          <w:sz w:val="24"/>
          <w:szCs w:val="24"/>
        </w:rPr>
        <w:t>Junge Flüchtlinge</w:t>
      </w:r>
      <w:r w:rsidR="009973F3">
        <w:rPr>
          <w:rFonts w:ascii="Arial" w:hAnsi="Arial" w:cs="Arial"/>
          <w:b/>
          <w:sz w:val="24"/>
          <w:szCs w:val="24"/>
        </w:rPr>
        <w:t>“</w:t>
      </w:r>
    </w:p>
    <w:p w:rsidR="0099143D" w:rsidRPr="0099143D" w:rsidRDefault="0099143D" w:rsidP="00DE72F1">
      <w:pPr>
        <w:jc w:val="center"/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t>Antragsformular</w:t>
      </w:r>
    </w:p>
    <w:p w:rsidR="00CF69D3" w:rsidRPr="004978B4" w:rsidRDefault="00CF69D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4978B4" w:rsidRPr="00C23F6C" w:rsidTr="004978B4">
        <w:trPr>
          <w:trHeight w:val="443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4978B4" w:rsidRPr="00C23F6C" w:rsidRDefault="004978B4" w:rsidP="00356089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C23F6C">
              <w:rPr>
                <w:rFonts w:ascii="Arial" w:hAnsi="Arial" w:cs="Arial"/>
                <w:b/>
                <w:noProof/>
                <w:sz w:val="28"/>
                <w:szCs w:val="28"/>
              </w:rPr>
              <w:t>1. Angaben zur/m Antragsteller/in</w:t>
            </w: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Name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Rechtsform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AD6585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Vertretungsberechtigte Person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de</w:t>
            </w: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FE455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FE455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FE455C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31"/>
        </w:trPr>
        <w:tc>
          <w:tcPr>
            <w:tcW w:w="3510" w:type="dxa"/>
            <w:shd w:val="clear" w:color="auto" w:fill="D9D9D9" w:themeFill="background1" w:themeFillShade="D9"/>
          </w:tcPr>
          <w:p w:rsidR="00AD6585" w:rsidRPr="00DE068E" w:rsidRDefault="00AD6585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Verantwortliche/r für die</w:t>
            </w:r>
          </w:p>
          <w:p w:rsidR="004978B4" w:rsidRPr="00DE068E" w:rsidRDefault="002C5881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Projektdurchführung:</w:t>
            </w:r>
          </w:p>
          <w:p w:rsidR="004978B4" w:rsidRPr="00DE068E" w:rsidRDefault="004978B4" w:rsidP="00CF6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978B4" w:rsidRPr="0046597E" w:rsidTr="002C5881">
        <w:trPr>
          <w:trHeight w:val="1007"/>
        </w:trPr>
        <w:tc>
          <w:tcPr>
            <w:tcW w:w="3510" w:type="dxa"/>
            <w:shd w:val="clear" w:color="auto" w:fill="D9D9D9" w:themeFill="background1" w:themeFillShade="D9"/>
          </w:tcPr>
          <w:p w:rsidR="002C5881" w:rsidRPr="00DE068E" w:rsidRDefault="002C5881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CF69D3" w:rsidRPr="00DE068E">
              <w:rPr>
                <w:rFonts w:ascii="Arial" w:hAnsi="Arial" w:cs="Arial"/>
                <w:bCs/>
                <w:sz w:val="22"/>
                <w:szCs w:val="22"/>
              </w:rPr>
              <w:t xml:space="preserve"> (falls abweichend)</w:t>
            </w:r>
            <w:r w:rsidR="00FE455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FE455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FE455C" w:rsidP="0099143D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51E6" w:rsidRPr="00CF69D3" w:rsidRDefault="00E751E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2C5881" w:rsidRPr="00C23F6C" w:rsidTr="00E751E6">
        <w:trPr>
          <w:trHeight w:val="140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2C5881" w:rsidRPr="00C23F6C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C23F6C">
              <w:rPr>
                <w:rFonts w:ascii="Arial" w:hAnsi="Arial" w:cs="Arial"/>
                <w:b/>
                <w:noProof/>
                <w:sz w:val="28"/>
                <w:szCs w:val="28"/>
              </w:rPr>
              <w:t>2. Angaben zum beantragten Projekt</w:t>
            </w:r>
          </w:p>
          <w:p w:rsidR="002C5881" w:rsidRPr="00C23F6C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4978B4" w:rsidRPr="00E751E6" w:rsidTr="00E751E6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>Projekttitel</w:t>
            </w:r>
            <w:r w:rsidRPr="00E751E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8B4" w:rsidRPr="00E751E6" w:rsidTr="00E751E6">
        <w:trPr>
          <w:trHeight w:val="527"/>
        </w:trPr>
        <w:tc>
          <w:tcPr>
            <w:tcW w:w="3510" w:type="dxa"/>
            <w:shd w:val="clear" w:color="auto" w:fill="D9D9D9" w:themeFill="background1" w:themeFillShade="D9"/>
          </w:tcPr>
          <w:p w:rsidR="00CF69D3" w:rsidRDefault="00CF69D3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bCs/>
                <w:sz w:val="22"/>
                <w:szCs w:val="22"/>
              </w:rPr>
              <w:t>Projektort</w:t>
            </w:r>
            <w:r w:rsidR="00DE068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E751E6" w:rsidRDefault="004978B4" w:rsidP="00DE06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78B4" w:rsidRPr="00E751E6" w:rsidTr="0099143D">
        <w:trPr>
          <w:trHeight w:val="594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99143D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 xml:space="preserve">Projektbeginn und </w:t>
            </w:r>
            <w:r w:rsidR="00DE068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E068E">
              <w:rPr>
                <w:rFonts w:ascii="Arial" w:hAnsi="Arial" w:cs="Arial"/>
                <w:b/>
                <w:sz w:val="22"/>
                <w:szCs w:val="22"/>
              </w:rPr>
              <w:t>ende</w:t>
            </w:r>
            <w:r w:rsidR="00DE068E">
              <w:rPr>
                <w:rFonts w:ascii="Arial" w:hAnsi="Arial" w:cs="Arial"/>
                <w:sz w:val="22"/>
                <w:szCs w:val="22"/>
              </w:rPr>
              <w:br/>
            </w:r>
            <w:r w:rsidRPr="00E751E6">
              <w:rPr>
                <w:rFonts w:ascii="Arial" w:hAnsi="Arial" w:cs="Arial"/>
                <w:sz w:val="22"/>
                <w:szCs w:val="22"/>
              </w:rPr>
              <w:t>(Tag, Monat, Jahr):</w:t>
            </w: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Pr="00CF69D3" w:rsidRDefault="00DE068E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noProof/>
                <w:sz w:val="22"/>
                <w:szCs w:val="22"/>
              </w:rPr>
              <w:t>Ausgangssituation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CF69D3" w:rsidRPr="00DE068E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Default="007B3291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Situation und </w:t>
            </w:r>
            <w:r w:rsidR="00DE068E"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Bedarfslagen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junger Flüchtlinge vor Ort </w:t>
            </w: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(Anzahl, Alter,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Herkunftsländer, Wohnsituation, Familiensituation, weitere </w:t>
            </w: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Merkmale der Lebenslage)</w:t>
            </w:r>
          </w:p>
          <w:p w:rsidR="00DE068E" w:rsidRPr="00DE068E" w:rsidRDefault="00DE068E" w:rsidP="007B329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Bestehende Angebote </w:t>
            </w:r>
            <w:r w:rsidR="007B3291">
              <w:rPr>
                <w:rFonts w:ascii="Arial" w:hAnsi="Arial" w:cs="Arial"/>
                <w:i/>
                <w:noProof/>
                <w:sz w:val="22"/>
                <w:szCs w:val="22"/>
              </w:rPr>
              <w:t>zur Unterstützung junger Flüchtlinge</w:t>
            </w: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46597E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F69D3" w:rsidRPr="0046597E" w:rsidTr="00DE068E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Default="00DE068E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Konzeptionelle Eckpunkte der geplanten Maßnahme</w:t>
            </w:r>
          </w:p>
          <w:p w:rsidR="00DE068E" w:rsidRPr="00DE068E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Zielgruppen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, die Sie erreichen möchten</w:t>
            </w: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="007B3291">
              <w:rPr>
                <w:rFonts w:ascii="Arial" w:hAnsi="Arial" w:cs="Arial"/>
                <w:i/>
                <w:noProof/>
                <w:sz w:val="22"/>
                <w:szCs w:val="22"/>
              </w:rPr>
              <w:t>(mit Bezug auf die beschriebene Ausgangssituation)</w:t>
            </w:r>
          </w:p>
          <w:p w:rsidR="00C30DDE" w:rsidRPr="00DE068E" w:rsidRDefault="00C30DDE" w:rsidP="00C30DD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Ziele der Maßnahme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bestehende bzw. geplante Zugänge zur Zielgruppe</w:t>
            </w:r>
          </w:p>
          <w:p w:rsidR="00DE068E" w:rsidRPr="00DE068E" w:rsidRDefault="00C30DD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g</w:t>
            </w:r>
            <w:r w:rsidR="00DE068E"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eplante Arbeitsformen und Methoden</w:t>
            </w:r>
          </w:p>
          <w:p w:rsidR="00DE068E" w:rsidRPr="00DE068E" w:rsidRDefault="00C30DD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e</w:t>
            </w:r>
            <w:r w:rsidR="007B329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vtl. </w:t>
            </w:r>
            <w:r w:rsidR="00DE068E"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Kooperationspartner/innen</w:t>
            </w:r>
            <w:r w:rsidR="007B329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und geplante Form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en</w:t>
            </w:r>
            <w:r w:rsidR="007B329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der Kooperation</w:t>
            </w: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46597E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CF69D3" w:rsidRDefault="00CF69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34AF1" w:rsidRDefault="00C34AF1" w:rsidP="0024785D">
      <w:pPr>
        <w:rPr>
          <w:rFonts w:ascii="Arial" w:hAnsi="Arial" w:cs="Arial"/>
          <w:b/>
          <w:sz w:val="28"/>
          <w:szCs w:val="28"/>
        </w:rPr>
        <w:sectPr w:rsidR="00C34AF1" w:rsidSect="00A33518">
          <w:footerReference w:type="default" r:id="rId9"/>
          <w:headerReference w:type="first" r:id="rId10"/>
          <w:pgSz w:w="11906" w:h="16838"/>
          <w:pgMar w:top="2269" w:right="1417" w:bottom="709" w:left="1417" w:header="567" w:footer="708" w:gutter="0"/>
          <w:cols w:space="708"/>
          <w:titlePg/>
          <w:docGrid w:linePitch="360"/>
        </w:sectPr>
      </w:pPr>
    </w:p>
    <w:p w:rsidR="0024785D" w:rsidRPr="00AD6585" w:rsidRDefault="0099143D" w:rsidP="0099143D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24785D" w:rsidRPr="00AD6585">
        <w:rPr>
          <w:rFonts w:ascii="Arial" w:hAnsi="Arial" w:cs="Arial"/>
          <w:b/>
          <w:sz w:val="28"/>
          <w:szCs w:val="28"/>
        </w:rPr>
        <w:t>Kosten- und Finanzierungsplan</w:t>
      </w:r>
      <w:r w:rsidR="0024785D" w:rsidRPr="00AD6585">
        <w:rPr>
          <w:rFonts w:ascii="Arial" w:hAnsi="Arial" w:cs="Arial"/>
          <w:sz w:val="28"/>
          <w:szCs w:val="28"/>
        </w:rPr>
        <w:t xml:space="preserve"> der beantragten Maßnahme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AD6585">
        <w:rPr>
          <w:rFonts w:ascii="Arial" w:hAnsi="Arial" w:cs="Arial"/>
          <w:bCs/>
          <w:sz w:val="22"/>
          <w:szCs w:val="22"/>
        </w:rPr>
        <w:t xml:space="preserve">im Zeitraum von </w:t>
      </w:r>
      <w:r>
        <w:rPr>
          <w:rFonts w:ascii="Arial" w:hAnsi="Arial" w:cs="Arial"/>
          <w:bCs/>
          <w:sz w:val="22"/>
          <w:szCs w:val="22"/>
        </w:rPr>
        <w:t>15.11.</w:t>
      </w:r>
      <w:r w:rsidRPr="00AD6585">
        <w:rPr>
          <w:rFonts w:ascii="Arial" w:hAnsi="Arial" w:cs="Arial"/>
          <w:bCs/>
          <w:sz w:val="22"/>
          <w:szCs w:val="22"/>
        </w:rPr>
        <w:t xml:space="preserve">2015 bis </w:t>
      </w:r>
      <w:r>
        <w:rPr>
          <w:rFonts w:ascii="Arial" w:hAnsi="Arial" w:cs="Arial"/>
          <w:bCs/>
          <w:sz w:val="22"/>
          <w:szCs w:val="22"/>
        </w:rPr>
        <w:t>30.11.</w:t>
      </w:r>
      <w:r w:rsidRPr="00AD6585">
        <w:rPr>
          <w:rFonts w:ascii="Arial" w:hAnsi="Arial" w:cs="Arial"/>
          <w:bCs/>
          <w:sz w:val="22"/>
          <w:szCs w:val="22"/>
        </w:rPr>
        <w:t>2016: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D6585">
        <w:rPr>
          <w:rFonts w:ascii="Arial" w:hAnsi="Arial" w:cs="Arial"/>
          <w:sz w:val="22"/>
          <w:szCs w:val="22"/>
        </w:rPr>
        <w:t>gemäß § 44 i.V.m. § 23 LHO</w:t>
      </w:r>
      <w:r>
        <w:rPr>
          <w:rFonts w:ascii="Arial" w:hAnsi="Arial" w:cs="Arial"/>
          <w:sz w:val="22"/>
          <w:szCs w:val="22"/>
        </w:rPr>
        <w:t xml:space="preserve">. </w:t>
      </w:r>
      <w:r w:rsidRPr="00295CF7">
        <w:rPr>
          <w:rFonts w:ascii="Arial" w:hAnsi="Arial" w:cs="Arial"/>
          <w:sz w:val="22"/>
          <w:szCs w:val="22"/>
        </w:rPr>
        <w:t>Es gelten die Allgemeinen Nebenbestimmungen des Landes zur Projektförderung (ANBest-P).</w:t>
      </w:r>
    </w:p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C34AF1" w:rsidRDefault="00C34AF1" w:rsidP="0024785D">
      <w:pPr>
        <w:rPr>
          <w:rFonts w:ascii="Arial" w:hAnsi="Arial" w:cs="Arial"/>
          <w:sz w:val="22"/>
          <w:szCs w:val="22"/>
        </w:rPr>
      </w:pPr>
    </w:p>
    <w:p w:rsidR="00AD6585" w:rsidRPr="0099143D" w:rsidRDefault="0099143D" w:rsidP="00247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AD6585" w:rsidRPr="0099143D">
        <w:rPr>
          <w:rFonts w:ascii="Arial" w:hAnsi="Arial" w:cs="Arial"/>
          <w:b/>
          <w:sz w:val="24"/>
          <w:szCs w:val="24"/>
        </w:rPr>
        <w:t>Kostenplan</w:t>
      </w:r>
    </w:p>
    <w:p w:rsidR="0099143D" w:rsidRDefault="0099143D" w:rsidP="00991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listen Sie die geplanten Ausgaben so detailliert wie möglich auf. Bitte fügen Sie bei Bedarf weitere Zeilen hinzu.</w:t>
      </w:r>
    </w:p>
    <w:p w:rsidR="00C34AF1" w:rsidRPr="00AD6585" w:rsidRDefault="00C34AF1" w:rsidP="0024785D">
      <w:pPr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Zuwendungsfähige Ausgaben der Maßnahme: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 xml:space="preserve">Personalkosten </w:t>
            </w:r>
          </w:p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Bitte geben Sie für jede Person jeweils an:</w:t>
            </w:r>
          </w:p>
          <w:p w:rsidR="00295CF7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Funktion/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Aufgaben</w:t>
            </w:r>
          </w:p>
          <w:p w:rsidR="0099143D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Qualifikation</w:t>
            </w:r>
          </w:p>
          <w:p w:rsidR="00295CF7" w:rsidRPr="00295CF7" w:rsidRDefault="0099143D" w:rsidP="0099143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Gesamtanzahl der Stunden und</w:t>
            </w:r>
            <w:r w:rsidR="00C34AF1" w:rsidRPr="0099143D">
              <w:rPr>
                <w:rFonts w:ascii="Arial" w:hAnsi="Arial" w:cs="Arial"/>
                <w:i/>
                <w:sz w:val="22"/>
                <w:szCs w:val="22"/>
              </w:rPr>
              <w:t xml:space="preserve"> Stundensatz 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Pr="0099143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Stellenumfang, Beschäftigungsdauer und Eingruppierung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3D" w:rsidRPr="00295CF7" w:rsidTr="003921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99143D" w:rsidRDefault="00C34AF1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Sachkosten</w:t>
            </w:r>
          </w:p>
          <w:p w:rsidR="00D47588" w:rsidRPr="009342C8" w:rsidRDefault="00D47588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42C8">
              <w:rPr>
                <w:rFonts w:ascii="Arial" w:hAnsi="Arial" w:cs="Arial"/>
                <w:i/>
                <w:sz w:val="22"/>
                <w:szCs w:val="22"/>
              </w:rPr>
              <w:t xml:space="preserve">Bitte geben Sie </w:t>
            </w:r>
            <w:r w:rsidR="009342C8" w:rsidRPr="009342C8">
              <w:rPr>
                <w:rFonts w:ascii="Arial" w:hAnsi="Arial" w:cs="Arial"/>
                <w:i/>
                <w:sz w:val="22"/>
                <w:szCs w:val="22"/>
              </w:rPr>
              <w:t>jeweils Art und Grund der Kosten an.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C8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bCs/>
                <w:sz w:val="22"/>
                <w:szCs w:val="22"/>
              </w:rPr>
              <w:t>Kosten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99143D" w:rsidRDefault="0099143D" w:rsidP="0024785D">
      <w:pPr>
        <w:rPr>
          <w:rFonts w:ascii="Arial" w:hAnsi="Arial" w:cs="Arial"/>
          <w:sz w:val="22"/>
          <w:szCs w:val="22"/>
        </w:rPr>
      </w:pPr>
    </w:p>
    <w:p w:rsidR="009342C8" w:rsidRPr="0024785D" w:rsidRDefault="009342C8" w:rsidP="0024785D">
      <w:pPr>
        <w:rPr>
          <w:rFonts w:ascii="Arial" w:hAnsi="Arial" w:cs="Arial"/>
          <w:sz w:val="22"/>
          <w:szCs w:val="22"/>
        </w:rPr>
      </w:pPr>
    </w:p>
    <w:p w:rsidR="0024785D" w:rsidRDefault="0099143D" w:rsidP="0024785D">
      <w:pPr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AD6585" w:rsidRPr="0099143D">
        <w:rPr>
          <w:rFonts w:ascii="Arial" w:hAnsi="Arial" w:cs="Arial"/>
          <w:b/>
          <w:sz w:val="24"/>
          <w:szCs w:val="24"/>
        </w:rPr>
        <w:t>Finanzierungsplan</w:t>
      </w:r>
    </w:p>
    <w:p w:rsidR="0099143D" w:rsidRPr="0099143D" w:rsidRDefault="0099143D" w:rsidP="0024785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Finanzierung der zuwendungsfähigen Ausgaben</w:t>
            </w:r>
            <w:r w:rsidRPr="00AD658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 xml:space="preserve">Beantragter </w:t>
            </w:r>
            <w:r>
              <w:rPr>
                <w:rFonts w:ascii="Arial" w:hAnsi="Arial" w:cs="Arial"/>
                <w:sz w:val="22"/>
                <w:szCs w:val="22"/>
              </w:rPr>
              <w:t xml:space="preserve">Zuschuss aus dem Projekt </w:t>
            </w:r>
            <w:r w:rsidR="000D4897">
              <w:rPr>
                <w:rFonts w:ascii="Arial" w:hAnsi="Arial" w:cs="Arial"/>
                <w:sz w:val="22"/>
                <w:szCs w:val="22"/>
              </w:rPr>
              <w:t>„Junge Flüchtlinge“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(Mittel des Landes</w:t>
            </w:r>
            <w:r w:rsidR="0099143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max. 80% der zuwendungsfähigen Ausgaben)</w:t>
            </w:r>
          </w:p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Beiträge Dritter</w:t>
            </w:r>
          </w:p>
          <w:p w:rsidR="00C34AF1" w:rsidRPr="0024785D" w:rsidRDefault="00C34AF1" w:rsidP="00295C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(Bitte </w:t>
            </w:r>
            <w:r w:rsidR="00295CF7">
              <w:rPr>
                <w:rFonts w:ascii="Arial" w:hAnsi="Arial" w:cs="Arial"/>
                <w:sz w:val="22"/>
                <w:szCs w:val="22"/>
              </w:rPr>
              <w:t>Zuwendungsgeber</w:t>
            </w:r>
            <w:r>
              <w:rPr>
                <w:rFonts w:ascii="Arial" w:hAnsi="Arial" w:cs="Arial"/>
                <w:sz w:val="22"/>
                <w:szCs w:val="22"/>
              </w:rPr>
              <w:t xml:space="preserve"> angeben)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23F6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sz w:val="22"/>
                <w:szCs w:val="22"/>
              </w:rPr>
              <w:t>Finanzierungsmittel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85D" w:rsidRPr="00C23F6C" w:rsidRDefault="0024785D" w:rsidP="0024785D">
      <w:pPr>
        <w:rPr>
          <w:rFonts w:ascii="Arial" w:hAnsi="Arial" w:cs="Arial"/>
          <w:b/>
          <w:sz w:val="22"/>
          <w:szCs w:val="22"/>
        </w:rPr>
      </w:pPr>
    </w:p>
    <w:p w:rsidR="0024785D" w:rsidRDefault="0024785D" w:rsidP="00CF69D3">
      <w:pPr>
        <w:rPr>
          <w:rFonts w:ascii="Arial" w:hAnsi="Arial" w:cs="Arial"/>
          <w:sz w:val="22"/>
          <w:szCs w:val="22"/>
        </w:rPr>
      </w:pPr>
      <w:r w:rsidRPr="0024785D">
        <w:rPr>
          <w:rFonts w:ascii="Arial" w:hAnsi="Arial" w:cs="Arial"/>
          <w:sz w:val="22"/>
          <w:szCs w:val="22"/>
        </w:rPr>
        <w:t xml:space="preserve">Wir versichern die Richtigkeit und Vollständigkeit aller im Antrag gemachten Angaben. Jede Änderung der für die Zuschussgewährung maßgeblichen Verhältnisse </w:t>
      </w:r>
      <w:r>
        <w:rPr>
          <w:rFonts w:ascii="Arial" w:hAnsi="Arial" w:cs="Arial"/>
          <w:sz w:val="22"/>
          <w:szCs w:val="22"/>
        </w:rPr>
        <w:t>werden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Regiestelle</w:t>
      </w:r>
      <w:r w:rsidRPr="0024785D">
        <w:rPr>
          <w:rFonts w:ascii="Arial" w:hAnsi="Arial" w:cs="Arial"/>
          <w:sz w:val="22"/>
          <w:szCs w:val="22"/>
        </w:rPr>
        <w:t xml:space="preserve"> unverzüglich mitgeteilt.</w:t>
      </w:r>
    </w:p>
    <w:p w:rsidR="00CF69D3" w:rsidRDefault="00CF69D3" w:rsidP="00CF69D3">
      <w:pPr>
        <w:rPr>
          <w:rFonts w:ascii="Arial" w:hAnsi="Arial" w:cs="Arial"/>
          <w:sz w:val="22"/>
          <w:szCs w:val="22"/>
        </w:rPr>
      </w:pPr>
    </w:p>
    <w:p w:rsidR="0099143D" w:rsidRDefault="0099143D" w:rsidP="00CF69D3">
      <w:pPr>
        <w:rPr>
          <w:rFonts w:ascii="Arial" w:hAnsi="Arial" w:cs="Arial"/>
          <w:sz w:val="22"/>
          <w:szCs w:val="22"/>
        </w:rPr>
      </w:pPr>
    </w:p>
    <w:p w:rsidR="008B0249" w:rsidRPr="0024785D" w:rsidRDefault="008B0249" w:rsidP="00CF69D3">
      <w:pPr>
        <w:rPr>
          <w:rFonts w:ascii="Arial" w:hAnsi="Arial" w:cs="Arial"/>
          <w:sz w:val="22"/>
          <w:szCs w:val="22"/>
        </w:rPr>
      </w:pPr>
    </w:p>
    <w:p w:rsidR="0024785D" w:rsidRP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>______</w:t>
      </w:r>
      <w:r w:rsidR="008B0249">
        <w:rPr>
          <w:rFonts w:ascii="Arial" w:hAnsi="Arial" w:cs="Arial"/>
          <w:b/>
          <w:sz w:val="22"/>
          <w:szCs w:val="22"/>
        </w:rPr>
        <w:t>___</w:t>
      </w:r>
      <w:r w:rsidRPr="0024785D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CF69D3">
        <w:rPr>
          <w:rFonts w:ascii="Arial" w:hAnsi="Arial" w:cs="Arial"/>
          <w:b/>
          <w:sz w:val="22"/>
          <w:szCs w:val="22"/>
        </w:rPr>
        <w:t>____</w:t>
      </w:r>
      <w:r w:rsidRPr="0024785D">
        <w:rPr>
          <w:rFonts w:ascii="Arial" w:hAnsi="Arial" w:cs="Arial"/>
          <w:b/>
          <w:sz w:val="22"/>
          <w:szCs w:val="22"/>
        </w:rPr>
        <w:t>_______</w:t>
      </w:r>
    </w:p>
    <w:p w:rsid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 xml:space="preserve">Ort, Datum                            </w:t>
      </w:r>
      <w:r w:rsidR="008B0249">
        <w:rPr>
          <w:rFonts w:ascii="Arial" w:hAnsi="Arial" w:cs="Arial"/>
          <w:b/>
          <w:sz w:val="22"/>
          <w:szCs w:val="22"/>
        </w:rPr>
        <w:t xml:space="preserve"> </w:t>
      </w:r>
      <w:r w:rsidRPr="0024785D">
        <w:rPr>
          <w:rFonts w:ascii="Arial" w:hAnsi="Arial" w:cs="Arial"/>
          <w:b/>
          <w:sz w:val="22"/>
          <w:szCs w:val="22"/>
        </w:rPr>
        <w:t xml:space="preserve">Name und Unterschrift </w:t>
      </w:r>
      <w:r w:rsidR="00CF69D3">
        <w:rPr>
          <w:rFonts w:ascii="Arial" w:hAnsi="Arial" w:cs="Arial"/>
          <w:b/>
          <w:sz w:val="22"/>
          <w:szCs w:val="22"/>
        </w:rPr>
        <w:t>der/</w:t>
      </w:r>
      <w:r w:rsidRPr="0024785D">
        <w:rPr>
          <w:rFonts w:ascii="Arial" w:hAnsi="Arial" w:cs="Arial"/>
          <w:b/>
          <w:sz w:val="22"/>
          <w:szCs w:val="22"/>
        </w:rPr>
        <w:t>des Vertretungsberechtigten</w:t>
      </w: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DB22BE" w:rsidRPr="0046597E" w:rsidTr="00C23F6C">
        <w:trPr>
          <w:trHeight w:val="3440"/>
        </w:trPr>
        <w:tc>
          <w:tcPr>
            <w:tcW w:w="9180" w:type="dxa"/>
            <w:shd w:val="clear" w:color="auto" w:fill="D9D9D9" w:themeFill="background1" w:themeFillShade="D9"/>
          </w:tcPr>
          <w:p w:rsidR="00DB22BE" w:rsidRPr="0046597E" w:rsidRDefault="000D51E0" w:rsidP="00DB22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97E">
              <w:rPr>
                <w:rFonts w:ascii="Arial" w:hAnsi="Arial" w:cs="Arial"/>
                <w:b/>
                <w:bCs/>
                <w:sz w:val="22"/>
                <w:szCs w:val="22"/>
              </w:rPr>
              <w:t>Hinweise zum Antrag</w:t>
            </w:r>
          </w:p>
          <w:p w:rsidR="00E751E6" w:rsidRDefault="00E751E6" w:rsidP="00231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A7" w:rsidRPr="0046597E" w:rsidRDefault="000D51E0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46597E">
              <w:rPr>
                <w:rFonts w:ascii="Arial" w:hAnsi="Arial" w:cs="Arial"/>
                <w:sz w:val="22"/>
                <w:szCs w:val="22"/>
              </w:rPr>
              <w:t xml:space="preserve">Der Antrag </w:t>
            </w:r>
            <w:r w:rsidR="0024785D">
              <w:rPr>
                <w:rFonts w:ascii="Arial" w:hAnsi="Arial" w:cs="Arial"/>
                <w:sz w:val="22"/>
                <w:szCs w:val="22"/>
              </w:rPr>
              <w:t>ist mit diesem Formular und vollständigem Kosten- und Finanzierungsplan in Papierform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 mit rechtsverbindlicher Originalunterschrift </w:t>
            </w:r>
            <w:r w:rsidR="0024785D" w:rsidRPr="0046597E">
              <w:rPr>
                <w:rFonts w:ascii="Arial" w:hAnsi="Arial" w:cs="Arial"/>
                <w:sz w:val="22"/>
                <w:szCs w:val="22"/>
              </w:rPr>
              <w:t xml:space="preserve">fristgerecht 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bei der Regiestelle 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des Förderprogramms vorzulegen: </w:t>
            </w:r>
          </w:p>
          <w:p w:rsidR="0024785D" w:rsidRDefault="0024785D" w:rsidP="00511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3B5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LAG Jugendsozialarbeit</w:t>
            </w:r>
          </w:p>
          <w:p w:rsidR="00E751E6" w:rsidRPr="0099143D" w:rsidRDefault="0099143D" w:rsidP="00991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751E6" w:rsidRPr="0099143D">
              <w:rPr>
                <w:rFonts w:ascii="Arial" w:hAnsi="Arial" w:cs="Arial"/>
                <w:sz w:val="22"/>
                <w:szCs w:val="22"/>
              </w:rPr>
              <w:t>Regiestelle</w:t>
            </w:r>
            <w:r w:rsidRPr="0099143D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c/o Diakonisches Werk Württemberg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Heilbronner Straße 180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70191 Stuttgart</w:t>
            </w:r>
          </w:p>
          <w:p w:rsidR="005117A7" w:rsidRPr="00E751E6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Rückfragen </w:t>
            </w:r>
            <w:r w:rsidR="0024785D">
              <w:rPr>
                <w:rFonts w:ascii="Arial" w:hAnsi="Arial" w:cs="Arial"/>
                <w:sz w:val="22"/>
                <w:szCs w:val="22"/>
              </w:rPr>
              <w:t>erreichen Sie die Regiestelle unter</w:t>
            </w:r>
          </w:p>
          <w:p w:rsidR="0024785D" w:rsidRDefault="0024785D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0D51E0" w:rsidRPr="0046597E">
              <w:rPr>
                <w:rFonts w:ascii="Arial" w:hAnsi="Arial" w:cs="Arial"/>
                <w:sz w:val="22"/>
                <w:szCs w:val="22"/>
              </w:rPr>
              <w:t>0711/</w:t>
            </w:r>
            <w:r w:rsidR="00FB2600" w:rsidRPr="0046597E">
              <w:rPr>
                <w:rFonts w:ascii="Arial" w:hAnsi="Arial" w:cs="Arial"/>
                <w:sz w:val="22"/>
                <w:szCs w:val="22"/>
              </w:rPr>
              <w:t>1656-462</w:t>
            </w:r>
          </w:p>
          <w:p w:rsidR="00B63648" w:rsidRPr="0046597E" w:rsidRDefault="00FE455C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E751E6" w:rsidRPr="00B61807">
                <w:rPr>
                  <w:rStyle w:val="Hyperlink"/>
                  <w:rFonts w:ascii="Arial" w:hAnsi="Arial" w:cs="Arial"/>
                  <w:sz w:val="22"/>
                  <w:szCs w:val="22"/>
                </w:rPr>
                <w:t>regiestelle.lag-jsa@diakonie-wue.de</w:t>
              </w:r>
            </w:hyperlink>
            <w:r w:rsidR="00E75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17A7" w:rsidRPr="0046597E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B5" w:rsidRPr="0046597E" w:rsidRDefault="005573B5" w:rsidP="0099143D">
      <w:pPr>
        <w:rPr>
          <w:rFonts w:ascii="Arial" w:hAnsi="Arial" w:cs="Arial"/>
          <w:sz w:val="22"/>
          <w:szCs w:val="22"/>
        </w:rPr>
      </w:pPr>
    </w:p>
    <w:sectPr w:rsidR="005573B5" w:rsidRPr="0046597E" w:rsidSect="00A33518">
      <w:pgSz w:w="11906" w:h="16838"/>
      <w:pgMar w:top="2269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85" w:rsidRDefault="00AD6585" w:rsidP="00B63648">
      <w:r>
        <w:separator/>
      </w:r>
    </w:p>
  </w:endnote>
  <w:endnote w:type="continuationSeparator" w:id="0">
    <w:p w:rsidR="00AD6585" w:rsidRDefault="00AD6585" w:rsidP="00B6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83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6585" w:rsidRDefault="00AD658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8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8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85" w:rsidRDefault="00AD65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85" w:rsidRDefault="00AD6585" w:rsidP="00B63648">
      <w:r>
        <w:separator/>
      </w:r>
    </w:p>
  </w:footnote>
  <w:footnote w:type="continuationSeparator" w:id="0">
    <w:p w:rsidR="00AD6585" w:rsidRDefault="00AD6585" w:rsidP="00B6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5" w:rsidRDefault="00AD6585" w:rsidP="00B63648">
    <w:pPr>
      <w:pStyle w:val="Kopfzeile"/>
      <w:jc w:val="right"/>
    </w:pPr>
    <w:r w:rsidRPr="00CF1F8D">
      <w:rPr>
        <w:rFonts w:eastAsia="Times New Roman"/>
      </w:rPr>
      <w:object w:dxaOrig="6030" w:dyaOrig="4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60.75pt" o:ole="">
          <v:imagedata r:id="rId1" o:title=""/>
        </v:shape>
        <o:OLEObject Type="Embed" ProgID="Imaging.Dokument" ShapeID="_x0000_i1025" DrawAspect="Content" ObjectID="_1499714326" r:id="rId2"/>
      </w:object>
    </w: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C3C"/>
    <w:multiLevelType w:val="hybridMultilevel"/>
    <w:tmpl w:val="779AD71C"/>
    <w:lvl w:ilvl="0" w:tplc="033451CC">
      <w:start w:val="26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613AA0"/>
    <w:multiLevelType w:val="hybridMultilevel"/>
    <w:tmpl w:val="0EE00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7E4"/>
    <w:multiLevelType w:val="hybridMultilevel"/>
    <w:tmpl w:val="E352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0BA7"/>
    <w:multiLevelType w:val="hybridMultilevel"/>
    <w:tmpl w:val="D9F4EF60"/>
    <w:lvl w:ilvl="0" w:tplc="FFFFFFFF">
      <w:start w:val="1"/>
      <w:numFmt w:val="bullet"/>
      <w:pStyle w:val="Aufzhlung"/>
      <w:lvlText w:val=""/>
      <w:lvlJc w:val="left"/>
      <w:pPr>
        <w:tabs>
          <w:tab w:val="num" w:pos="497"/>
        </w:tabs>
        <w:ind w:left="497" w:hanging="397"/>
      </w:pPr>
      <w:rPr>
        <w:rFonts w:ascii="Wingdings" w:hAnsi="Wingdings" w:hint="default"/>
        <w:color w:val="003B78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41021E2"/>
    <w:multiLevelType w:val="multilevel"/>
    <w:tmpl w:val="EF484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5">
    <w:nsid w:val="65745EBC"/>
    <w:multiLevelType w:val="hybridMultilevel"/>
    <w:tmpl w:val="6AE42592"/>
    <w:lvl w:ilvl="0" w:tplc="CE566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B34E2"/>
    <w:multiLevelType w:val="multilevel"/>
    <w:tmpl w:val="45E605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7">
    <w:nsid w:val="728C2DF6"/>
    <w:multiLevelType w:val="hybridMultilevel"/>
    <w:tmpl w:val="595476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406D3"/>
    <w:multiLevelType w:val="hybridMultilevel"/>
    <w:tmpl w:val="4538FD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D1E"/>
    <w:multiLevelType w:val="hybridMultilevel"/>
    <w:tmpl w:val="8BF26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3575"/>
    <w:multiLevelType w:val="hybridMultilevel"/>
    <w:tmpl w:val="6F769A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D9"/>
    <w:rsid w:val="00016486"/>
    <w:rsid w:val="00026DD4"/>
    <w:rsid w:val="00027FBC"/>
    <w:rsid w:val="000647BA"/>
    <w:rsid w:val="00065047"/>
    <w:rsid w:val="00086CAE"/>
    <w:rsid w:val="000D300D"/>
    <w:rsid w:val="000D4897"/>
    <w:rsid w:val="000D51E0"/>
    <w:rsid w:val="0010100B"/>
    <w:rsid w:val="00110020"/>
    <w:rsid w:val="00117FB6"/>
    <w:rsid w:val="0012308A"/>
    <w:rsid w:val="00137A8D"/>
    <w:rsid w:val="00153BBC"/>
    <w:rsid w:val="00163D8C"/>
    <w:rsid w:val="001B6BB1"/>
    <w:rsid w:val="001F1E01"/>
    <w:rsid w:val="00210661"/>
    <w:rsid w:val="002153F7"/>
    <w:rsid w:val="0022583F"/>
    <w:rsid w:val="002311C2"/>
    <w:rsid w:val="0024785D"/>
    <w:rsid w:val="00250D09"/>
    <w:rsid w:val="002612D1"/>
    <w:rsid w:val="0027406A"/>
    <w:rsid w:val="00274FF2"/>
    <w:rsid w:val="00284C3D"/>
    <w:rsid w:val="00295CF7"/>
    <w:rsid w:val="002B7520"/>
    <w:rsid w:val="002C5881"/>
    <w:rsid w:val="002D50F8"/>
    <w:rsid w:val="002E27C5"/>
    <w:rsid w:val="002F2BE2"/>
    <w:rsid w:val="00320FA0"/>
    <w:rsid w:val="0033388C"/>
    <w:rsid w:val="00344825"/>
    <w:rsid w:val="00353D0D"/>
    <w:rsid w:val="00354AFA"/>
    <w:rsid w:val="00356089"/>
    <w:rsid w:val="0036337F"/>
    <w:rsid w:val="003701A8"/>
    <w:rsid w:val="00383D0A"/>
    <w:rsid w:val="003A0FFB"/>
    <w:rsid w:val="003A1E8B"/>
    <w:rsid w:val="003B7766"/>
    <w:rsid w:val="003C5CF5"/>
    <w:rsid w:val="003E2084"/>
    <w:rsid w:val="003E3464"/>
    <w:rsid w:val="004071A6"/>
    <w:rsid w:val="00413E7A"/>
    <w:rsid w:val="00425FCE"/>
    <w:rsid w:val="00446EF7"/>
    <w:rsid w:val="004520F0"/>
    <w:rsid w:val="00454DE7"/>
    <w:rsid w:val="0046597E"/>
    <w:rsid w:val="004667B9"/>
    <w:rsid w:val="0047284B"/>
    <w:rsid w:val="0047385E"/>
    <w:rsid w:val="00492D09"/>
    <w:rsid w:val="004978B4"/>
    <w:rsid w:val="004C0CC9"/>
    <w:rsid w:val="004C4E48"/>
    <w:rsid w:val="004C60F1"/>
    <w:rsid w:val="004D49EC"/>
    <w:rsid w:val="004D5EBA"/>
    <w:rsid w:val="004E672B"/>
    <w:rsid w:val="005117A7"/>
    <w:rsid w:val="0052237A"/>
    <w:rsid w:val="00524966"/>
    <w:rsid w:val="0054018D"/>
    <w:rsid w:val="0055605C"/>
    <w:rsid w:val="005573B5"/>
    <w:rsid w:val="00577AEF"/>
    <w:rsid w:val="00580988"/>
    <w:rsid w:val="00582C85"/>
    <w:rsid w:val="00583B4D"/>
    <w:rsid w:val="00586587"/>
    <w:rsid w:val="0059035A"/>
    <w:rsid w:val="00596167"/>
    <w:rsid w:val="005D52A1"/>
    <w:rsid w:val="005D6AB9"/>
    <w:rsid w:val="005E181E"/>
    <w:rsid w:val="005F4BB9"/>
    <w:rsid w:val="0061182E"/>
    <w:rsid w:val="006307B5"/>
    <w:rsid w:val="00650190"/>
    <w:rsid w:val="006511BB"/>
    <w:rsid w:val="00687E86"/>
    <w:rsid w:val="00696AA1"/>
    <w:rsid w:val="006A3B55"/>
    <w:rsid w:val="006B4C6E"/>
    <w:rsid w:val="006D276F"/>
    <w:rsid w:val="006F543D"/>
    <w:rsid w:val="00712889"/>
    <w:rsid w:val="00714DE7"/>
    <w:rsid w:val="0073338D"/>
    <w:rsid w:val="007439C2"/>
    <w:rsid w:val="00790D3B"/>
    <w:rsid w:val="007A6E10"/>
    <w:rsid w:val="007B3291"/>
    <w:rsid w:val="007E33BC"/>
    <w:rsid w:val="008019BD"/>
    <w:rsid w:val="008574AB"/>
    <w:rsid w:val="00857F29"/>
    <w:rsid w:val="00873B82"/>
    <w:rsid w:val="008A320F"/>
    <w:rsid w:val="008B0249"/>
    <w:rsid w:val="008B5199"/>
    <w:rsid w:val="008B5BB3"/>
    <w:rsid w:val="008C1CA2"/>
    <w:rsid w:val="008D65C7"/>
    <w:rsid w:val="00907BE6"/>
    <w:rsid w:val="009123D9"/>
    <w:rsid w:val="009342C8"/>
    <w:rsid w:val="00944EA7"/>
    <w:rsid w:val="00960153"/>
    <w:rsid w:val="009774DC"/>
    <w:rsid w:val="00987C23"/>
    <w:rsid w:val="0099143D"/>
    <w:rsid w:val="009973F3"/>
    <w:rsid w:val="009B0BF8"/>
    <w:rsid w:val="009B73F6"/>
    <w:rsid w:val="009C0B8C"/>
    <w:rsid w:val="009C434F"/>
    <w:rsid w:val="009D40AF"/>
    <w:rsid w:val="009D7798"/>
    <w:rsid w:val="009E2C01"/>
    <w:rsid w:val="009E702A"/>
    <w:rsid w:val="009F0281"/>
    <w:rsid w:val="009F7823"/>
    <w:rsid w:val="00A1713C"/>
    <w:rsid w:val="00A33518"/>
    <w:rsid w:val="00A36258"/>
    <w:rsid w:val="00A43418"/>
    <w:rsid w:val="00A46838"/>
    <w:rsid w:val="00A54243"/>
    <w:rsid w:val="00AA5AC6"/>
    <w:rsid w:val="00AB4579"/>
    <w:rsid w:val="00AD10DE"/>
    <w:rsid w:val="00AD5AD8"/>
    <w:rsid w:val="00AD6585"/>
    <w:rsid w:val="00AF67F4"/>
    <w:rsid w:val="00B26296"/>
    <w:rsid w:val="00B63648"/>
    <w:rsid w:val="00B64C71"/>
    <w:rsid w:val="00B7345F"/>
    <w:rsid w:val="00BB05C0"/>
    <w:rsid w:val="00BD2C2D"/>
    <w:rsid w:val="00BD45E6"/>
    <w:rsid w:val="00C23F6C"/>
    <w:rsid w:val="00C24058"/>
    <w:rsid w:val="00C30DDE"/>
    <w:rsid w:val="00C34AF1"/>
    <w:rsid w:val="00C408A1"/>
    <w:rsid w:val="00C41F79"/>
    <w:rsid w:val="00C719F6"/>
    <w:rsid w:val="00CA0C56"/>
    <w:rsid w:val="00CE5970"/>
    <w:rsid w:val="00CF69D3"/>
    <w:rsid w:val="00CF6A01"/>
    <w:rsid w:val="00CF718B"/>
    <w:rsid w:val="00D47588"/>
    <w:rsid w:val="00D5206E"/>
    <w:rsid w:val="00D62553"/>
    <w:rsid w:val="00D675A2"/>
    <w:rsid w:val="00D67875"/>
    <w:rsid w:val="00D82E1C"/>
    <w:rsid w:val="00D84797"/>
    <w:rsid w:val="00D905ED"/>
    <w:rsid w:val="00DB22BE"/>
    <w:rsid w:val="00DC0D38"/>
    <w:rsid w:val="00DC6A76"/>
    <w:rsid w:val="00DD4722"/>
    <w:rsid w:val="00DD60EA"/>
    <w:rsid w:val="00DE068E"/>
    <w:rsid w:val="00DE72F1"/>
    <w:rsid w:val="00E004CE"/>
    <w:rsid w:val="00E03666"/>
    <w:rsid w:val="00E51355"/>
    <w:rsid w:val="00E67E9C"/>
    <w:rsid w:val="00E71183"/>
    <w:rsid w:val="00E745B8"/>
    <w:rsid w:val="00E751E6"/>
    <w:rsid w:val="00E901D5"/>
    <w:rsid w:val="00E932A5"/>
    <w:rsid w:val="00EB6CF6"/>
    <w:rsid w:val="00ED232A"/>
    <w:rsid w:val="00ED42C6"/>
    <w:rsid w:val="00ED592E"/>
    <w:rsid w:val="00EE508F"/>
    <w:rsid w:val="00F33529"/>
    <w:rsid w:val="00F37338"/>
    <w:rsid w:val="00F37384"/>
    <w:rsid w:val="00F40DBD"/>
    <w:rsid w:val="00F464EF"/>
    <w:rsid w:val="00F62284"/>
    <w:rsid w:val="00F8093B"/>
    <w:rsid w:val="00FA5569"/>
    <w:rsid w:val="00FB2600"/>
    <w:rsid w:val="00FB29C2"/>
    <w:rsid w:val="00FC05D9"/>
    <w:rsid w:val="00FC2C2D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97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0D489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4897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0D4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0D4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97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0D489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4897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0D4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0D4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estelle.lag-jsa@diakonie-wu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B9FA-8A9A-4E7C-9120-58183A9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627FB8A9.dotm</Template>
  <TotalTime>0</TotalTime>
  <Pages>3</Pages>
  <Words>333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Junge Flüchtlinge</vt:lpstr>
    </vt:vector>
  </TitlesOfParts>
  <Company/>
  <LinksUpToDate>false</LinksUpToDate>
  <CharactersWithSpaces>3022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mailto:ivanova@ljrbw.de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Junge Flüchtlinge</dc:title>
  <dc:creator>Reuting.M@diakonie-wuerttemberg.de</dc:creator>
  <cp:lastModifiedBy>Reuting, Matthias</cp:lastModifiedBy>
  <cp:revision>9</cp:revision>
  <cp:lastPrinted>2015-07-29T06:10:00Z</cp:lastPrinted>
  <dcterms:created xsi:type="dcterms:W3CDTF">2015-07-29T13:24:00Z</dcterms:created>
  <dcterms:modified xsi:type="dcterms:W3CDTF">2015-07-29T20:32:00Z</dcterms:modified>
</cp:coreProperties>
</file>