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0A" w:rsidRPr="000A4287" w:rsidRDefault="001A2C0A" w:rsidP="001A2C0A">
      <w:pPr>
        <w:pStyle w:val="Textkrper"/>
        <w:spacing w:line="240" w:lineRule="auto"/>
        <w:jc w:val="right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Anlage 2</w:t>
      </w:r>
    </w:p>
    <w:p w:rsidR="001A2C0A" w:rsidRPr="000A4287" w:rsidRDefault="001A2C0A" w:rsidP="001A2C0A">
      <w:pPr>
        <w:pStyle w:val="Textkrper"/>
        <w:spacing w:line="240" w:lineRule="auto"/>
        <w:jc w:val="right"/>
        <w:rPr>
          <w:rFonts w:cs="Arial"/>
          <w:i/>
          <w:sz w:val="14"/>
          <w:szCs w:val="14"/>
        </w:rPr>
      </w:pPr>
      <w:r w:rsidRPr="000A4287">
        <w:rPr>
          <w:rFonts w:cs="Arial"/>
          <w:i/>
          <w:sz w:val="14"/>
          <w:szCs w:val="14"/>
        </w:rPr>
        <w:t>(zu Nummer 7.1</w:t>
      </w:r>
      <w:r>
        <w:rPr>
          <w:rFonts w:cs="Arial"/>
          <w:i/>
          <w:sz w:val="14"/>
          <w:szCs w:val="14"/>
        </w:rPr>
        <w:t>1</w:t>
      </w:r>
      <w:r w:rsidRPr="000A4287">
        <w:rPr>
          <w:rFonts w:cs="Arial"/>
          <w:i/>
          <w:sz w:val="14"/>
          <w:szCs w:val="14"/>
        </w:rPr>
        <w:t>)</w:t>
      </w:r>
    </w:p>
    <w:p w:rsidR="00F51D4F" w:rsidRPr="0007702D" w:rsidRDefault="00280A2B" w:rsidP="00EC6705">
      <w:pPr>
        <w:pStyle w:val="Textkrper"/>
        <w:spacing w:line="340" w:lineRule="exact"/>
        <w:jc w:val="center"/>
        <w:rPr>
          <w:rFonts w:cs="Arial"/>
          <w:sz w:val="28"/>
          <w:szCs w:val="28"/>
        </w:rPr>
      </w:pPr>
      <w:r w:rsidRPr="00E61A64">
        <w:rPr>
          <w:rFonts w:cs="Arial"/>
          <w:b/>
          <w:sz w:val="26"/>
          <w:szCs w:val="26"/>
        </w:rPr>
        <w:t>Verwendungsnachweis</w:t>
      </w:r>
      <w:r w:rsidR="00DD44F5">
        <w:rPr>
          <w:rFonts w:cs="Arial"/>
          <w:b/>
          <w:sz w:val="26"/>
          <w:szCs w:val="26"/>
        </w:rPr>
        <w:br/>
      </w:r>
      <w:r w:rsidRPr="00861EB8">
        <w:rPr>
          <w:rFonts w:cs="Arial"/>
        </w:rPr>
        <w:t>nach der Verwaltungsvorschrift</w:t>
      </w:r>
      <w:r w:rsidR="0007702D" w:rsidRPr="00861EB8">
        <w:rPr>
          <w:rFonts w:cs="Arial"/>
        </w:rPr>
        <w:t xml:space="preserve"> </w:t>
      </w:r>
      <w:r w:rsidR="00F51D4F" w:rsidRPr="00861EB8">
        <w:rPr>
          <w:rFonts w:cs="Arial"/>
        </w:rPr>
        <w:t>des</w:t>
      </w:r>
      <w:r w:rsidRPr="00861EB8">
        <w:rPr>
          <w:rFonts w:cs="Arial"/>
        </w:rPr>
        <w:t xml:space="preserve"> </w:t>
      </w:r>
      <w:r w:rsidR="00B32500">
        <w:rPr>
          <w:rFonts w:cs="Arial"/>
        </w:rPr>
        <w:t>Sozialm</w:t>
      </w:r>
      <w:r w:rsidR="00F51D4F" w:rsidRPr="00861EB8">
        <w:rPr>
          <w:rFonts w:cs="Arial"/>
        </w:rPr>
        <w:t>inisteriums</w:t>
      </w:r>
      <w:r w:rsidR="00B32500">
        <w:rPr>
          <w:rFonts w:cs="Arial"/>
        </w:rPr>
        <w:br/>
        <w:t>f</w:t>
      </w:r>
      <w:r w:rsidR="003C147C" w:rsidRPr="00861EB8">
        <w:rPr>
          <w:rFonts w:cs="Arial"/>
        </w:rPr>
        <w:t>ür die Förderung</w:t>
      </w:r>
      <w:r w:rsidR="0007702D" w:rsidRPr="00861EB8">
        <w:rPr>
          <w:rFonts w:cs="Arial"/>
        </w:rPr>
        <w:t xml:space="preserve"> </w:t>
      </w:r>
      <w:r w:rsidR="00F51D4F" w:rsidRPr="00861EB8">
        <w:rPr>
          <w:rFonts w:cs="Arial"/>
        </w:rPr>
        <w:t>Interdisziplinä</w:t>
      </w:r>
      <w:r w:rsidR="0007702D" w:rsidRPr="00861EB8">
        <w:rPr>
          <w:rFonts w:cs="Arial"/>
        </w:rPr>
        <w:t>rer Frühförderstellen (VwV-IFF)</w:t>
      </w:r>
      <w:r w:rsidR="00B32500">
        <w:rPr>
          <w:rFonts w:cs="Arial"/>
        </w:rPr>
        <w:br/>
      </w:r>
      <w:r w:rsidR="00EC6705" w:rsidRPr="00861EB8">
        <w:rPr>
          <w:rFonts w:cs="Arial"/>
        </w:rPr>
        <w:t>vom</w:t>
      </w:r>
      <w:r w:rsidR="00075AA5">
        <w:rPr>
          <w:rFonts w:cs="Arial"/>
        </w:rPr>
        <w:t xml:space="preserve"> 27. März 2017</w:t>
      </w:r>
      <w:r w:rsidR="00EC6705" w:rsidRPr="00861EB8">
        <w:rPr>
          <w:rFonts w:cs="Arial"/>
        </w:rPr>
        <w:t xml:space="preserve"> </w:t>
      </w:r>
      <w:r w:rsidR="00861EB8">
        <w:rPr>
          <w:rFonts w:cs="Arial"/>
        </w:rPr>
        <w:t>für das</w:t>
      </w:r>
      <w:r w:rsidR="00F51D4F" w:rsidRPr="00861EB8">
        <w:rPr>
          <w:rFonts w:cs="Arial"/>
        </w:rPr>
        <w:t xml:space="preserve"> </w:t>
      </w:r>
      <w:r w:rsidR="0007702D" w:rsidRPr="00861EB8">
        <w:rPr>
          <w:rFonts w:cs="Arial"/>
        </w:rPr>
        <w:t>Berichtsjahr</w:t>
      </w:r>
      <w:r w:rsidR="00AB2BA3" w:rsidRPr="00861EB8">
        <w:rPr>
          <w:rFonts w:cs="Arial"/>
        </w:rPr>
        <w:t xml:space="preserve"> </w:t>
      </w:r>
      <w:bookmarkStart w:id="0" w:name="_GoBack"/>
      <w:r w:rsidR="00EC6705" w:rsidRPr="00861EB8">
        <w:rPr>
          <w:rFonts w:cs="Arial"/>
        </w:rPr>
        <w:fldChar w:fldCharType="begin">
          <w:ffData>
            <w:name w:val="Dropdown2"/>
            <w:enabled/>
            <w:calcOnExit w:val="0"/>
            <w:ddList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</w:ddList>
          </w:ffData>
        </w:fldChar>
      </w:r>
      <w:bookmarkStart w:id="1" w:name="Dropdown2"/>
      <w:r w:rsidR="00EC6705" w:rsidRPr="00861EB8">
        <w:rPr>
          <w:rFonts w:cs="Arial"/>
        </w:rPr>
        <w:instrText xml:space="preserve"> FORMDROPDOWN </w:instrText>
      </w:r>
      <w:r w:rsidR="001A2C0A">
        <w:rPr>
          <w:rFonts w:cs="Arial"/>
        </w:rPr>
      </w:r>
      <w:r w:rsidR="001A2C0A">
        <w:rPr>
          <w:rFonts w:cs="Arial"/>
        </w:rPr>
        <w:fldChar w:fldCharType="separate"/>
      </w:r>
      <w:r w:rsidR="00EC6705" w:rsidRPr="00861EB8">
        <w:rPr>
          <w:rFonts w:cs="Arial"/>
        </w:rPr>
        <w:fldChar w:fldCharType="end"/>
      </w:r>
      <w:bookmarkEnd w:id="1"/>
      <w:bookmarkEnd w:id="0"/>
      <w:r w:rsidR="00EC6705" w:rsidRPr="00861EB8">
        <w:rPr>
          <w:rFonts w:cs="Arial"/>
          <w:i/>
          <w:vanish/>
          <w:color w:val="C00000"/>
        </w:rPr>
        <w:t xml:space="preserve"> </w:t>
      </w:r>
      <w:r w:rsidR="00EC6705" w:rsidRPr="00EC6705">
        <w:rPr>
          <w:rFonts w:cs="Arial"/>
          <w:i/>
          <w:vanish/>
          <w:color w:val="C00000"/>
          <w:sz w:val="16"/>
          <w:szCs w:val="26"/>
        </w:rPr>
        <w:t>Jahr bitte auswählen und weiter mit TAB</w:t>
      </w:r>
    </w:p>
    <w:p w:rsidR="00333E9B" w:rsidRDefault="00333E9B" w:rsidP="00F51D4F">
      <w:pPr>
        <w:pStyle w:val="Textkrper"/>
        <w:rPr>
          <w:rFonts w:cs="Arial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F51D4F" w:rsidTr="00AC69C6">
        <w:tc>
          <w:tcPr>
            <w:tcW w:w="5353" w:type="dxa"/>
          </w:tcPr>
          <w:p w:rsidR="00F51D4F" w:rsidRDefault="00F51D4F" w:rsidP="00F51D4F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D4F" w:rsidRDefault="00280A2B" w:rsidP="00F51D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L-Bank</w:t>
            </w:r>
          </w:p>
          <w:p w:rsidR="00280A2B" w:rsidRDefault="00280A2B" w:rsidP="00F51D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Finanzhilfen</w:t>
            </w:r>
          </w:p>
          <w:p w:rsidR="00280A2B" w:rsidRDefault="00280A2B" w:rsidP="00F51D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Schlossplatz 10</w:t>
            </w:r>
          </w:p>
          <w:p w:rsidR="00280A2B" w:rsidRPr="00ED61A8" w:rsidRDefault="00280A2B" w:rsidP="00F51D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76113 Karlsruhe</w:t>
            </w:r>
          </w:p>
          <w:p w:rsidR="00F51D4F" w:rsidRDefault="00F51D4F" w:rsidP="00F51D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397C7E" w:rsidRDefault="00397C7E" w:rsidP="00397C7E">
            <w:pPr>
              <w:jc w:val="right"/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</w:pPr>
          </w:p>
          <w:p w:rsidR="00F51D4F" w:rsidRDefault="001A2C0A" w:rsidP="00397C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  <w:t xml:space="preserve">Einzureichen bis </w:t>
            </w:r>
            <w:r w:rsidR="00280A2B"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  <w:t xml:space="preserve">30. April des </w:t>
            </w:r>
            <w:r w:rsidR="00280A2B"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  <w:br/>
              <w:t xml:space="preserve">auf den Bewilligungszeitraum folgenden Jahres </w:t>
            </w:r>
          </w:p>
        </w:tc>
      </w:tr>
    </w:tbl>
    <w:p w:rsidR="002C3DA8" w:rsidRDefault="00B32500" w:rsidP="005B724C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nachrichtlich per E-Mail an:</w:t>
      </w:r>
    </w:p>
    <w:p w:rsidR="00B32500" w:rsidRDefault="00397C7E" w:rsidP="005B724C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32500">
        <w:rPr>
          <w:rFonts w:ascii="Arial" w:hAnsi="Arial" w:cs="Arial"/>
          <w:sz w:val="22"/>
          <w:szCs w:val="22"/>
        </w:rPr>
        <w:t>oststelle@sm.bwl.de</w:t>
      </w:r>
    </w:p>
    <w:p w:rsidR="00F51D4F" w:rsidRDefault="00F51D4F" w:rsidP="005B724C">
      <w:pPr>
        <w:spacing w:line="300" w:lineRule="atLeast"/>
        <w:rPr>
          <w:rFonts w:ascii="Arial" w:hAnsi="Arial" w:cs="Arial"/>
          <w:sz w:val="22"/>
          <w:szCs w:val="22"/>
        </w:rPr>
      </w:pPr>
    </w:p>
    <w:p w:rsidR="00B32500" w:rsidRDefault="00B32500" w:rsidP="005B724C">
      <w:pPr>
        <w:spacing w:line="300" w:lineRule="atLeast"/>
        <w:rPr>
          <w:rFonts w:ascii="Arial" w:hAnsi="Arial" w:cs="Arial"/>
          <w:sz w:val="22"/>
          <w:szCs w:val="22"/>
        </w:rPr>
      </w:pPr>
    </w:p>
    <w:p w:rsidR="00F51D4F" w:rsidRPr="00B16CB6" w:rsidRDefault="00280A2B" w:rsidP="00280A2B">
      <w:pPr>
        <w:tabs>
          <w:tab w:val="left" w:pos="1134"/>
        </w:tabs>
        <w:spacing w:line="300" w:lineRule="atLeast"/>
        <w:rPr>
          <w:rFonts w:ascii="Arial" w:hAnsi="Arial" w:cs="Arial"/>
          <w:b/>
          <w:sz w:val="24"/>
          <w:szCs w:val="24"/>
        </w:rPr>
      </w:pPr>
      <w:r w:rsidRPr="00B16CB6">
        <w:rPr>
          <w:rFonts w:ascii="Arial" w:hAnsi="Arial" w:cs="Arial"/>
          <w:b/>
          <w:sz w:val="24"/>
          <w:szCs w:val="24"/>
        </w:rPr>
        <w:t>1. Allgemeine Angaben</w:t>
      </w:r>
    </w:p>
    <w:p w:rsidR="005B724C" w:rsidRPr="00280A2B" w:rsidRDefault="005B724C" w:rsidP="00280A2B">
      <w:pPr>
        <w:tabs>
          <w:tab w:val="left" w:pos="1134"/>
        </w:tabs>
        <w:spacing w:line="300" w:lineRule="atLeas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822"/>
        <w:gridCol w:w="1446"/>
        <w:gridCol w:w="1757"/>
        <w:gridCol w:w="653"/>
        <w:gridCol w:w="2354"/>
        <w:gridCol w:w="253"/>
      </w:tblGrid>
      <w:tr w:rsidR="001915B5" w:rsidRPr="006A71C8" w:rsidTr="00925FDE">
        <w:tc>
          <w:tcPr>
            <w:tcW w:w="9752" w:type="dxa"/>
            <w:gridSpan w:val="7"/>
            <w:tcBorders>
              <w:left w:val="single" w:sz="4" w:space="0" w:color="auto"/>
            </w:tcBorders>
          </w:tcPr>
          <w:p w:rsidR="001915B5" w:rsidRPr="006A71C8" w:rsidRDefault="001915B5" w:rsidP="001915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und Anschrift der</w:t>
            </w:r>
            <w:r w:rsidR="00280A2B">
              <w:rPr>
                <w:rFonts w:ascii="Arial" w:hAnsi="Arial" w:cs="Arial"/>
                <w:sz w:val="18"/>
                <w:szCs w:val="18"/>
              </w:rPr>
              <w:t xml:space="preserve"> geförderten</w:t>
            </w:r>
            <w:r>
              <w:rPr>
                <w:rFonts w:ascii="Arial" w:hAnsi="Arial" w:cs="Arial"/>
                <w:sz w:val="18"/>
                <w:szCs w:val="18"/>
              </w:rPr>
              <w:t xml:space="preserve"> IFF</w:t>
            </w:r>
          </w:p>
        </w:tc>
      </w:tr>
      <w:tr w:rsidR="001915B5" w:rsidTr="00925FDE">
        <w:trPr>
          <w:trHeight w:hRule="exact" w:val="737"/>
        </w:trPr>
        <w:tc>
          <w:tcPr>
            <w:tcW w:w="975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15B5" w:rsidRDefault="001915B5" w:rsidP="001915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15B5" w:rsidTr="00925FDE">
        <w:trPr>
          <w:trHeight w:hRule="exact" w:val="113"/>
        </w:trPr>
        <w:tc>
          <w:tcPr>
            <w:tcW w:w="9752" w:type="dxa"/>
            <w:gridSpan w:val="7"/>
            <w:tcBorders>
              <w:top w:val="single" w:sz="4" w:space="0" w:color="auto"/>
            </w:tcBorders>
          </w:tcPr>
          <w:p w:rsidR="001915B5" w:rsidRDefault="001915B5" w:rsidP="001915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1C8" w:rsidRPr="006A71C8" w:rsidTr="00925FDE">
        <w:tc>
          <w:tcPr>
            <w:tcW w:w="9752" w:type="dxa"/>
            <w:gridSpan w:val="7"/>
            <w:tcBorders>
              <w:left w:val="single" w:sz="4" w:space="0" w:color="auto"/>
            </w:tcBorders>
          </w:tcPr>
          <w:p w:rsidR="006A71C8" w:rsidRPr="006A71C8" w:rsidRDefault="00F51D4F" w:rsidP="00B325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und Anschrift </w:t>
            </w:r>
            <w:r w:rsidR="001915B5">
              <w:rPr>
                <w:rFonts w:ascii="Arial" w:hAnsi="Arial" w:cs="Arial"/>
                <w:sz w:val="18"/>
                <w:szCs w:val="18"/>
              </w:rPr>
              <w:t xml:space="preserve">des Trägers </w:t>
            </w:r>
            <w:r w:rsidR="00B32500">
              <w:rPr>
                <w:rFonts w:ascii="Arial" w:hAnsi="Arial" w:cs="Arial"/>
                <w:sz w:val="18"/>
                <w:szCs w:val="18"/>
              </w:rPr>
              <w:t>oder</w:t>
            </w:r>
            <w:r w:rsidR="001915B5">
              <w:rPr>
                <w:rFonts w:ascii="Arial" w:hAnsi="Arial" w:cs="Arial"/>
                <w:sz w:val="18"/>
                <w:szCs w:val="18"/>
              </w:rPr>
              <w:t xml:space="preserve"> (bei Antragsgemeinschaft) der Träger</w:t>
            </w:r>
          </w:p>
        </w:tc>
      </w:tr>
      <w:tr w:rsidR="006A71C8" w:rsidTr="00925FDE">
        <w:trPr>
          <w:trHeight w:hRule="exact" w:val="737"/>
        </w:trPr>
        <w:tc>
          <w:tcPr>
            <w:tcW w:w="975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1C8" w:rsidRDefault="003F0766" w:rsidP="003F07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A71C8" w:rsidTr="00925FDE">
        <w:trPr>
          <w:gridAfter w:val="1"/>
          <w:wAfter w:w="253" w:type="dxa"/>
          <w:trHeight w:hRule="exact" w:val="113"/>
        </w:trPr>
        <w:tc>
          <w:tcPr>
            <w:tcW w:w="9499" w:type="dxa"/>
            <w:gridSpan w:val="6"/>
            <w:tcBorders>
              <w:top w:val="single" w:sz="4" w:space="0" w:color="auto"/>
            </w:tcBorders>
          </w:tcPr>
          <w:p w:rsidR="006A71C8" w:rsidRDefault="006A71C8" w:rsidP="00464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5B5" w:rsidRPr="006A71C8" w:rsidTr="00925FDE">
        <w:tc>
          <w:tcPr>
            <w:tcW w:w="6492" w:type="dxa"/>
            <w:gridSpan w:val="4"/>
            <w:tcBorders>
              <w:left w:val="single" w:sz="4" w:space="0" w:color="auto"/>
            </w:tcBorders>
          </w:tcPr>
          <w:p w:rsidR="001915B5" w:rsidRDefault="001915B5" w:rsidP="001915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Ansprech</w:t>
            </w:r>
            <w:r w:rsidR="00DD44F5">
              <w:rPr>
                <w:rFonts w:ascii="Arial" w:hAnsi="Arial" w:cs="Arial"/>
                <w:sz w:val="18"/>
                <w:szCs w:val="18"/>
              </w:rPr>
              <w:t>person für Nachfragen</w:t>
            </w:r>
          </w:p>
          <w:p w:rsidR="001915B5" w:rsidRPr="006A71C8" w:rsidRDefault="001915B5" w:rsidP="00F32D01">
            <w:pPr>
              <w:tabs>
                <w:tab w:val="left" w:pos="32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ab/>
              <w:t>Telefon</w:t>
            </w:r>
          </w:p>
        </w:tc>
        <w:tc>
          <w:tcPr>
            <w:tcW w:w="3260" w:type="dxa"/>
            <w:gridSpan w:val="3"/>
          </w:tcPr>
          <w:p w:rsidR="001915B5" w:rsidRPr="006A71C8" w:rsidRDefault="001915B5" w:rsidP="001915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E-Mail</w:t>
            </w:r>
          </w:p>
        </w:tc>
      </w:tr>
      <w:tr w:rsidR="001915B5" w:rsidTr="00925FDE">
        <w:trPr>
          <w:trHeight w:hRule="exact" w:val="454"/>
        </w:trPr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15B5" w:rsidRDefault="001915B5" w:rsidP="003F07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B5" w:rsidRDefault="00F32D01" w:rsidP="001915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15B5" w:rsidRDefault="001915B5" w:rsidP="003F07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280A2B" w:rsidTr="00925FDE">
        <w:trPr>
          <w:gridAfter w:val="1"/>
          <w:wAfter w:w="253" w:type="dxa"/>
          <w:trHeight w:hRule="exact" w:val="113"/>
        </w:trPr>
        <w:tc>
          <w:tcPr>
            <w:tcW w:w="9499" w:type="dxa"/>
            <w:gridSpan w:val="6"/>
            <w:tcBorders>
              <w:top w:val="single" w:sz="4" w:space="0" w:color="auto"/>
            </w:tcBorders>
          </w:tcPr>
          <w:p w:rsidR="00280A2B" w:rsidRDefault="00280A2B" w:rsidP="00280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A2B" w:rsidRPr="00280A2B" w:rsidTr="00925FDE">
        <w:tc>
          <w:tcPr>
            <w:tcW w:w="2467" w:type="dxa"/>
            <w:tcBorders>
              <w:left w:val="single" w:sz="4" w:space="0" w:color="auto"/>
            </w:tcBorders>
            <w:vAlign w:val="center"/>
          </w:tcPr>
          <w:p w:rsidR="00280A2B" w:rsidRPr="00280A2B" w:rsidRDefault="00280A2B" w:rsidP="00236C53">
            <w:pPr>
              <w:rPr>
                <w:rFonts w:ascii="Arial" w:hAnsi="Arial" w:cs="Arial"/>
                <w:sz w:val="18"/>
                <w:szCs w:val="18"/>
              </w:rPr>
            </w:pPr>
            <w:r w:rsidRPr="00280A2B">
              <w:rPr>
                <w:rFonts w:ascii="Arial" w:hAnsi="Arial" w:cs="Arial"/>
                <w:sz w:val="18"/>
                <w:szCs w:val="18"/>
              </w:rPr>
              <w:t>Datum Zuwendungsbescheid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2B" w:rsidRPr="00280A2B" w:rsidRDefault="00236C53" w:rsidP="00236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zust. </w:t>
            </w:r>
            <w:r w:rsidR="00280A2B" w:rsidRPr="00280A2B">
              <w:rPr>
                <w:rFonts w:ascii="Arial" w:hAnsi="Arial" w:cs="Arial"/>
                <w:sz w:val="18"/>
                <w:szCs w:val="18"/>
              </w:rPr>
              <w:t>Regierungspräsidium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280A2B" w:rsidRPr="00280A2B" w:rsidRDefault="00280A2B" w:rsidP="00236C53">
            <w:pPr>
              <w:rPr>
                <w:rFonts w:ascii="Arial" w:hAnsi="Arial" w:cs="Arial"/>
                <w:sz w:val="18"/>
                <w:szCs w:val="18"/>
              </w:rPr>
            </w:pPr>
            <w:r w:rsidRPr="00280A2B">
              <w:rPr>
                <w:rFonts w:ascii="Arial" w:hAnsi="Arial" w:cs="Arial"/>
                <w:sz w:val="18"/>
                <w:szCs w:val="18"/>
              </w:rPr>
              <w:t>Aktenzeichen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</w:tcBorders>
            <w:vAlign w:val="center"/>
          </w:tcPr>
          <w:p w:rsidR="00280A2B" w:rsidRPr="00280A2B" w:rsidRDefault="00280A2B" w:rsidP="00236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Zuwendungshöhe</w:t>
            </w:r>
            <w:r w:rsidR="00236C53">
              <w:rPr>
                <w:rFonts w:ascii="Arial" w:hAnsi="Arial" w:cs="Arial"/>
                <w:sz w:val="18"/>
                <w:szCs w:val="18"/>
              </w:rPr>
              <w:t xml:space="preserve"> in Euro</w:t>
            </w:r>
          </w:p>
        </w:tc>
      </w:tr>
      <w:tr w:rsidR="00280A2B" w:rsidTr="00925FDE">
        <w:trPr>
          <w:trHeight w:hRule="exact" w:val="454"/>
        </w:trPr>
        <w:tc>
          <w:tcPr>
            <w:tcW w:w="2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A2B" w:rsidRDefault="00280A2B" w:rsidP="00280A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B" w:rsidRDefault="00280A2B" w:rsidP="00280A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reiburg"/>
                    <w:listEntry w:val="Karlsruhe"/>
                    <w:listEntry w:val="Stuttgart"/>
                    <w:listEntry w:val="Tübingen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1A2C0A">
              <w:rPr>
                <w:rFonts w:ascii="Arial" w:hAnsi="Arial" w:cs="Arial"/>
                <w:sz w:val="22"/>
                <w:szCs w:val="22"/>
              </w:rPr>
            </w:r>
            <w:r w:rsidR="001A2C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A2B" w:rsidRDefault="00280A2B" w:rsidP="00280A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A2B" w:rsidRDefault="00280A2B" w:rsidP="00280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Text9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6E75A3" w:rsidRPr="002C3DA8" w:rsidRDefault="00EC6705" w:rsidP="00EC6705">
      <w:pPr>
        <w:tabs>
          <w:tab w:val="left" w:pos="2410"/>
        </w:tabs>
        <w:rPr>
          <w:rFonts w:ascii="Arial" w:hAnsi="Arial" w:cs="Arial"/>
          <w:i/>
          <w:vanish/>
          <w:color w:val="C00000"/>
          <w:sz w:val="18"/>
          <w:szCs w:val="22"/>
        </w:rPr>
      </w:pPr>
      <w:r>
        <w:rPr>
          <w:rFonts w:ascii="Arial" w:hAnsi="Arial" w:cs="Arial"/>
          <w:i/>
          <w:vanish/>
          <w:color w:val="C00000"/>
          <w:sz w:val="18"/>
          <w:szCs w:val="22"/>
        </w:rPr>
        <w:tab/>
        <w:t>Ort bitte</w:t>
      </w:r>
      <w:r w:rsidR="002C3DA8" w:rsidRPr="002C3DA8">
        <w:rPr>
          <w:rFonts w:ascii="Arial" w:hAnsi="Arial" w:cs="Arial"/>
          <w:i/>
          <w:vanish/>
          <w:color w:val="C00000"/>
          <w:sz w:val="18"/>
          <w:szCs w:val="22"/>
        </w:rPr>
        <w:t xml:space="preserve"> auswählen!</w:t>
      </w:r>
      <w:r w:rsidR="00FA3440">
        <w:rPr>
          <w:rFonts w:ascii="Arial" w:hAnsi="Arial" w:cs="Arial"/>
          <w:i/>
          <w:vanish/>
          <w:color w:val="C00000"/>
          <w:sz w:val="18"/>
          <w:szCs w:val="22"/>
        </w:rPr>
        <w:t xml:space="preserve"> Weiter mit TAB</w:t>
      </w:r>
    </w:p>
    <w:p w:rsidR="00280A2B" w:rsidRDefault="00280A2B" w:rsidP="00280A2B">
      <w:pPr>
        <w:spacing w:line="300" w:lineRule="atLeast"/>
        <w:rPr>
          <w:rFonts w:ascii="Arial" w:hAnsi="Arial" w:cs="Arial"/>
          <w:sz w:val="22"/>
          <w:szCs w:val="22"/>
        </w:rPr>
      </w:pPr>
    </w:p>
    <w:p w:rsidR="00236C53" w:rsidRDefault="00236C53" w:rsidP="00280A2B">
      <w:pPr>
        <w:spacing w:line="300" w:lineRule="atLeast"/>
        <w:rPr>
          <w:rFonts w:ascii="Arial" w:hAnsi="Arial" w:cs="Arial"/>
          <w:sz w:val="22"/>
          <w:szCs w:val="22"/>
        </w:rPr>
      </w:pPr>
    </w:p>
    <w:p w:rsidR="00280A2B" w:rsidRPr="00B16CB6" w:rsidRDefault="00280A2B" w:rsidP="00236C53">
      <w:pPr>
        <w:tabs>
          <w:tab w:val="left" w:pos="1134"/>
        </w:tabs>
        <w:spacing w:line="300" w:lineRule="atLeast"/>
        <w:rPr>
          <w:rFonts w:ascii="Arial" w:hAnsi="Arial" w:cs="Arial"/>
          <w:b/>
          <w:sz w:val="24"/>
          <w:szCs w:val="24"/>
        </w:rPr>
      </w:pPr>
      <w:r w:rsidRPr="00B16CB6">
        <w:rPr>
          <w:rFonts w:ascii="Arial" w:hAnsi="Arial" w:cs="Arial"/>
          <w:b/>
          <w:sz w:val="24"/>
          <w:szCs w:val="24"/>
        </w:rPr>
        <w:t>2. Sachbericht über die Tätigkeit der IFF im Be</w:t>
      </w:r>
      <w:r w:rsidR="003422C6" w:rsidRPr="00B16CB6">
        <w:rPr>
          <w:rFonts w:ascii="Arial" w:hAnsi="Arial" w:cs="Arial"/>
          <w:b/>
          <w:sz w:val="24"/>
          <w:szCs w:val="24"/>
        </w:rPr>
        <w:t>w</w:t>
      </w:r>
      <w:r w:rsidRPr="00B16CB6">
        <w:rPr>
          <w:rFonts w:ascii="Arial" w:hAnsi="Arial" w:cs="Arial"/>
          <w:b/>
          <w:sz w:val="24"/>
          <w:szCs w:val="24"/>
        </w:rPr>
        <w:t>illigungszeitraum</w:t>
      </w:r>
    </w:p>
    <w:p w:rsidR="00333E9B" w:rsidRPr="00280A2B" w:rsidRDefault="007D5B9E" w:rsidP="00B16CB6">
      <w:pPr>
        <w:pStyle w:val="Textkrper"/>
        <w:spacing w:before="6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280A2B" w:rsidRPr="00280A2B">
        <w:rPr>
          <w:i/>
          <w:sz w:val="18"/>
          <w:szCs w:val="18"/>
        </w:rPr>
        <w:t>Textteil bitte auf gesondertem Blatt, insbesondere auch Angaben zum Abbau von Zugangsbarrieren</w:t>
      </w:r>
      <w:r w:rsidR="00861EB8">
        <w:rPr>
          <w:i/>
          <w:sz w:val="18"/>
          <w:szCs w:val="18"/>
        </w:rPr>
        <w:t xml:space="preserve"> zur</w:t>
      </w:r>
      <w:r w:rsidR="00280A2B" w:rsidRPr="00280A2B">
        <w:rPr>
          <w:i/>
          <w:sz w:val="18"/>
          <w:szCs w:val="18"/>
        </w:rPr>
        <w:t xml:space="preserve"> Frühförderung bei schwerer erreichbaren Familien durch allgemeine </w:t>
      </w:r>
      <w:r w:rsidR="00B32500">
        <w:rPr>
          <w:i/>
          <w:sz w:val="18"/>
          <w:szCs w:val="18"/>
        </w:rPr>
        <w:t>und</w:t>
      </w:r>
      <w:r w:rsidR="00280A2B" w:rsidRPr="00280A2B">
        <w:rPr>
          <w:i/>
          <w:sz w:val="18"/>
          <w:szCs w:val="18"/>
        </w:rPr>
        <w:t xml:space="preserve"> zielgruppenspezifische Information vor Ort über die Möglich</w:t>
      </w:r>
      <w:r w:rsidR="00397C7E">
        <w:rPr>
          <w:i/>
          <w:sz w:val="18"/>
          <w:szCs w:val="18"/>
        </w:rPr>
        <w:softHyphen/>
      </w:r>
      <w:r w:rsidR="00BC291A">
        <w:rPr>
          <w:i/>
          <w:sz w:val="18"/>
          <w:szCs w:val="18"/>
        </w:rPr>
        <w:t>keit</w:t>
      </w:r>
      <w:r w:rsidR="00280A2B" w:rsidRPr="00280A2B">
        <w:rPr>
          <w:i/>
          <w:sz w:val="18"/>
          <w:szCs w:val="18"/>
        </w:rPr>
        <w:t xml:space="preserve"> der Frühförderung</w:t>
      </w:r>
      <w:r>
        <w:rPr>
          <w:i/>
          <w:sz w:val="18"/>
          <w:szCs w:val="18"/>
        </w:rPr>
        <w:t>)</w:t>
      </w:r>
    </w:p>
    <w:p w:rsidR="00280A2B" w:rsidRPr="002C3DA8" w:rsidRDefault="00280A2B" w:rsidP="003C147C">
      <w:pPr>
        <w:pStyle w:val="Textkrper"/>
        <w:spacing w:line="300" w:lineRule="atLeast"/>
        <w:rPr>
          <w:sz w:val="22"/>
          <w:szCs w:val="22"/>
        </w:rPr>
      </w:pPr>
    </w:p>
    <w:p w:rsidR="003422C6" w:rsidRPr="00236C53" w:rsidRDefault="007077AD" w:rsidP="003C147C">
      <w:pPr>
        <w:pStyle w:val="Textkrper"/>
        <w:spacing w:line="300" w:lineRule="atLeast"/>
        <w:rPr>
          <w:b/>
          <w:sz w:val="22"/>
          <w:szCs w:val="22"/>
        </w:rPr>
      </w:pPr>
      <w:r w:rsidRPr="00236C53">
        <w:rPr>
          <w:b/>
          <w:sz w:val="22"/>
          <w:szCs w:val="22"/>
        </w:rPr>
        <w:t xml:space="preserve">2.1 </w:t>
      </w:r>
      <w:r w:rsidR="003422C6" w:rsidRPr="00236C53">
        <w:rPr>
          <w:b/>
          <w:sz w:val="22"/>
          <w:szCs w:val="22"/>
        </w:rPr>
        <w:t>Angaben zu den im Berichtsjahr von der IFF erbrachten Beratungs- und Förderleistungen (ohne Komplexleistung)</w:t>
      </w:r>
    </w:p>
    <w:p w:rsidR="003422C6" w:rsidRDefault="003422C6" w:rsidP="003C147C">
      <w:pPr>
        <w:pStyle w:val="Textkrper"/>
        <w:spacing w:line="300" w:lineRule="atLeast"/>
        <w:rPr>
          <w:sz w:val="22"/>
          <w:szCs w:val="22"/>
        </w:rPr>
      </w:pPr>
    </w:p>
    <w:tbl>
      <w:tblPr>
        <w:tblStyle w:val="Tabellenrast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46"/>
        <w:gridCol w:w="1732"/>
      </w:tblGrid>
      <w:tr w:rsidR="003422C6" w:rsidTr="00925FDE">
        <w:tc>
          <w:tcPr>
            <w:tcW w:w="8046" w:type="dxa"/>
            <w:tcBorders>
              <w:top w:val="nil"/>
            </w:tcBorders>
            <w:vAlign w:val="center"/>
          </w:tcPr>
          <w:p w:rsidR="003422C6" w:rsidRDefault="003422C6" w:rsidP="009A0AAD">
            <w:pPr>
              <w:pStyle w:val="Textkrper"/>
              <w:spacing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 der Personen, die ein offenes niederschwelliges Beratungsangebot in Anspruch genommen haben (auch telefonisch</w:t>
            </w:r>
            <w:r w:rsidR="006028EB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tcBorders>
              <w:top w:val="nil"/>
              <w:right w:val="nil"/>
            </w:tcBorders>
            <w:vAlign w:val="bottom"/>
          </w:tcPr>
          <w:p w:rsidR="003422C6" w:rsidRDefault="00925FDE" w:rsidP="009A0AAD">
            <w:pPr>
              <w:pStyle w:val="Textkrper"/>
              <w:spacing w:after="6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" w:name="Text9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422C6" w:rsidTr="00925FDE">
        <w:tc>
          <w:tcPr>
            <w:tcW w:w="8046" w:type="dxa"/>
            <w:vAlign w:val="center"/>
          </w:tcPr>
          <w:p w:rsidR="003422C6" w:rsidRDefault="003422C6" w:rsidP="009C20B8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 der geführten Erstgespräche</w:t>
            </w:r>
          </w:p>
        </w:tc>
        <w:tc>
          <w:tcPr>
            <w:tcW w:w="1732" w:type="dxa"/>
            <w:tcBorders>
              <w:right w:val="nil"/>
            </w:tcBorders>
            <w:vAlign w:val="bottom"/>
          </w:tcPr>
          <w:p w:rsidR="003422C6" w:rsidRDefault="00925FDE" w:rsidP="00A05833">
            <w:pPr>
              <w:pStyle w:val="Textkrper"/>
              <w:spacing w:before="60" w:after="6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" w:name="Text9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422C6" w:rsidTr="00925FDE">
        <w:tc>
          <w:tcPr>
            <w:tcW w:w="8046" w:type="dxa"/>
            <w:vAlign w:val="center"/>
          </w:tcPr>
          <w:p w:rsidR="003422C6" w:rsidRDefault="003422C6" w:rsidP="009C20B8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 der Kinder, bei denen eine interdisziplinäre Eingangsdiagnostik durchgeführt wurde</w:t>
            </w:r>
          </w:p>
        </w:tc>
        <w:tc>
          <w:tcPr>
            <w:tcW w:w="1732" w:type="dxa"/>
            <w:tcBorders>
              <w:right w:val="nil"/>
            </w:tcBorders>
            <w:vAlign w:val="bottom"/>
          </w:tcPr>
          <w:p w:rsidR="003422C6" w:rsidRDefault="00925FDE" w:rsidP="00A05833">
            <w:pPr>
              <w:pStyle w:val="Textkrper"/>
              <w:spacing w:before="60" w:after="6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422C6" w:rsidTr="00925FDE">
        <w:tc>
          <w:tcPr>
            <w:tcW w:w="8046" w:type="dxa"/>
            <w:vAlign w:val="center"/>
          </w:tcPr>
          <w:p w:rsidR="003422C6" w:rsidRDefault="003422C6" w:rsidP="009C20B8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 der Kinder, die nur heilpädagogische (Einzel-)Leistungen erhalten haben</w:t>
            </w:r>
          </w:p>
        </w:tc>
        <w:tc>
          <w:tcPr>
            <w:tcW w:w="1732" w:type="dxa"/>
            <w:tcBorders>
              <w:right w:val="nil"/>
            </w:tcBorders>
            <w:vAlign w:val="bottom"/>
          </w:tcPr>
          <w:p w:rsidR="003422C6" w:rsidRDefault="00925FDE" w:rsidP="00A05833">
            <w:pPr>
              <w:pStyle w:val="Textkrper"/>
              <w:spacing w:before="60" w:after="6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422C6" w:rsidTr="00925FDE">
        <w:tc>
          <w:tcPr>
            <w:tcW w:w="8046" w:type="dxa"/>
            <w:vAlign w:val="center"/>
          </w:tcPr>
          <w:p w:rsidR="003422C6" w:rsidRDefault="003422C6" w:rsidP="009C20B8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 der Kinder, die nur medizinisch-therapeutische (Einzel-)Leistungen erhalten haben</w:t>
            </w:r>
          </w:p>
        </w:tc>
        <w:tc>
          <w:tcPr>
            <w:tcW w:w="1732" w:type="dxa"/>
            <w:tcBorders>
              <w:right w:val="nil"/>
            </w:tcBorders>
            <w:vAlign w:val="bottom"/>
          </w:tcPr>
          <w:p w:rsidR="003422C6" w:rsidRDefault="00925FDE" w:rsidP="00A05833">
            <w:pPr>
              <w:pStyle w:val="Textkrper"/>
              <w:spacing w:before="60" w:after="6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280A2B" w:rsidRDefault="00280A2B" w:rsidP="003C147C">
      <w:pPr>
        <w:pStyle w:val="Textkrper"/>
        <w:spacing w:line="300" w:lineRule="atLeast"/>
        <w:rPr>
          <w:sz w:val="22"/>
          <w:szCs w:val="22"/>
        </w:rPr>
      </w:pPr>
    </w:p>
    <w:p w:rsidR="009A0AAD" w:rsidRDefault="009A0AAD" w:rsidP="003C147C">
      <w:pPr>
        <w:pStyle w:val="Textkrper"/>
        <w:spacing w:line="300" w:lineRule="atLeast"/>
        <w:rPr>
          <w:sz w:val="22"/>
          <w:szCs w:val="22"/>
        </w:rPr>
      </w:pPr>
    </w:p>
    <w:p w:rsidR="00280A2B" w:rsidRPr="009A0AAD" w:rsidRDefault="007077AD" w:rsidP="003C147C">
      <w:pPr>
        <w:pStyle w:val="Textkrper"/>
        <w:spacing w:line="300" w:lineRule="atLeast"/>
        <w:rPr>
          <w:b/>
          <w:sz w:val="22"/>
          <w:szCs w:val="22"/>
        </w:rPr>
      </w:pPr>
      <w:r w:rsidRPr="009A0AAD">
        <w:rPr>
          <w:b/>
          <w:sz w:val="22"/>
          <w:szCs w:val="22"/>
        </w:rPr>
        <w:t xml:space="preserve">2.2 </w:t>
      </w:r>
      <w:r w:rsidR="003422C6" w:rsidRPr="009A0AAD">
        <w:rPr>
          <w:b/>
          <w:sz w:val="22"/>
          <w:szCs w:val="22"/>
        </w:rPr>
        <w:t>Angaben zu den im Berichtsjahr von der IFF erbrachten Komplexleistungen</w:t>
      </w:r>
    </w:p>
    <w:p w:rsidR="003422C6" w:rsidRDefault="003422C6" w:rsidP="003C147C">
      <w:pPr>
        <w:pStyle w:val="Textkrper"/>
        <w:spacing w:line="300" w:lineRule="atLeast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65"/>
        <w:gridCol w:w="2013"/>
      </w:tblGrid>
      <w:tr w:rsidR="003422C6" w:rsidTr="00925FDE">
        <w:tc>
          <w:tcPr>
            <w:tcW w:w="7765" w:type="dxa"/>
          </w:tcPr>
          <w:p w:rsidR="003422C6" w:rsidRDefault="007D5B9E" w:rsidP="009A0AAD">
            <w:pPr>
              <w:pStyle w:val="Textkrper"/>
              <w:spacing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2.2.1 </w:t>
            </w:r>
            <w:r w:rsidR="003422C6">
              <w:rPr>
                <w:sz w:val="22"/>
                <w:szCs w:val="22"/>
              </w:rPr>
              <w:t>Anzahl der Kinder, die bei vorliegendem Förder- und Behandlungsplan eine Komplexleistung erhalten haben</w:t>
            </w:r>
          </w:p>
        </w:tc>
        <w:tc>
          <w:tcPr>
            <w:tcW w:w="2013" w:type="dxa"/>
            <w:vAlign w:val="bottom"/>
          </w:tcPr>
          <w:p w:rsidR="003422C6" w:rsidRDefault="00A05833" w:rsidP="009A0AAD">
            <w:pPr>
              <w:pStyle w:val="Textkrper"/>
              <w:spacing w:after="6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9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059BC" w:rsidRDefault="00B059BC" w:rsidP="006A2419"/>
    <w:tbl>
      <w:tblPr>
        <w:tblStyle w:val="Tabellenraster"/>
        <w:tblW w:w="977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6A2419" w:rsidRPr="003422C6" w:rsidTr="006A2419">
        <w:tc>
          <w:tcPr>
            <w:tcW w:w="9778" w:type="dxa"/>
            <w:tcBorders>
              <w:top w:val="nil"/>
              <w:bottom w:val="nil"/>
              <w:right w:val="nil"/>
            </w:tcBorders>
          </w:tcPr>
          <w:p w:rsidR="006A2419" w:rsidRPr="003422C6" w:rsidRDefault="006A2419" w:rsidP="006A2419">
            <w:pPr>
              <w:pStyle w:val="Textkrper"/>
              <w:spacing w:before="60" w:after="60" w:line="3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2.2.2 </w:t>
            </w:r>
            <w:r w:rsidRPr="003422C6">
              <w:rPr>
                <w:sz w:val="22"/>
                <w:szCs w:val="22"/>
              </w:rPr>
              <w:t>Lebensalter</w:t>
            </w:r>
            <w:r>
              <w:rPr>
                <w:sz w:val="22"/>
                <w:szCs w:val="22"/>
              </w:rPr>
              <w:t xml:space="preserve"> der </w:t>
            </w:r>
            <w:r w:rsidRPr="003422C6">
              <w:rPr>
                <w:sz w:val="22"/>
                <w:szCs w:val="22"/>
              </w:rPr>
              <w:t>Kinder</w:t>
            </w:r>
            <w:r>
              <w:rPr>
                <w:sz w:val="22"/>
                <w:szCs w:val="22"/>
              </w:rPr>
              <w:t>, die im Berichtsjahr eine Komplexleistung erhalten haben</w:t>
            </w:r>
          </w:p>
        </w:tc>
      </w:tr>
    </w:tbl>
    <w:p w:rsidR="006A2419" w:rsidRDefault="006A2419" w:rsidP="006A2419">
      <w:pPr>
        <w:spacing w:line="60" w:lineRule="exact"/>
      </w:pPr>
    </w:p>
    <w:tbl>
      <w:tblPr>
        <w:tblStyle w:val="Tabellenraster"/>
        <w:tblW w:w="977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2268"/>
        <w:gridCol w:w="2270"/>
        <w:gridCol w:w="2013"/>
      </w:tblGrid>
      <w:tr w:rsidR="006A2419" w:rsidRPr="003422C6" w:rsidTr="006A2419">
        <w:trPr>
          <w:trHeight w:val="714"/>
        </w:trPr>
        <w:tc>
          <w:tcPr>
            <w:tcW w:w="3227" w:type="dxa"/>
            <w:tcBorders>
              <w:top w:val="nil"/>
            </w:tcBorders>
          </w:tcPr>
          <w:p w:rsidR="006A2419" w:rsidRDefault="006A2419" w:rsidP="009C20B8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Lebensalter </w:t>
            </w:r>
            <w:r w:rsidR="00397C7E">
              <w:rPr>
                <w:sz w:val="22"/>
                <w:szCs w:val="22"/>
              </w:rPr>
              <w:t>(am 31. Dezember</w:t>
            </w:r>
            <w:r w:rsidRPr="003422C6">
              <w:rPr>
                <w:sz w:val="22"/>
                <w:szCs w:val="22"/>
              </w:rPr>
              <w:t xml:space="preserve"> des Berichtsjahres)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6A2419" w:rsidRPr="003422C6" w:rsidRDefault="006A2419" w:rsidP="00861EB8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 w:rsidRPr="003422C6">
              <w:rPr>
                <w:sz w:val="18"/>
                <w:szCs w:val="18"/>
              </w:rPr>
              <w:t>Mädchen</w:t>
            </w:r>
          </w:p>
        </w:tc>
        <w:tc>
          <w:tcPr>
            <w:tcW w:w="2270" w:type="dxa"/>
            <w:tcBorders>
              <w:top w:val="nil"/>
            </w:tcBorders>
            <w:vAlign w:val="bottom"/>
          </w:tcPr>
          <w:p w:rsidR="006A2419" w:rsidRPr="003422C6" w:rsidRDefault="006A2419" w:rsidP="00861EB8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Jungen</w:t>
            </w:r>
          </w:p>
        </w:tc>
        <w:tc>
          <w:tcPr>
            <w:tcW w:w="2013" w:type="dxa"/>
            <w:tcBorders>
              <w:top w:val="nil"/>
              <w:right w:val="nil"/>
            </w:tcBorders>
            <w:vAlign w:val="bottom"/>
          </w:tcPr>
          <w:p w:rsidR="006A2419" w:rsidRPr="003422C6" w:rsidRDefault="006A2419" w:rsidP="00861EB8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</w:tr>
      <w:tr w:rsidR="003422C6" w:rsidRPr="003422C6" w:rsidTr="006A2419">
        <w:tc>
          <w:tcPr>
            <w:tcW w:w="3227" w:type="dxa"/>
          </w:tcPr>
          <w:p w:rsidR="003422C6" w:rsidRPr="003422C6" w:rsidRDefault="003422C6" w:rsidP="009C20B8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 w:rsidRPr="003422C6">
              <w:rPr>
                <w:sz w:val="22"/>
                <w:szCs w:val="22"/>
              </w:rPr>
              <w:t>bis 12 Monate</w:t>
            </w:r>
          </w:p>
        </w:tc>
        <w:tc>
          <w:tcPr>
            <w:tcW w:w="2268" w:type="dxa"/>
            <w:vAlign w:val="center"/>
          </w:tcPr>
          <w:p w:rsidR="003422C6" w:rsidRPr="003422C6" w:rsidRDefault="00BC210E" w:rsidP="00BC210E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A2419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94"/>
            <w:r w:rsidR="006A2419">
              <w:rPr>
                <w:sz w:val="18"/>
                <w:szCs w:val="18"/>
              </w:rPr>
              <w:instrText xml:space="preserve"> FORMTEXT </w:instrText>
            </w:r>
            <w:r w:rsidR="006A2419">
              <w:rPr>
                <w:sz w:val="18"/>
                <w:szCs w:val="18"/>
              </w:rPr>
            </w:r>
            <w:r w:rsidR="006A241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6A2419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270" w:type="dxa"/>
            <w:vAlign w:val="center"/>
          </w:tcPr>
          <w:p w:rsidR="003422C6" w:rsidRDefault="006A2419" w:rsidP="00BC210E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C210E">
              <w:rPr>
                <w:noProof/>
                <w:sz w:val="18"/>
                <w:szCs w:val="18"/>
              </w:rPr>
              <w:t> </w:t>
            </w:r>
            <w:r w:rsidR="00BC210E">
              <w:rPr>
                <w:noProof/>
                <w:sz w:val="18"/>
                <w:szCs w:val="18"/>
              </w:rPr>
              <w:t> </w:t>
            </w:r>
            <w:r w:rsidR="00BC210E">
              <w:rPr>
                <w:noProof/>
                <w:sz w:val="18"/>
                <w:szCs w:val="18"/>
              </w:rPr>
              <w:t> </w:t>
            </w:r>
            <w:r w:rsidR="00BC210E">
              <w:rPr>
                <w:noProof/>
                <w:sz w:val="18"/>
                <w:szCs w:val="18"/>
              </w:rPr>
              <w:t> </w:t>
            </w:r>
            <w:r w:rsidR="00BC210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tcBorders>
              <w:right w:val="nil"/>
            </w:tcBorders>
            <w:vAlign w:val="center"/>
          </w:tcPr>
          <w:p w:rsidR="003422C6" w:rsidRDefault="00B059BC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925FDE">
              <w:rPr>
                <w:sz w:val="18"/>
                <w:szCs w:val="18"/>
              </w:rPr>
              <w:instrText xml:space="preserve"> =Sum(B2;C</w:instrText>
            </w:r>
            <w:r>
              <w:rPr>
                <w:sz w:val="18"/>
                <w:szCs w:val="18"/>
              </w:rPr>
              <w:instrText xml:space="preserve">2) </w:instrText>
            </w:r>
            <w:r>
              <w:rPr>
                <w:sz w:val="18"/>
                <w:szCs w:val="18"/>
              </w:rPr>
              <w:fldChar w:fldCharType="separate"/>
            </w:r>
            <w:r w:rsidR="00F93AA8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422C6" w:rsidRPr="003422C6" w:rsidTr="006A2419">
        <w:tc>
          <w:tcPr>
            <w:tcW w:w="3227" w:type="dxa"/>
          </w:tcPr>
          <w:p w:rsidR="003422C6" w:rsidRPr="003422C6" w:rsidRDefault="003422C6" w:rsidP="009C20B8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Jahr</w:t>
            </w:r>
          </w:p>
        </w:tc>
        <w:tc>
          <w:tcPr>
            <w:tcW w:w="2268" w:type="dxa"/>
            <w:vAlign w:val="center"/>
          </w:tcPr>
          <w:p w:rsidR="003422C6" w:rsidRPr="003422C6" w:rsidRDefault="00C60667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" w:name="Text9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70" w:type="dxa"/>
            <w:vAlign w:val="center"/>
          </w:tcPr>
          <w:p w:rsidR="003422C6" w:rsidRDefault="00C60667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3" w:name="Text10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013" w:type="dxa"/>
            <w:tcBorders>
              <w:right w:val="nil"/>
            </w:tcBorders>
            <w:vAlign w:val="center"/>
          </w:tcPr>
          <w:p w:rsidR="003422C6" w:rsidRDefault="00B059BC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E01B53">
              <w:rPr>
                <w:sz w:val="18"/>
                <w:szCs w:val="18"/>
              </w:rPr>
              <w:instrText xml:space="preserve"> =Sum(B3;C</w:instrText>
            </w:r>
            <w:r>
              <w:rPr>
                <w:sz w:val="18"/>
                <w:szCs w:val="18"/>
              </w:rPr>
              <w:instrText xml:space="preserve">3) </w:instrText>
            </w:r>
            <w:r>
              <w:rPr>
                <w:sz w:val="18"/>
                <w:szCs w:val="18"/>
              </w:rPr>
              <w:fldChar w:fldCharType="separate"/>
            </w:r>
            <w:r w:rsidR="00F93AA8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422C6" w:rsidRPr="003422C6" w:rsidTr="006A2419">
        <w:tc>
          <w:tcPr>
            <w:tcW w:w="3227" w:type="dxa"/>
          </w:tcPr>
          <w:p w:rsidR="003422C6" w:rsidRDefault="003422C6" w:rsidP="009C20B8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Jahre</w:t>
            </w:r>
          </w:p>
        </w:tc>
        <w:tc>
          <w:tcPr>
            <w:tcW w:w="2268" w:type="dxa"/>
            <w:vAlign w:val="center"/>
          </w:tcPr>
          <w:p w:rsidR="003422C6" w:rsidRPr="003422C6" w:rsidRDefault="00C60667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9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270" w:type="dxa"/>
            <w:vAlign w:val="center"/>
          </w:tcPr>
          <w:p w:rsidR="003422C6" w:rsidRDefault="00C60667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5" w:name="Text9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013" w:type="dxa"/>
            <w:tcBorders>
              <w:right w:val="nil"/>
            </w:tcBorders>
            <w:vAlign w:val="center"/>
          </w:tcPr>
          <w:p w:rsidR="003422C6" w:rsidRDefault="00B059BC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E01B53">
              <w:rPr>
                <w:sz w:val="18"/>
                <w:szCs w:val="18"/>
              </w:rPr>
              <w:instrText xml:space="preserve"> =Sum(B4;C</w:instrText>
            </w:r>
            <w:r>
              <w:rPr>
                <w:sz w:val="18"/>
                <w:szCs w:val="18"/>
              </w:rPr>
              <w:instrText xml:space="preserve">4) </w:instrText>
            </w:r>
            <w:r>
              <w:rPr>
                <w:sz w:val="18"/>
                <w:szCs w:val="18"/>
              </w:rPr>
              <w:fldChar w:fldCharType="separate"/>
            </w:r>
            <w:r w:rsidR="00F93AA8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422C6" w:rsidRPr="003422C6" w:rsidTr="006A2419">
        <w:tc>
          <w:tcPr>
            <w:tcW w:w="3227" w:type="dxa"/>
          </w:tcPr>
          <w:p w:rsidR="003422C6" w:rsidRDefault="003422C6" w:rsidP="009C20B8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Jahre</w:t>
            </w:r>
          </w:p>
        </w:tc>
        <w:tc>
          <w:tcPr>
            <w:tcW w:w="2268" w:type="dxa"/>
            <w:vAlign w:val="center"/>
          </w:tcPr>
          <w:p w:rsidR="003422C6" w:rsidRPr="003422C6" w:rsidRDefault="00C60667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" w:name="Text9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270" w:type="dxa"/>
            <w:vAlign w:val="center"/>
          </w:tcPr>
          <w:p w:rsidR="003422C6" w:rsidRDefault="00C60667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" w:name="Text10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013" w:type="dxa"/>
            <w:tcBorders>
              <w:right w:val="nil"/>
            </w:tcBorders>
            <w:vAlign w:val="center"/>
          </w:tcPr>
          <w:p w:rsidR="003422C6" w:rsidRDefault="00B059BC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E01B53">
              <w:rPr>
                <w:sz w:val="18"/>
                <w:szCs w:val="18"/>
              </w:rPr>
              <w:instrText xml:space="preserve"> =Sum(B5;C</w:instrText>
            </w:r>
            <w:r>
              <w:rPr>
                <w:sz w:val="18"/>
                <w:szCs w:val="18"/>
              </w:rPr>
              <w:instrText xml:space="preserve">5) </w:instrText>
            </w:r>
            <w:r>
              <w:rPr>
                <w:sz w:val="18"/>
                <w:szCs w:val="18"/>
              </w:rPr>
              <w:fldChar w:fldCharType="separate"/>
            </w:r>
            <w:r w:rsidR="00F93AA8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422C6" w:rsidRPr="003422C6" w:rsidTr="006A2419">
        <w:tc>
          <w:tcPr>
            <w:tcW w:w="3227" w:type="dxa"/>
          </w:tcPr>
          <w:p w:rsidR="003422C6" w:rsidRDefault="003422C6" w:rsidP="009C20B8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Jahre</w:t>
            </w:r>
          </w:p>
        </w:tc>
        <w:tc>
          <w:tcPr>
            <w:tcW w:w="2268" w:type="dxa"/>
            <w:vAlign w:val="center"/>
          </w:tcPr>
          <w:p w:rsidR="003422C6" w:rsidRPr="003422C6" w:rsidRDefault="00C60667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10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270" w:type="dxa"/>
            <w:vAlign w:val="center"/>
          </w:tcPr>
          <w:p w:rsidR="003422C6" w:rsidRDefault="00C60667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" w:name="Text10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013" w:type="dxa"/>
            <w:tcBorders>
              <w:right w:val="nil"/>
            </w:tcBorders>
            <w:vAlign w:val="center"/>
          </w:tcPr>
          <w:p w:rsidR="003422C6" w:rsidRDefault="00B059BC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E01B53">
              <w:rPr>
                <w:sz w:val="18"/>
                <w:szCs w:val="18"/>
              </w:rPr>
              <w:instrText xml:space="preserve"> =Sum(B6;C</w:instrText>
            </w:r>
            <w:r>
              <w:rPr>
                <w:sz w:val="18"/>
                <w:szCs w:val="18"/>
              </w:rPr>
              <w:instrText xml:space="preserve">6) </w:instrText>
            </w:r>
            <w:r>
              <w:rPr>
                <w:sz w:val="18"/>
                <w:szCs w:val="18"/>
              </w:rPr>
              <w:fldChar w:fldCharType="separate"/>
            </w:r>
            <w:r w:rsidR="00F93AA8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422C6" w:rsidRPr="003422C6" w:rsidTr="006A2419">
        <w:tc>
          <w:tcPr>
            <w:tcW w:w="3227" w:type="dxa"/>
          </w:tcPr>
          <w:p w:rsidR="003422C6" w:rsidRDefault="003422C6" w:rsidP="009C20B8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Jahre</w:t>
            </w:r>
          </w:p>
        </w:tc>
        <w:tc>
          <w:tcPr>
            <w:tcW w:w="2268" w:type="dxa"/>
            <w:vAlign w:val="center"/>
          </w:tcPr>
          <w:p w:rsidR="003422C6" w:rsidRPr="003422C6" w:rsidRDefault="00C60667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0" w:name="Text10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270" w:type="dxa"/>
            <w:vAlign w:val="center"/>
          </w:tcPr>
          <w:p w:rsidR="003422C6" w:rsidRDefault="00C60667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" w:name="Text10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013" w:type="dxa"/>
            <w:tcBorders>
              <w:right w:val="nil"/>
            </w:tcBorders>
            <w:vAlign w:val="center"/>
          </w:tcPr>
          <w:p w:rsidR="003422C6" w:rsidRDefault="00B059BC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E01B53">
              <w:rPr>
                <w:sz w:val="18"/>
                <w:szCs w:val="18"/>
              </w:rPr>
              <w:instrText xml:space="preserve"> =Sum(B7;C</w:instrText>
            </w:r>
            <w:r>
              <w:rPr>
                <w:sz w:val="18"/>
                <w:szCs w:val="18"/>
              </w:rPr>
              <w:instrText xml:space="preserve">7) </w:instrText>
            </w:r>
            <w:r>
              <w:rPr>
                <w:sz w:val="18"/>
                <w:szCs w:val="18"/>
              </w:rPr>
              <w:fldChar w:fldCharType="separate"/>
            </w:r>
            <w:r w:rsidR="00F93AA8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422C6" w:rsidRPr="003422C6" w:rsidTr="006A2419">
        <w:tc>
          <w:tcPr>
            <w:tcW w:w="3227" w:type="dxa"/>
          </w:tcPr>
          <w:p w:rsidR="003422C6" w:rsidRDefault="003422C6" w:rsidP="009C20B8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Jahre</w:t>
            </w:r>
          </w:p>
        </w:tc>
        <w:tc>
          <w:tcPr>
            <w:tcW w:w="2268" w:type="dxa"/>
            <w:vAlign w:val="center"/>
          </w:tcPr>
          <w:p w:rsidR="003422C6" w:rsidRPr="003422C6" w:rsidRDefault="00C60667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2" w:name="Text1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270" w:type="dxa"/>
            <w:vAlign w:val="center"/>
          </w:tcPr>
          <w:p w:rsidR="003422C6" w:rsidRDefault="00C60667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10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013" w:type="dxa"/>
            <w:tcBorders>
              <w:right w:val="nil"/>
            </w:tcBorders>
            <w:vAlign w:val="center"/>
          </w:tcPr>
          <w:p w:rsidR="003422C6" w:rsidRDefault="00B059BC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</w:instrText>
            </w:r>
            <w:r w:rsidR="00E01B53">
              <w:rPr>
                <w:sz w:val="18"/>
                <w:szCs w:val="18"/>
              </w:rPr>
              <w:instrText>um(B8;C</w:instrText>
            </w:r>
            <w:r>
              <w:rPr>
                <w:sz w:val="18"/>
                <w:szCs w:val="18"/>
              </w:rPr>
              <w:instrText xml:space="preserve">8) </w:instrText>
            </w:r>
            <w:r>
              <w:rPr>
                <w:sz w:val="18"/>
                <w:szCs w:val="18"/>
              </w:rPr>
              <w:fldChar w:fldCharType="separate"/>
            </w:r>
            <w:r w:rsidR="00F93AA8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422C6" w:rsidRPr="003422C6" w:rsidTr="006A2419">
        <w:tc>
          <w:tcPr>
            <w:tcW w:w="3227" w:type="dxa"/>
            <w:tcBorders>
              <w:bottom w:val="single" w:sz="4" w:space="0" w:color="auto"/>
            </w:tcBorders>
          </w:tcPr>
          <w:p w:rsidR="003422C6" w:rsidRDefault="009C20B8" w:rsidP="009C20B8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422C6">
              <w:rPr>
                <w:sz w:val="22"/>
                <w:szCs w:val="22"/>
              </w:rPr>
              <w:t xml:space="preserve"> Jahre</w:t>
            </w:r>
            <w:r>
              <w:rPr>
                <w:sz w:val="22"/>
                <w:szCs w:val="22"/>
              </w:rPr>
              <w:t xml:space="preserve"> und älter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422C6" w:rsidRPr="003422C6" w:rsidRDefault="00C60667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4" w:name="Text10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3422C6" w:rsidRDefault="00C60667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5" w:name="Text10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013" w:type="dxa"/>
            <w:tcBorders>
              <w:bottom w:val="single" w:sz="4" w:space="0" w:color="auto"/>
              <w:right w:val="nil"/>
            </w:tcBorders>
            <w:vAlign w:val="center"/>
          </w:tcPr>
          <w:p w:rsidR="003422C6" w:rsidRDefault="00B059BC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E01B53">
              <w:rPr>
                <w:sz w:val="18"/>
                <w:szCs w:val="18"/>
              </w:rPr>
              <w:instrText xml:space="preserve"> =Sum(B9;C</w:instrText>
            </w:r>
            <w:r>
              <w:rPr>
                <w:sz w:val="18"/>
                <w:szCs w:val="18"/>
              </w:rPr>
              <w:instrText xml:space="preserve">9) </w:instrText>
            </w:r>
            <w:r>
              <w:rPr>
                <w:sz w:val="18"/>
                <w:szCs w:val="18"/>
              </w:rPr>
              <w:fldChar w:fldCharType="separate"/>
            </w:r>
            <w:r w:rsidR="00F93AA8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059BC" w:rsidRPr="00E61A64" w:rsidTr="006A2419">
        <w:tc>
          <w:tcPr>
            <w:tcW w:w="3227" w:type="dxa"/>
            <w:tcBorders>
              <w:bottom w:val="double" w:sz="4" w:space="0" w:color="auto"/>
            </w:tcBorders>
          </w:tcPr>
          <w:p w:rsidR="00B059BC" w:rsidRPr="00E61A64" w:rsidRDefault="00B059BC" w:rsidP="009C20B8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 w:rsidRPr="00E61A64">
              <w:rPr>
                <w:sz w:val="22"/>
                <w:szCs w:val="22"/>
              </w:rPr>
              <w:t>Gesamt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059BC" w:rsidRPr="00E61A64" w:rsidRDefault="00B059BC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 w:rsidRPr="00E61A64">
              <w:rPr>
                <w:sz w:val="18"/>
                <w:szCs w:val="18"/>
              </w:rPr>
              <w:fldChar w:fldCharType="begin"/>
            </w:r>
            <w:r w:rsidRPr="00E61A64">
              <w:rPr>
                <w:sz w:val="18"/>
                <w:szCs w:val="18"/>
              </w:rPr>
              <w:instrText xml:space="preserve"> =Sum(Above) \# "0" </w:instrText>
            </w:r>
            <w:r w:rsidRPr="00E61A64">
              <w:rPr>
                <w:sz w:val="18"/>
                <w:szCs w:val="18"/>
              </w:rPr>
              <w:fldChar w:fldCharType="separate"/>
            </w:r>
            <w:r w:rsidR="00F93AA8">
              <w:rPr>
                <w:noProof/>
                <w:sz w:val="18"/>
                <w:szCs w:val="18"/>
              </w:rPr>
              <w:t>0</w:t>
            </w:r>
            <w:r w:rsidRPr="00E61A6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tcBorders>
              <w:bottom w:val="double" w:sz="4" w:space="0" w:color="auto"/>
            </w:tcBorders>
            <w:vAlign w:val="center"/>
          </w:tcPr>
          <w:p w:rsidR="00B059BC" w:rsidRPr="00E61A64" w:rsidRDefault="00B059BC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 w:rsidRPr="00E61A64">
              <w:rPr>
                <w:sz w:val="18"/>
                <w:szCs w:val="18"/>
              </w:rPr>
              <w:fldChar w:fldCharType="begin"/>
            </w:r>
            <w:r w:rsidRPr="00E61A64">
              <w:rPr>
                <w:sz w:val="18"/>
                <w:szCs w:val="18"/>
              </w:rPr>
              <w:instrText xml:space="preserve"> =SUM(Above) \# "0" </w:instrText>
            </w:r>
            <w:r w:rsidRPr="00E61A64">
              <w:rPr>
                <w:sz w:val="18"/>
                <w:szCs w:val="18"/>
              </w:rPr>
              <w:fldChar w:fldCharType="separate"/>
            </w:r>
            <w:r w:rsidR="00F93AA8">
              <w:rPr>
                <w:noProof/>
                <w:sz w:val="18"/>
                <w:szCs w:val="18"/>
              </w:rPr>
              <w:t>0</w:t>
            </w:r>
            <w:r w:rsidRPr="00E61A64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tcBorders>
              <w:bottom w:val="double" w:sz="4" w:space="0" w:color="auto"/>
              <w:right w:val="nil"/>
            </w:tcBorders>
            <w:vAlign w:val="center"/>
          </w:tcPr>
          <w:p w:rsidR="00B059BC" w:rsidRPr="00E61A64" w:rsidRDefault="00B059BC" w:rsidP="00B059BC">
            <w:pPr>
              <w:pStyle w:val="Textkrper"/>
              <w:spacing w:before="60" w:after="60" w:line="300" w:lineRule="atLeast"/>
              <w:jc w:val="center"/>
              <w:rPr>
                <w:sz w:val="18"/>
                <w:szCs w:val="18"/>
              </w:rPr>
            </w:pPr>
            <w:r w:rsidRPr="00E61A64">
              <w:rPr>
                <w:sz w:val="18"/>
                <w:szCs w:val="18"/>
              </w:rPr>
              <w:fldChar w:fldCharType="begin"/>
            </w:r>
            <w:r w:rsidRPr="00E61A64">
              <w:rPr>
                <w:sz w:val="18"/>
                <w:szCs w:val="18"/>
              </w:rPr>
              <w:instrText xml:space="preserve"> =SUM(ABOVE) \# "0" </w:instrText>
            </w:r>
            <w:r w:rsidRPr="00E61A64">
              <w:rPr>
                <w:sz w:val="18"/>
                <w:szCs w:val="18"/>
              </w:rPr>
              <w:fldChar w:fldCharType="separate"/>
            </w:r>
            <w:r w:rsidR="00F93AA8">
              <w:rPr>
                <w:noProof/>
                <w:sz w:val="18"/>
                <w:szCs w:val="18"/>
              </w:rPr>
              <w:t>0</w:t>
            </w:r>
            <w:r w:rsidRPr="00E61A64">
              <w:rPr>
                <w:sz w:val="18"/>
                <w:szCs w:val="18"/>
              </w:rPr>
              <w:fldChar w:fldCharType="end"/>
            </w:r>
          </w:p>
        </w:tc>
      </w:tr>
    </w:tbl>
    <w:p w:rsidR="003422C6" w:rsidRDefault="003422C6" w:rsidP="003C147C">
      <w:pPr>
        <w:pStyle w:val="Textkrper"/>
        <w:spacing w:line="300" w:lineRule="atLeast"/>
        <w:rPr>
          <w:sz w:val="22"/>
          <w:szCs w:val="22"/>
        </w:rPr>
      </w:pPr>
    </w:p>
    <w:p w:rsidR="00E61A64" w:rsidRDefault="00E61A64" w:rsidP="003C147C">
      <w:pPr>
        <w:pStyle w:val="Textkrper"/>
        <w:spacing w:line="300" w:lineRule="atLeast"/>
        <w:rPr>
          <w:sz w:val="22"/>
          <w:szCs w:val="22"/>
        </w:rPr>
      </w:pPr>
    </w:p>
    <w:tbl>
      <w:tblPr>
        <w:tblStyle w:val="Tabellenrast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7392"/>
        <w:gridCol w:w="1732"/>
      </w:tblGrid>
      <w:tr w:rsidR="00C01339" w:rsidTr="00592E76">
        <w:tc>
          <w:tcPr>
            <w:tcW w:w="9799" w:type="dxa"/>
            <w:gridSpan w:val="3"/>
            <w:tcBorders>
              <w:top w:val="nil"/>
              <w:right w:val="nil"/>
            </w:tcBorders>
          </w:tcPr>
          <w:p w:rsidR="00C01339" w:rsidRDefault="007D5B9E" w:rsidP="00B32500">
            <w:pPr>
              <w:pStyle w:val="Textkrper"/>
              <w:tabs>
                <w:tab w:val="right" w:pos="9498"/>
              </w:tabs>
              <w:spacing w:before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2.2.3 </w:t>
            </w:r>
            <w:r w:rsidR="00B32500">
              <w:rPr>
                <w:sz w:val="22"/>
                <w:szCs w:val="22"/>
              </w:rPr>
              <w:t xml:space="preserve">Zehn </w:t>
            </w:r>
            <w:r w:rsidR="00C01339">
              <w:rPr>
                <w:sz w:val="22"/>
                <w:szCs w:val="22"/>
              </w:rPr>
              <w:t xml:space="preserve">häufigste ICD 10-Diagnosen der Kinder, </w:t>
            </w:r>
            <w:r w:rsidR="006028EB">
              <w:rPr>
                <w:sz w:val="22"/>
                <w:szCs w:val="22"/>
              </w:rPr>
              <w:t xml:space="preserve">die eine Komplexleistung erhalten </w:t>
            </w:r>
            <w:r w:rsidRPr="007D5B9E">
              <w:rPr>
                <w:sz w:val="22"/>
                <w:szCs w:val="22"/>
              </w:rPr>
              <w:t>haben</w:t>
            </w:r>
            <w:r>
              <w:rPr>
                <w:sz w:val="18"/>
                <w:szCs w:val="18"/>
              </w:rPr>
              <w:br/>
            </w:r>
            <w:r w:rsidRPr="007D5B9E">
              <w:rPr>
                <w:sz w:val="18"/>
                <w:szCs w:val="18"/>
              </w:rPr>
              <w:t xml:space="preserve">ICD 10-Diagnose </w:t>
            </w:r>
            <w:r>
              <w:rPr>
                <w:sz w:val="18"/>
                <w:szCs w:val="18"/>
              </w:rPr>
              <w:t>(</w:t>
            </w:r>
            <w:r w:rsidRPr="007D5B9E">
              <w:rPr>
                <w:sz w:val="18"/>
                <w:szCs w:val="18"/>
              </w:rPr>
              <w:t>bitte eintragen</w:t>
            </w:r>
            <w:r>
              <w:rPr>
                <w:sz w:val="18"/>
                <w:szCs w:val="18"/>
              </w:rPr>
              <w:t>)</w:t>
            </w:r>
            <w:r w:rsidR="00C01339">
              <w:rPr>
                <w:sz w:val="22"/>
                <w:szCs w:val="22"/>
              </w:rPr>
              <w:tab/>
            </w:r>
            <w:r w:rsidR="00C01339" w:rsidRPr="00C01339">
              <w:rPr>
                <w:sz w:val="18"/>
                <w:szCs w:val="18"/>
              </w:rPr>
              <w:t>Anzahl der Kinder</w:t>
            </w:r>
          </w:p>
        </w:tc>
      </w:tr>
      <w:tr w:rsidR="00C01339" w:rsidTr="006C10A3">
        <w:trPr>
          <w:trHeight w:hRule="exact" w:val="567"/>
        </w:trPr>
        <w:tc>
          <w:tcPr>
            <w:tcW w:w="675" w:type="dxa"/>
            <w:tcBorders>
              <w:right w:val="nil"/>
            </w:tcBorders>
            <w:vAlign w:val="center"/>
          </w:tcPr>
          <w:p w:rsidR="00C01339" w:rsidRDefault="00C01339" w:rsidP="006C10A3">
            <w:pPr>
              <w:pStyle w:val="Textkrper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392" w:type="dxa"/>
            <w:tcBorders>
              <w:left w:val="nil"/>
            </w:tcBorders>
            <w:vAlign w:val="center"/>
          </w:tcPr>
          <w:p w:rsidR="00C01339" w:rsidRDefault="00C01339" w:rsidP="006C10A3">
            <w:pPr>
              <w:pStyle w:val="Textkrper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6" w:name="Text1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732" w:type="dxa"/>
            <w:tcBorders>
              <w:right w:val="nil"/>
            </w:tcBorders>
            <w:vAlign w:val="center"/>
          </w:tcPr>
          <w:p w:rsidR="00C01339" w:rsidRDefault="006C10A3" w:rsidP="006C10A3">
            <w:pPr>
              <w:pStyle w:val="Textkrper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7" w:name="Text1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C01339" w:rsidTr="006C10A3">
        <w:trPr>
          <w:trHeight w:hRule="exact" w:val="567"/>
        </w:trPr>
        <w:tc>
          <w:tcPr>
            <w:tcW w:w="675" w:type="dxa"/>
            <w:tcBorders>
              <w:right w:val="nil"/>
            </w:tcBorders>
            <w:vAlign w:val="center"/>
          </w:tcPr>
          <w:p w:rsidR="00C01339" w:rsidRDefault="00C01339" w:rsidP="006C10A3">
            <w:pPr>
              <w:pStyle w:val="Textkrper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392" w:type="dxa"/>
            <w:tcBorders>
              <w:left w:val="nil"/>
            </w:tcBorders>
            <w:vAlign w:val="center"/>
          </w:tcPr>
          <w:p w:rsidR="00C01339" w:rsidRDefault="00053F9A" w:rsidP="006C10A3">
            <w:pPr>
              <w:pStyle w:val="Textkrper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8" w:name="Text1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732" w:type="dxa"/>
            <w:tcBorders>
              <w:right w:val="nil"/>
            </w:tcBorders>
            <w:vAlign w:val="center"/>
          </w:tcPr>
          <w:p w:rsidR="00C01339" w:rsidRDefault="00592E76" w:rsidP="006C10A3">
            <w:pPr>
              <w:pStyle w:val="Textkrper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3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9" w:name="Text1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C01339" w:rsidTr="006C10A3">
        <w:trPr>
          <w:trHeight w:hRule="exact" w:val="567"/>
        </w:trPr>
        <w:tc>
          <w:tcPr>
            <w:tcW w:w="675" w:type="dxa"/>
            <w:tcBorders>
              <w:right w:val="nil"/>
            </w:tcBorders>
            <w:vAlign w:val="center"/>
          </w:tcPr>
          <w:p w:rsidR="00C01339" w:rsidRDefault="00C01339" w:rsidP="006C10A3">
            <w:pPr>
              <w:pStyle w:val="Textkrper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392" w:type="dxa"/>
            <w:tcBorders>
              <w:left w:val="nil"/>
            </w:tcBorders>
            <w:vAlign w:val="center"/>
          </w:tcPr>
          <w:p w:rsidR="00C01339" w:rsidRDefault="00053F9A" w:rsidP="006C10A3">
            <w:pPr>
              <w:pStyle w:val="Textkrper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0" w:name="Text1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732" w:type="dxa"/>
            <w:tcBorders>
              <w:right w:val="nil"/>
            </w:tcBorders>
            <w:vAlign w:val="center"/>
          </w:tcPr>
          <w:p w:rsidR="00C01339" w:rsidRDefault="00592E76" w:rsidP="006C10A3">
            <w:pPr>
              <w:pStyle w:val="Textkrper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5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1" w:name="Text1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C01339" w:rsidTr="006C10A3">
        <w:trPr>
          <w:trHeight w:hRule="exact" w:val="567"/>
        </w:trPr>
        <w:tc>
          <w:tcPr>
            <w:tcW w:w="675" w:type="dxa"/>
            <w:tcBorders>
              <w:right w:val="nil"/>
            </w:tcBorders>
            <w:vAlign w:val="center"/>
          </w:tcPr>
          <w:p w:rsidR="00C01339" w:rsidRDefault="00C01339" w:rsidP="006C10A3">
            <w:pPr>
              <w:pStyle w:val="Textkrper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392" w:type="dxa"/>
            <w:tcBorders>
              <w:left w:val="nil"/>
            </w:tcBorders>
            <w:vAlign w:val="center"/>
          </w:tcPr>
          <w:p w:rsidR="00C01339" w:rsidRDefault="00053F9A" w:rsidP="006C10A3">
            <w:pPr>
              <w:pStyle w:val="Textkrper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2" w:name="Text1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732" w:type="dxa"/>
            <w:tcBorders>
              <w:right w:val="nil"/>
            </w:tcBorders>
            <w:vAlign w:val="center"/>
          </w:tcPr>
          <w:p w:rsidR="00C01339" w:rsidRDefault="00592E76" w:rsidP="006C10A3">
            <w:pPr>
              <w:pStyle w:val="Textkrper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7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3" w:name="Text1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C01339" w:rsidTr="006C10A3">
        <w:trPr>
          <w:trHeight w:hRule="exact" w:val="567"/>
        </w:trPr>
        <w:tc>
          <w:tcPr>
            <w:tcW w:w="675" w:type="dxa"/>
            <w:tcBorders>
              <w:right w:val="nil"/>
            </w:tcBorders>
            <w:vAlign w:val="center"/>
          </w:tcPr>
          <w:p w:rsidR="00C01339" w:rsidRDefault="00C01339" w:rsidP="006C10A3">
            <w:pPr>
              <w:pStyle w:val="Textkrper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392" w:type="dxa"/>
            <w:tcBorders>
              <w:left w:val="nil"/>
            </w:tcBorders>
            <w:vAlign w:val="center"/>
          </w:tcPr>
          <w:p w:rsidR="00C01339" w:rsidRDefault="00053F9A" w:rsidP="006C10A3">
            <w:pPr>
              <w:pStyle w:val="Textkrper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4" w:name="Text1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732" w:type="dxa"/>
            <w:tcBorders>
              <w:right w:val="nil"/>
            </w:tcBorders>
            <w:vAlign w:val="center"/>
          </w:tcPr>
          <w:p w:rsidR="00C01339" w:rsidRDefault="00592E76" w:rsidP="006C10A3">
            <w:pPr>
              <w:pStyle w:val="Textkrper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5" w:name="Text1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C01339" w:rsidTr="006C10A3">
        <w:trPr>
          <w:trHeight w:hRule="exact" w:val="567"/>
        </w:trPr>
        <w:tc>
          <w:tcPr>
            <w:tcW w:w="675" w:type="dxa"/>
            <w:tcBorders>
              <w:right w:val="nil"/>
            </w:tcBorders>
            <w:vAlign w:val="center"/>
          </w:tcPr>
          <w:p w:rsidR="00C01339" w:rsidRDefault="00C01339" w:rsidP="006C10A3">
            <w:pPr>
              <w:pStyle w:val="Textkrper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392" w:type="dxa"/>
            <w:tcBorders>
              <w:left w:val="nil"/>
            </w:tcBorders>
            <w:vAlign w:val="center"/>
          </w:tcPr>
          <w:p w:rsidR="00C01339" w:rsidRDefault="00053F9A" w:rsidP="006C10A3">
            <w:pPr>
              <w:pStyle w:val="Textkrper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6" w:name="Text1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732" w:type="dxa"/>
            <w:tcBorders>
              <w:right w:val="nil"/>
            </w:tcBorders>
            <w:vAlign w:val="center"/>
          </w:tcPr>
          <w:p w:rsidR="00C01339" w:rsidRDefault="00592E76" w:rsidP="006C10A3">
            <w:pPr>
              <w:pStyle w:val="Textkrper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7" w:name="Text1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C01339" w:rsidTr="006C10A3">
        <w:trPr>
          <w:trHeight w:hRule="exact" w:val="567"/>
        </w:trPr>
        <w:tc>
          <w:tcPr>
            <w:tcW w:w="675" w:type="dxa"/>
            <w:tcBorders>
              <w:right w:val="nil"/>
            </w:tcBorders>
            <w:vAlign w:val="center"/>
          </w:tcPr>
          <w:p w:rsidR="00C01339" w:rsidRDefault="00C01339" w:rsidP="006C10A3">
            <w:pPr>
              <w:pStyle w:val="Textkrper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392" w:type="dxa"/>
            <w:tcBorders>
              <w:left w:val="nil"/>
            </w:tcBorders>
            <w:vAlign w:val="center"/>
          </w:tcPr>
          <w:p w:rsidR="00C01339" w:rsidRDefault="00053F9A" w:rsidP="006C10A3">
            <w:pPr>
              <w:pStyle w:val="Textkrper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8" w:name="Text1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732" w:type="dxa"/>
            <w:tcBorders>
              <w:right w:val="nil"/>
            </w:tcBorders>
            <w:vAlign w:val="center"/>
          </w:tcPr>
          <w:p w:rsidR="00C01339" w:rsidRDefault="00592E76" w:rsidP="006C10A3">
            <w:pPr>
              <w:pStyle w:val="Textkrper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3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9" w:name="Text1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C01339" w:rsidTr="006C10A3">
        <w:trPr>
          <w:trHeight w:hRule="exact" w:val="567"/>
        </w:trPr>
        <w:tc>
          <w:tcPr>
            <w:tcW w:w="675" w:type="dxa"/>
            <w:tcBorders>
              <w:right w:val="nil"/>
            </w:tcBorders>
            <w:vAlign w:val="center"/>
          </w:tcPr>
          <w:p w:rsidR="00C01339" w:rsidRDefault="00C01339" w:rsidP="006C10A3">
            <w:pPr>
              <w:pStyle w:val="Textkrper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392" w:type="dxa"/>
            <w:tcBorders>
              <w:left w:val="nil"/>
            </w:tcBorders>
            <w:vAlign w:val="center"/>
          </w:tcPr>
          <w:p w:rsidR="00C01339" w:rsidRDefault="00053F9A" w:rsidP="006C10A3">
            <w:pPr>
              <w:pStyle w:val="Textkrper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0" w:name="Text1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732" w:type="dxa"/>
            <w:tcBorders>
              <w:right w:val="nil"/>
            </w:tcBorders>
            <w:vAlign w:val="center"/>
          </w:tcPr>
          <w:p w:rsidR="00C01339" w:rsidRDefault="00592E76" w:rsidP="006C10A3">
            <w:pPr>
              <w:pStyle w:val="Textkrper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5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1" w:name="Text1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C01339" w:rsidTr="006C10A3">
        <w:trPr>
          <w:trHeight w:hRule="exact" w:val="567"/>
        </w:trPr>
        <w:tc>
          <w:tcPr>
            <w:tcW w:w="675" w:type="dxa"/>
            <w:tcBorders>
              <w:right w:val="nil"/>
            </w:tcBorders>
            <w:vAlign w:val="center"/>
          </w:tcPr>
          <w:p w:rsidR="00C01339" w:rsidRDefault="00C01339" w:rsidP="006C10A3">
            <w:pPr>
              <w:pStyle w:val="Textkrper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392" w:type="dxa"/>
            <w:tcBorders>
              <w:left w:val="nil"/>
            </w:tcBorders>
            <w:vAlign w:val="center"/>
          </w:tcPr>
          <w:p w:rsidR="00C01339" w:rsidRDefault="00053F9A" w:rsidP="006C10A3">
            <w:pPr>
              <w:pStyle w:val="Textkrper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2" w:name="Text1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732" w:type="dxa"/>
            <w:tcBorders>
              <w:right w:val="nil"/>
            </w:tcBorders>
            <w:vAlign w:val="center"/>
          </w:tcPr>
          <w:p w:rsidR="00C01339" w:rsidRDefault="00592E76" w:rsidP="006C10A3">
            <w:pPr>
              <w:pStyle w:val="Textkrper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3" w:name="Text1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C01339" w:rsidTr="006C10A3">
        <w:trPr>
          <w:trHeight w:hRule="exact" w:val="567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vAlign w:val="center"/>
          </w:tcPr>
          <w:p w:rsidR="00C01339" w:rsidRDefault="00C01339" w:rsidP="006C10A3">
            <w:pPr>
              <w:pStyle w:val="Textkrper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392" w:type="dxa"/>
            <w:tcBorders>
              <w:left w:val="nil"/>
              <w:bottom w:val="single" w:sz="4" w:space="0" w:color="auto"/>
            </w:tcBorders>
            <w:vAlign w:val="center"/>
          </w:tcPr>
          <w:p w:rsidR="00C01339" w:rsidRDefault="00053F9A" w:rsidP="006C10A3">
            <w:pPr>
              <w:pStyle w:val="Textkrper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4" w:name="Text1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732" w:type="dxa"/>
            <w:tcBorders>
              <w:bottom w:val="single" w:sz="4" w:space="0" w:color="auto"/>
              <w:right w:val="nil"/>
            </w:tcBorders>
            <w:vAlign w:val="center"/>
          </w:tcPr>
          <w:p w:rsidR="00C01339" w:rsidRDefault="00592E76" w:rsidP="006C10A3">
            <w:pPr>
              <w:pStyle w:val="Textkrper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9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5" w:name="Text1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</w:tr>
    </w:tbl>
    <w:p w:rsidR="00053F9A" w:rsidRDefault="00053F9A" w:rsidP="003C147C">
      <w:pPr>
        <w:pStyle w:val="Textkrper"/>
        <w:spacing w:line="300" w:lineRule="atLeast"/>
        <w:rPr>
          <w:sz w:val="22"/>
          <w:szCs w:val="22"/>
        </w:rPr>
      </w:pPr>
    </w:p>
    <w:p w:rsidR="00E61A64" w:rsidRDefault="00E61A64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br w:type="page"/>
      </w:r>
    </w:p>
    <w:p w:rsidR="00053F9A" w:rsidRPr="004A2EA7" w:rsidRDefault="00053F9A" w:rsidP="00DA685C">
      <w:pPr>
        <w:pStyle w:val="Textkrper"/>
        <w:spacing w:line="300" w:lineRule="atLeast"/>
        <w:rPr>
          <w:sz w:val="22"/>
          <w:szCs w:val="22"/>
        </w:rPr>
      </w:pPr>
    </w:p>
    <w:tbl>
      <w:tblPr>
        <w:tblStyle w:val="Tabellenrast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"/>
        <w:gridCol w:w="7672"/>
        <w:gridCol w:w="1732"/>
      </w:tblGrid>
      <w:tr w:rsidR="009A0AAD" w:rsidTr="00592E76">
        <w:tc>
          <w:tcPr>
            <w:tcW w:w="9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AAD" w:rsidRDefault="007D5B9E" w:rsidP="009A0AAD">
            <w:pPr>
              <w:pStyle w:val="Textkrper"/>
              <w:spacing w:after="12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 Angaben zur M</w:t>
            </w:r>
            <w:r w:rsidR="009A0AAD" w:rsidRPr="00DA685C">
              <w:rPr>
                <w:sz w:val="22"/>
                <w:szCs w:val="22"/>
              </w:rPr>
              <w:t>obilen Leistungserbringung im</w:t>
            </w:r>
            <w:r w:rsidR="009A0AAD">
              <w:rPr>
                <w:sz w:val="22"/>
                <w:szCs w:val="22"/>
              </w:rPr>
              <w:t xml:space="preserve"> </w:t>
            </w:r>
            <w:r w:rsidR="009A0AAD" w:rsidRPr="00DA685C">
              <w:rPr>
                <w:sz w:val="22"/>
                <w:szCs w:val="22"/>
              </w:rPr>
              <w:t>Rahmen der Komplexleistung im Berichtsjahr</w:t>
            </w:r>
          </w:p>
        </w:tc>
      </w:tr>
      <w:tr w:rsidR="00DA685C" w:rsidTr="00592E76">
        <w:tc>
          <w:tcPr>
            <w:tcW w:w="97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A685C" w:rsidRDefault="00DA685C" w:rsidP="00DA685C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 der Kinder, die im Rahmen der Komplexleistung Frühförderung mobil gefördert wurden durch</w:t>
            </w:r>
          </w:p>
        </w:tc>
      </w:tr>
      <w:tr w:rsidR="004A2EA7" w:rsidTr="00592E76">
        <w:trPr>
          <w:trHeight w:hRule="exact" w:val="454"/>
        </w:trPr>
        <w:tc>
          <w:tcPr>
            <w:tcW w:w="374" w:type="dxa"/>
            <w:tcBorders>
              <w:top w:val="nil"/>
              <w:right w:val="nil"/>
            </w:tcBorders>
            <w:vAlign w:val="center"/>
          </w:tcPr>
          <w:p w:rsidR="004A2EA7" w:rsidRDefault="006028EB" w:rsidP="00DA685C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72" w:type="dxa"/>
            <w:tcBorders>
              <w:top w:val="nil"/>
              <w:left w:val="nil"/>
            </w:tcBorders>
            <w:vAlign w:val="center"/>
          </w:tcPr>
          <w:p w:rsidR="004A2EA7" w:rsidRDefault="004A2EA7" w:rsidP="00B32500">
            <w:pPr>
              <w:pStyle w:val="Textkrper"/>
              <w:spacing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Hausbesuche (im Hausha</w:t>
            </w:r>
            <w:r w:rsidR="00236C53">
              <w:rPr>
                <w:sz w:val="22"/>
                <w:szCs w:val="22"/>
              </w:rPr>
              <w:t xml:space="preserve">lt des Kindes </w:t>
            </w:r>
            <w:r w:rsidR="00B32500">
              <w:rPr>
                <w:sz w:val="22"/>
                <w:szCs w:val="22"/>
              </w:rPr>
              <w:t>oder</w:t>
            </w:r>
            <w:r w:rsidR="00236C53">
              <w:rPr>
                <w:sz w:val="22"/>
                <w:szCs w:val="22"/>
              </w:rPr>
              <w:t xml:space="preserve"> der Familie)</w:t>
            </w:r>
          </w:p>
        </w:tc>
        <w:tc>
          <w:tcPr>
            <w:tcW w:w="1732" w:type="dxa"/>
            <w:tcBorders>
              <w:top w:val="nil"/>
              <w:right w:val="nil"/>
            </w:tcBorders>
            <w:vAlign w:val="bottom"/>
          </w:tcPr>
          <w:p w:rsidR="004A2EA7" w:rsidRDefault="00592E76" w:rsidP="00DA685C">
            <w:pPr>
              <w:pStyle w:val="Textkrper"/>
              <w:spacing w:before="60" w:after="6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6" w:name="Text1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4A2EA7" w:rsidTr="00592E76">
        <w:trPr>
          <w:trHeight w:hRule="exact" w:val="454"/>
        </w:trPr>
        <w:tc>
          <w:tcPr>
            <w:tcW w:w="374" w:type="dxa"/>
            <w:tcBorders>
              <w:right w:val="nil"/>
            </w:tcBorders>
            <w:vAlign w:val="center"/>
          </w:tcPr>
          <w:p w:rsidR="004A2EA7" w:rsidRDefault="006028EB" w:rsidP="00DA685C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72" w:type="dxa"/>
            <w:tcBorders>
              <w:left w:val="nil"/>
            </w:tcBorders>
            <w:vAlign w:val="center"/>
          </w:tcPr>
          <w:p w:rsidR="004A2EA7" w:rsidRDefault="007E24B3" w:rsidP="00DA685C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Besuche in Einrichtungen (z. B. </w:t>
            </w:r>
            <w:r w:rsidR="00DA685C">
              <w:rPr>
                <w:sz w:val="22"/>
                <w:szCs w:val="22"/>
              </w:rPr>
              <w:t>in Kindertagesstätten)</w:t>
            </w:r>
          </w:p>
        </w:tc>
        <w:tc>
          <w:tcPr>
            <w:tcW w:w="1732" w:type="dxa"/>
            <w:tcBorders>
              <w:right w:val="nil"/>
            </w:tcBorders>
            <w:vAlign w:val="bottom"/>
          </w:tcPr>
          <w:p w:rsidR="004A2EA7" w:rsidRDefault="00592E76" w:rsidP="00DA685C">
            <w:pPr>
              <w:pStyle w:val="Textkrper"/>
              <w:spacing w:before="60" w:after="6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7" w:name="Text1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</w:tr>
    </w:tbl>
    <w:p w:rsidR="00E61A64" w:rsidRDefault="00E61A64" w:rsidP="00236C53">
      <w:pPr>
        <w:pStyle w:val="Textkrper"/>
        <w:spacing w:line="300" w:lineRule="atLeast"/>
        <w:rPr>
          <w:sz w:val="22"/>
          <w:szCs w:val="22"/>
        </w:rPr>
      </w:pPr>
    </w:p>
    <w:p w:rsidR="00C13126" w:rsidRDefault="00C13126" w:rsidP="00236C53">
      <w:pPr>
        <w:pStyle w:val="Textkrper"/>
        <w:spacing w:line="300" w:lineRule="atLeast"/>
        <w:rPr>
          <w:sz w:val="22"/>
          <w:szCs w:val="22"/>
        </w:rPr>
      </w:pPr>
    </w:p>
    <w:tbl>
      <w:tblPr>
        <w:tblStyle w:val="Tabellenrast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283"/>
      </w:tblGrid>
      <w:tr w:rsidR="000333A0" w:rsidRPr="007077AD" w:rsidTr="00592E76">
        <w:tc>
          <w:tcPr>
            <w:tcW w:w="9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3A0" w:rsidRPr="007077AD" w:rsidRDefault="007D5B9E" w:rsidP="00861EB8">
            <w:pPr>
              <w:pStyle w:val="Textkrper"/>
              <w:spacing w:line="3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2.2.5 </w:t>
            </w:r>
            <w:r w:rsidR="000333A0">
              <w:rPr>
                <w:sz w:val="22"/>
                <w:szCs w:val="22"/>
              </w:rPr>
              <w:t>Angaben zum Einzugsbereich, sofern dieser geteilt ist oder angrenzende Kreise mitversorgt werden</w:t>
            </w:r>
          </w:p>
        </w:tc>
      </w:tr>
      <w:tr w:rsidR="007077AD" w:rsidRPr="007077AD" w:rsidTr="00592E76">
        <w:tc>
          <w:tcPr>
            <w:tcW w:w="5495" w:type="dxa"/>
            <w:tcBorders>
              <w:top w:val="nil"/>
            </w:tcBorders>
            <w:vAlign w:val="center"/>
          </w:tcPr>
          <w:p w:rsidR="007077AD" w:rsidRPr="007077AD" w:rsidRDefault="00B32500" w:rsidP="007077AD">
            <w:pPr>
              <w:pStyle w:val="Textkrper"/>
              <w:spacing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Kreis</w:t>
            </w:r>
          </w:p>
        </w:tc>
        <w:tc>
          <w:tcPr>
            <w:tcW w:w="4283" w:type="dxa"/>
            <w:tcBorders>
              <w:top w:val="nil"/>
              <w:right w:val="nil"/>
            </w:tcBorders>
            <w:vAlign w:val="center"/>
          </w:tcPr>
          <w:p w:rsidR="007077AD" w:rsidRPr="007077AD" w:rsidRDefault="007077AD" w:rsidP="007077AD">
            <w:pPr>
              <w:pStyle w:val="Textkrper"/>
              <w:spacing w:after="60" w:line="240" w:lineRule="auto"/>
              <w:rPr>
                <w:sz w:val="18"/>
                <w:szCs w:val="18"/>
              </w:rPr>
            </w:pPr>
            <w:r w:rsidRPr="007077AD">
              <w:rPr>
                <w:sz w:val="18"/>
                <w:szCs w:val="18"/>
              </w:rPr>
              <w:t>Anzahl der Kinder, die eine durch diesen Kreis mitfinanzierte Komplexleistung erhalten (haben)</w:t>
            </w:r>
          </w:p>
        </w:tc>
      </w:tr>
      <w:tr w:rsidR="007077AD" w:rsidTr="00592E76">
        <w:trPr>
          <w:trHeight w:hRule="exact" w:val="454"/>
        </w:trPr>
        <w:tc>
          <w:tcPr>
            <w:tcW w:w="5495" w:type="dxa"/>
            <w:vAlign w:val="center"/>
          </w:tcPr>
          <w:p w:rsidR="007077AD" w:rsidRDefault="007077AD" w:rsidP="009A1D13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8" w:name="Text1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283" w:type="dxa"/>
            <w:tcBorders>
              <w:right w:val="nil"/>
            </w:tcBorders>
            <w:vAlign w:val="center"/>
          </w:tcPr>
          <w:p w:rsidR="007077AD" w:rsidRDefault="00592E76" w:rsidP="00236C53">
            <w:pPr>
              <w:pStyle w:val="Textkrper"/>
              <w:spacing w:before="60" w:after="6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9" w:name="Text1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7077AD" w:rsidTr="00592E76">
        <w:trPr>
          <w:trHeight w:hRule="exact" w:val="454"/>
        </w:trPr>
        <w:tc>
          <w:tcPr>
            <w:tcW w:w="5495" w:type="dxa"/>
            <w:vAlign w:val="center"/>
          </w:tcPr>
          <w:p w:rsidR="007077AD" w:rsidRDefault="007077AD" w:rsidP="009A1D13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0" w:name="Text1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4283" w:type="dxa"/>
            <w:tcBorders>
              <w:right w:val="nil"/>
            </w:tcBorders>
            <w:vAlign w:val="center"/>
          </w:tcPr>
          <w:p w:rsidR="007077AD" w:rsidRDefault="00592E76" w:rsidP="00236C53">
            <w:pPr>
              <w:pStyle w:val="Textkrper"/>
              <w:spacing w:before="60" w:after="6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1" w:name="Text13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7077AD" w:rsidTr="00592E76">
        <w:trPr>
          <w:trHeight w:hRule="exact" w:val="454"/>
        </w:trPr>
        <w:tc>
          <w:tcPr>
            <w:tcW w:w="5495" w:type="dxa"/>
            <w:vAlign w:val="center"/>
          </w:tcPr>
          <w:p w:rsidR="007077AD" w:rsidRDefault="007077AD" w:rsidP="009A1D13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2" w:name="Text13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4283" w:type="dxa"/>
            <w:tcBorders>
              <w:right w:val="nil"/>
            </w:tcBorders>
            <w:vAlign w:val="center"/>
          </w:tcPr>
          <w:p w:rsidR="007077AD" w:rsidRDefault="00592E76" w:rsidP="00236C53">
            <w:pPr>
              <w:pStyle w:val="Textkrper"/>
              <w:spacing w:before="60" w:after="6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3" w:name="Text13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</w:tr>
      <w:tr w:rsidR="007077AD" w:rsidTr="00592E76">
        <w:trPr>
          <w:trHeight w:hRule="exact" w:val="454"/>
        </w:trPr>
        <w:tc>
          <w:tcPr>
            <w:tcW w:w="5495" w:type="dxa"/>
            <w:vAlign w:val="center"/>
          </w:tcPr>
          <w:p w:rsidR="007077AD" w:rsidRDefault="007077AD" w:rsidP="009A1D13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4" w:name="Text1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283" w:type="dxa"/>
            <w:tcBorders>
              <w:right w:val="nil"/>
            </w:tcBorders>
            <w:vAlign w:val="center"/>
          </w:tcPr>
          <w:p w:rsidR="007077AD" w:rsidRDefault="00592E76" w:rsidP="00236C53">
            <w:pPr>
              <w:pStyle w:val="Textkrper"/>
              <w:spacing w:before="60" w:after="6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5" w:name="Text13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</w:tr>
    </w:tbl>
    <w:p w:rsidR="007077AD" w:rsidRDefault="007077AD" w:rsidP="003C147C">
      <w:pPr>
        <w:pStyle w:val="Textkrper"/>
        <w:spacing w:line="300" w:lineRule="atLeast"/>
        <w:rPr>
          <w:sz w:val="22"/>
          <w:szCs w:val="22"/>
        </w:rPr>
      </w:pPr>
    </w:p>
    <w:p w:rsidR="007077AD" w:rsidRDefault="007077AD" w:rsidP="003C147C">
      <w:pPr>
        <w:pStyle w:val="Textkrper"/>
        <w:spacing w:line="300" w:lineRule="atLeast"/>
        <w:rPr>
          <w:sz w:val="22"/>
          <w:szCs w:val="22"/>
        </w:rPr>
      </w:pPr>
    </w:p>
    <w:p w:rsidR="007077AD" w:rsidRPr="000333A0" w:rsidRDefault="007077AD" w:rsidP="003C147C">
      <w:pPr>
        <w:pStyle w:val="Textkrper"/>
        <w:spacing w:line="300" w:lineRule="atLeast"/>
        <w:rPr>
          <w:b/>
          <w:sz w:val="22"/>
          <w:szCs w:val="22"/>
        </w:rPr>
      </w:pPr>
      <w:r w:rsidRPr="000333A0">
        <w:rPr>
          <w:b/>
          <w:sz w:val="22"/>
          <w:szCs w:val="22"/>
        </w:rPr>
        <w:t>2.3 Angaben zur Kooperation und Vernetzung mit andern Einrichtungen, Institutionen und Behörden im Berichtsjahr</w:t>
      </w:r>
    </w:p>
    <w:p w:rsidR="007077AD" w:rsidRDefault="007077AD" w:rsidP="003C147C">
      <w:pPr>
        <w:pStyle w:val="Textkrper"/>
        <w:spacing w:line="300" w:lineRule="atLeast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1"/>
        <w:gridCol w:w="4567"/>
      </w:tblGrid>
      <w:tr w:rsidR="00704B4C" w:rsidTr="005E4F48">
        <w:tc>
          <w:tcPr>
            <w:tcW w:w="9778" w:type="dxa"/>
            <w:gridSpan w:val="2"/>
            <w:tcBorders>
              <w:left w:val="single" w:sz="4" w:space="0" w:color="auto"/>
            </w:tcBorders>
          </w:tcPr>
          <w:p w:rsidR="00CA1B68" w:rsidRDefault="00CA1B68" w:rsidP="00861EB8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2.3.1 </w:t>
            </w:r>
            <w:r w:rsidR="00704B4C">
              <w:rPr>
                <w:sz w:val="22"/>
                <w:szCs w:val="22"/>
              </w:rPr>
              <w:t>Übersicht über die Kooperationspartner im Berichtsjahr</w:t>
            </w:r>
          </w:p>
        </w:tc>
      </w:tr>
      <w:tr w:rsidR="007077AD" w:rsidTr="005E4F48">
        <w:tc>
          <w:tcPr>
            <w:tcW w:w="5211" w:type="dxa"/>
            <w:tcBorders>
              <w:left w:val="single" w:sz="4" w:space="0" w:color="auto"/>
            </w:tcBorders>
          </w:tcPr>
          <w:p w:rsidR="007077AD" w:rsidRDefault="000A2269" w:rsidP="00E61A64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4"/>
            <w:r>
              <w:rPr>
                <w:sz w:val="22"/>
                <w:szCs w:val="22"/>
              </w:rPr>
              <w:instrText xml:space="preserve"> FORMCHECKBOX </w:instrText>
            </w:r>
            <w:r w:rsidR="001A2C0A">
              <w:rPr>
                <w:sz w:val="22"/>
                <w:szCs w:val="22"/>
              </w:rPr>
            </w:r>
            <w:r w:rsidR="001A2C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6"/>
            <w:r>
              <w:rPr>
                <w:sz w:val="22"/>
                <w:szCs w:val="22"/>
              </w:rPr>
              <w:t xml:space="preserve"> Niedergelassene (Kinder-)Ärzt</w:t>
            </w:r>
            <w:r w:rsidR="004A7431">
              <w:rPr>
                <w:sz w:val="22"/>
                <w:szCs w:val="22"/>
              </w:rPr>
              <w:t>innen und Ärzte</w:t>
            </w:r>
          </w:p>
        </w:tc>
        <w:tc>
          <w:tcPr>
            <w:tcW w:w="4567" w:type="dxa"/>
          </w:tcPr>
          <w:p w:rsidR="007077AD" w:rsidRDefault="000A2269" w:rsidP="004A7431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5"/>
            <w:r>
              <w:rPr>
                <w:sz w:val="22"/>
                <w:szCs w:val="22"/>
              </w:rPr>
              <w:instrText xml:space="preserve"> FORMCHECKBOX </w:instrText>
            </w:r>
            <w:r w:rsidR="001A2C0A">
              <w:rPr>
                <w:sz w:val="22"/>
                <w:szCs w:val="22"/>
              </w:rPr>
            </w:r>
            <w:r w:rsidR="001A2C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7"/>
            <w:r>
              <w:rPr>
                <w:sz w:val="22"/>
                <w:szCs w:val="22"/>
              </w:rPr>
              <w:t xml:space="preserve"> Niedergelassene Therapeut</w:t>
            </w:r>
            <w:r w:rsidR="004A7431">
              <w:rPr>
                <w:sz w:val="22"/>
                <w:szCs w:val="22"/>
              </w:rPr>
              <w:t>innen und</w:t>
            </w:r>
            <w:r w:rsidR="004A7431">
              <w:rPr>
                <w:sz w:val="22"/>
                <w:szCs w:val="22"/>
              </w:rPr>
              <w:br/>
              <w:t xml:space="preserve">     Therapeuten</w:t>
            </w:r>
          </w:p>
        </w:tc>
      </w:tr>
      <w:tr w:rsidR="000A2269" w:rsidTr="005E4F48">
        <w:tc>
          <w:tcPr>
            <w:tcW w:w="5211" w:type="dxa"/>
            <w:tcBorders>
              <w:left w:val="single" w:sz="4" w:space="0" w:color="auto"/>
            </w:tcBorders>
          </w:tcPr>
          <w:p w:rsidR="000A2269" w:rsidRDefault="000A2269" w:rsidP="00E61A64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6"/>
            <w:r>
              <w:rPr>
                <w:sz w:val="22"/>
                <w:szCs w:val="22"/>
              </w:rPr>
              <w:instrText xml:space="preserve"> FORMCHECKBOX </w:instrText>
            </w:r>
            <w:r w:rsidR="001A2C0A">
              <w:rPr>
                <w:sz w:val="22"/>
                <w:szCs w:val="22"/>
              </w:rPr>
            </w:r>
            <w:r w:rsidR="001A2C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8"/>
            <w:r>
              <w:rPr>
                <w:sz w:val="22"/>
                <w:szCs w:val="22"/>
              </w:rPr>
              <w:t xml:space="preserve"> Sozialpädiatrische Zent</w:t>
            </w:r>
            <w:r w:rsidR="008A3E7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</w:p>
        </w:tc>
        <w:tc>
          <w:tcPr>
            <w:tcW w:w="4567" w:type="dxa"/>
          </w:tcPr>
          <w:p w:rsidR="000A2269" w:rsidRDefault="000A2269" w:rsidP="00E61A64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7"/>
            <w:r>
              <w:rPr>
                <w:sz w:val="22"/>
                <w:szCs w:val="22"/>
              </w:rPr>
              <w:instrText xml:space="preserve"> FORMCHECKBOX </w:instrText>
            </w:r>
            <w:r w:rsidR="001A2C0A">
              <w:rPr>
                <w:sz w:val="22"/>
                <w:szCs w:val="22"/>
              </w:rPr>
            </w:r>
            <w:r w:rsidR="001A2C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9"/>
            <w:r>
              <w:rPr>
                <w:sz w:val="22"/>
                <w:szCs w:val="22"/>
              </w:rPr>
              <w:t xml:space="preserve"> (Kinder-)Kliniken</w:t>
            </w:r>
          </w:p>
        </w:tc>
      </w:tr>
      <w:tr w:rsidR="000A2269" w:rsidTr="005E4F48">
        <w:tc>
          <w:tcPr>
            <w:tcW w:w="5211" w:type="dxa"/>
            <w:tcBorders>
              <w:left w:val="single" w:sz="4" w:space="0" w:color="auto"/>
            </w:tcBorders>
          </w:tcPr>
          <w:p w:rsidR="000A2269" w:rsidRDefault="000A2269" w:rsidP="00E61A64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8"/>
            <w:r>
              <w:rPr>
                <w:sz w:val="22"/>
                <w:szCs w:val="22"/>
              </w:rPr>
              <w:instrText xml:space="preserve"> FORMCHECKBOX </w:instrText>
            </w:r>
            <w:r w:rsidR="001A2C0A">
              <w:rPr>
                <w:sz w:val="22"/>
                <w:szCs w:val="22"/>
              </w:rPr>
            </w:r>
            <w:r w:rsidR="001A2C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0"/>
            <w:r>
              <w:rPr>
                <w:sz w:val="22"/>
                <w:szCs w:val="22"/>
              </w:rPr>
              <w:t xml:space="preserve"> Öffentl. Gesundheitsdienst (Gesundheitsämter)</w:t>
            </w:r>
          </w:p>
        </w:tc>
        <w:tc>
          <w:tcPr>
            <w:tcW w:w="4567" w:type="dxa"/>
          </w:tcPr>
          <w:p w:rsidR="000A2269" w:rsidRDefault="000A2269" w:rsidP="00E61A64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9"/>
            <w:r>
              <w:rPr>
                <w:sz w:val="22"/>
                <w:szCs w:val="22"/>
              </w:rPr>
              <w:instrText xml:space="preserve"> FORMCHECKBOX </w:instrText>
            </w:r>
            <w:r w:rsidR="001A2C0A">
              <w:rPr>
                <w:sz w:val="22"/>
                <w:szCs w:val="22"/>
              </w:rPr>
            </w:r>
            <w:r w:rsidR="001A2C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1"/>
            <w:r>
              <w:rPr>
                <w:sz w:val="22"/>
                <w:szCs w:val="22"/>
              </w:rPr>
              <w:t xml:space="preserve"> Kindertageseinrichtungen</w:t>
            </w:r>
          </w:p>
        </w:tc>
      </w:tr>
      <w:tr w:rsidR="000A2269" w:rsidTr="005E4F48">
        <w:tc>
          <w:tcPr>
            <w:tcW w:w="5211" w:type="dxa"/>
            <w:tcBorders>
              <w:left w:val="single" w:sz="4" w:space="0" w:color="auto"/>
            </w:tcBorders>
          </w:tcPr>
          <w:p w:rsidR="000A2269" w:rsidRDefault="000A2269" w:rsidP="00E61A64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0"/>
            <w:r>
              <w:rPr>
                <w:sz w:val="22"/>
                <w:szCs w:val="22"/>
              </w:rPr>
              <w:instrText xml:space="preserve"> FORMCHECKBOX </w:instrText>
            </w:r>
            <w:r w:rsidR="001A2C0A">
              <w:rPr>
                <w:sz w:val="22"/>
                <w:szCs w:val="22"/>
              </w:rPr>
            </w:r>
            <w:r w:rsidR="001A2C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2"/>
            <w:r>
              <w:rPr>
                <w:sz w:val="22"/>
                <w:szCs w:val="22"/>
              </w:rPr>
              <w:t xml:space="preserve"> Andere Frühfördereinrichtungen</w:t>
            </w:r>
          </w:p>
        </w:tc>
        <w:tc>
          <w:tcPr>
            <w:tcW w:w="4567" w:type="dxa"/>
          </w:tcPr>
          <w:p w:rsidR="000A2269" w:rsidRDefault="000A2269" w:rsidP="00E61A64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41"/>
            <w:r>
              <w:rPr>
                <w:sz w:val="22"/>
                <w:szCs w:val="22"/>
              </w:rPr>
              <w:instrText xml:space="preserve"> FORMCHECKBOX </w:instrText>
            </w:r>
            <w:r w:rsidR="001A2C0A">
              <w:rPr>
                <w:sz w:val="22"/>
                <w:szCs w:val="22"/>
              </w:rPr>
            </w:r>
            <w:r w:rsidR="001A2C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3"/>
            <w:r w:rsidR="00CA1B68">
              <w:rPr>
                <w:sz w:val="22"/>
                <w:szCs w:val="22"/>
              </w:rPr>
              <w:t xml:space="preserve"> Sonderpädagogische</w:t>
            </w:r>
            <w:r>
              <w:rPr>
                <w:sz w:val="22"/>
                <w:szCs w:val="22"/>
              </w:rPr>
              <w:t xml:space="preserve"> Beratungsstellen</w:t>
            </w:r>
          </w:p>
        </w:tc>
      </w:tr>
      <w:tr w:rsidR="000A2269" w:rsidTr="005E4F48">
        <w:tc>
          <w:tcPr>
            <w:tcW w:w="5211" w:type="dxa"/>
            <w:tcBorders>
              <w:left w:val="single" w:sz="4" w:space="0" w:color="auto"/>
            </w:tcBorders>
          </w:tcPr>
          <w:p w:rsidR="000A2269" w:rsidRDefault="000A2269" w:rsidP="00E61A64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42"/>
            <w:r>
              <w:rPr>
                <w:sz w:val="22"/>
                <w:szCs w:val="22"/>
              </w:rPr>
              <w:instrText xml:space="preserve"> FORMCHECKBOX </w:instrText>
            </w:r>
            <w:r w:rsidR="001A2C0A">
              <w:rPr>
                <w:sz w:val="22"/>
                <w:szCs w:val="22"/>
              </w:rPr>
            </w:r>
            <w:r w:rsidR="001A2C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4"/>
            <w:r>
              <w:rPr>
                <w:sz w:val="22"/>
                <w:szCs w:val="22"/>
              </w:rPr>
              <w:t xml:space="preserve"> Psychologische Beratungsstellen</w:t>
            </w:r>
          </w:p>
        </w:tc>
        <w:tc>
          <w:tcPr>
            <w:tcW w:w="4567" w:type="dxa"/>
          </w:tcPr>
          <w:p w:rsidR="000A2269" w:rsidRDefault="000A2269" w:rsidP="00173A34">
            <w:pPr>
              <w:pStyle w:val="Textkrper"/>
              <w:spacing w:before="60" w:after="60" w:line="3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43"/>
            <w:r>
              <w:rPr>
                <w:sz w:val="22"/>
                <w:szCs w:val="22"/>
              </w:rPr>
              <w:instrText xml:space="preserve"> FORMCHECKBOX </w:instrText>
            </w:r>
            <w:r w:rsidR="001A2C0A">
              <w:rPr>
                <w:sz w:val="22"/>
                <w:szCs w:val="22"/>
              </w:rPr>
            </w:r>
            <w:r w:rsidR="001A2C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5"/>
            <w:r>
              <w:rPr>
                <w:sz w:val="22"/>
                <w:szCs w:val="22"/>
              </w:rPr>
              <w:t xml:space="preserve"> Behörden (z. B. Jugend-</w:t>
            </w:r>
            <w:r w:rsidR="004A7431">
              <w:rPr>
                <w:sz w:val="22"/>
                <w:szCs w:val="22"/>
              </w:rPr>
              <w:t xml:space="preserve"> </w:t>
            </w:r>
            <w:r w:rsidR="00173A34">
              <w:rPr>
                <w:sz w:val="22"/>
                <w:szCs w:val="22"/>
              </w:rPr>
              <w:t>oder</w:t>
            </w:r>
            <w:r w:rsidR="004A74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Sozialamt</w:t>
            </w:r>
            <w:r w:rsidR="00861EB8">
              <w:rPr>
                <w:sz w:val="22"/>
                <w:szCs w:val="22"/>
              </w:rPr>
              <w:t>)</w:t>
            </w:r>
          </w:p>
        </w:tc>
      </w:tr>
      <w:tr w:rsidR="000A2269" w:rsidTr="005E4F48">
        <w:tc>
          <w:tcPr>
            <w:tcW w:w="5211" w:type="dxa"/>
            <w:tcBorders>
              <w:left w:val="single" w:sz="4" w:space="0" w:color="auto"/>
            </w:tcBorders>
          </w:tcPr>
          <w:p w:rsidR="000A2269" w:rsidRDefault="00704B4C" w:rsidP="00E61A64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44"/>
            <w:r>
              <w:rPr>
                <w:sz w:val="22"/>
                <w:szCs w:val="22"/>
              </w:rPr>
              <w:instrText xml:space="preserve"> FORMCHECKBOX </w:instrText>
            </w:r>
            <w:r w:rsidR="001A2C0A">
              <w:rPr>
                <w:sz w:val="22"/>
                <w:szCs w:val="22"/>
              </w:rPr>
            </w:r>
            <w:r w:rsidR="001A2C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6"/>
            <w:r>
              <w:rPr>
                <w:sz w:val="22"/>
                <w:szCs w:val="22"/>
              </w:rPr>
              <w:t xml:space="preserve"> Überregionale Arbeitsstelle Frühförderung</w:t>
            </w:r>
          </w:p>
        </w:tc>
        <w:tc>
          <w:tcPr>
            <w:tcW w:w="4567" w:type="dxa"/>
          </w:tcPr>
          <w:p w:rsidR="000A2269" w:rsidRDefault="00704B4C" w:rsidP="00E61A64">
            <w:pPr>
              <w:pStyle w:val="Textkrper"/>
              <w:spacing w:before="60" w:after="60" w:line="3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45"/>
            <w:r>
              <w:rPr>
                <w:sz w:val="22"/>
                <w:szCs w:val="22"/>
              </w:rPr>
              <w:instrText xml:space="preserve"> FORMCHECKBOX </w:instrText>
            </w:r>
            <w:r w:rsidR="001A2C0A">
              <w:rPr>
                <w:sz w:val="22"/>
                <w:szCs w:val="22"/>
              </w:rPr>
            </w:r>
            <w:r w:rsidR="001A2C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7"/>
            <w:r>
              <w:rPr>
                <w:sz w:val="22"/>
                <w:szCs w:val="22"/>
              </w:rPr>
              <w:t xml:space="preserve"> Sonstige </w:t>
            </w:r>
            <w:r w:rsidRPr="00704B4C">
              <w:rPr>
                <w:sz w:val="18"/>
                <w:szCs w:val="18"/>
              </w:rPr>
              <w:t>(bitte angeben)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704B4C" w:rsidTr="005E4F48">
        <w:trPr>
          <w:trHeight w:hRule="exact" w:val="510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</w:tcBorders>
          </w:tcPr>
          <w:p w:rsidR="00704B4C" w:rsidRDefault="00704B4C" w:rsidP="00704B4C">
            <w:pPr>
              <w:pStyle w:val="Textkrper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704B4C" w:rsidRDefault="00704B4C" w:rsidP="00704B4C">
            <w:pPr>
              <w:pStyle w:val="Textkrper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8" w:name="Text14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</w:tr>
    </w:tbl>
    <w:p w:rsidR="007077AD" w:rsidRDefault="007077AD" w:rsidP="003C147C">
      <w:pPr>
        <w:pStyle w:val="Textkrper"/>
        <w:spacing w:line="300" w:lineRule="atLeast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1947B5" w:rsidTr="005E4F48">
        <w:tc>
          <w:tcPr>
            <w:tcW w:w="9778" w:type="dxa"/>
          </w:tcPr>
          <w:p w:rsidR="001947B5" w:rsidRDefault="0057477F" w:rsidP="001947B5">
            <w:pPr>
              <w:pStyle w:val="Textkrper"/>
              <w:spacing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2.3.2 </w:t>
            </w:r>
            <w:r w:rsidR="001947B5">
              <w:rPr>
                <w:sz w:val="22"/>
                <w:szCs w:val="22"/>
              </w:rPr>
              <w:t>Teilnahme an Fachveranstaltungen, Treffen, Arbeitskreisen, Arbeitsbesprechungen, Fach</w:t>
            </w:r>
            <w:r w:rsidR="00861EB8">
              <w:rPr>
                <w:sz w:val="22"/>
                <w:szCs w:val="22"/>
              </w:rPr>
              <w:softHyphen/>
            </w:r>
            <w:r w:rsidR="001947B5">
              <w:rPr>
                <w:sz w:val="22"/>
                <w:szCs w:val="22"/>
              </w:rPr>
              <w:t>gesprächen u. a. mit anderen Institutionen im Berichtsjahr (insbesondere Kita-Coaching, Kinder</w:t>
            </w:r>
            <w:r w:rsidR="00861EB8">
              <w:rPr>
                <w:sz w:val="22"/>
                <w:szCs w:val="22"/>
              </w:rPr>
              <w:softHyphen/>
            </w:r>
            <w:r w:rsidR="001947B5">
              <w:rPr>
                <w:sz w:val="22"/>
                <w:szCs w:val="22"/>
              </w:rPr>
              <w:t>schutz)</w:t>
            </w:r>
          </w:p>
          <w:p w:rsidR="001947B5" w:rsidRDefault="001947B5" w:rsidP="001947B5">
            <w:pPr>
              <w:pStyle w:val="Textkrper"/>
              <w:spacing w:line="240" w:lineRule="auto"/>
              <w:rPr>
                <w:sz w:val="22"/>
                <w:szCs w:val="22"/>
              </w:rPr>
            </w:pPr>
            <w:r w:rsidRPr="001947B5">
              <w:rPr>
                <w:sz w:val="18"/>
                <w:szCs w:val="18"/>
              </w:rPr>
              <w:t>Art</w:t>
            </w:r>
            <w:r>
              <w:rPr>
                <w:sz w:val="18"/>
                <w:szCs w:val="18"/>
              </w:rPr>
              <w:t xml:space="preserve"> der Veranstaltung/en</w:t>
            </w:r>
            <w:r w:rsidR="004A7431">
              <w:rPr>
                <w:sz w:val="18"/>
                <w:szCs w:val="18"/>
              </w:rPr>
              <w:t xml:space="preserve"> (bitte eintragen):</w:t>
            </w:r>
          </w:p>
        </w:tc>
      </w:tr>
      <w:tr w:rsidR="001947B5" w:rsidRPr="001947B5" w:rsidTr="005E4F48">
        <w:trPr>
          <w:trHeight w:hRule="exact" w:val="851"/>
        </w:trPr>
        <w:tc>
          <w:tcPr>
            <w:tcW w:w="9778" w:type="dxa"/>
            <w:vAlign w:val="center"/>
          </w:tcPr>
          <w:p w:rsidR="001947B5" w:rsidRPr="001947B5" w:rsidRDefault="001947B5" w:rsidP="000333A0">
            <w:pPr>
              <w:pStyle w:val="Textkrp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9" w:name="Text1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</w:tr>
    </w:tbl>
    <w:p w:rsidR="006B4333" w:rsidRDefault="006B4333" w:rsidP="003C147C">
      <w:pPr>
        <w:pStyle w:val="Textkrper"/>
        <w:spacing w:line="300" w:lineRule="atLeast"/>
        <w:rPr>
          <w:b/>
          <w:sz w:val="22"/>
          <w:szCs w:val="22"/>
        </w:rPr>
      </w:pPr>
    </w:p>
    <w:p w:rsidR="00B16CB6" w:rsidRDefault="00B16CB6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B4333" w:rsidRPr="006028EB" w:rsidRDefault="006B4333" w:rsidP="003C147C">
      <w:pPr>
        <w:pStyle w:val="Textkrper"/>
        <w:spacing w:line="300" w:lineRule="atLeast"/>
        <w:rPr>
          <w:b/>
          <w:sz w:val="22"/>
          <w:szCs w:val="22"/>
        </w:rPr>
      </w:pPr>
      <w:r w:rsidRPr="006028EB">
        <w:rPr>
          <w:b/>
          <w:sz w:val="22"/>
          <w:szCs w:val="22"/>
        </w:rPr>
        <w:t>3. Personelle Ausstattung im Berichtsjahr</w:t>
      </w:r>
    </w:p>
    <w:p w:rsidR="006B4333" w:rsidRDefault="006B4333" w:rsidP="003C147C">
      <w:pPr>
        <w:pStyle w:val="Textkrper"/>
        <w:spacing w:line="300" w:lineRule="atLeast"/>
        <w:rPr>
          <w:b/>
          <w:sz w:val="22"/>
          <w:szCs w:val="22"/>
        </w:rPr>
      </w:pPr>
    </w:p>
    <w:p w:rsidR="006B4333" w:rsidRDefault="006B4333" w:rsidP="003C147C">
      <w:pPr>
        <w:pStyle w:val="Textkrper"/>
        <w:spacing w:line="300" w:lineRule="atLeast"/>
        <w:rPr>
          <w:sz w:val="22"/>
          <w:szCs w:val="22"/>
        </w:rPr>
      </w:pPr>
      <w:r>
        <w:rPr>
          <w:sz w:val="22"/>
          <w:szCs w:val="22"/>
        </w:rPr>
        <w:t>Die im Berichtsjahr geförderten Fachkräfte und die hierfür angefallenen Personalkosten sind in bei</w:t>
      </w:r>
      <w:r w:rsidR="00E559AC">
        <w:rPr>
          <w:sz w:val="22"/>
          <w:szCs w:val="22"/>
        </w:rPr>
        <w:t>liegender Übersicht dargestellt</w:t>
      </w:r>
      <w:r>
        <w:rPr>
          <w:sz w:val="22"/>
          <w:szCs w:val="22"/>
        </w:rPr>
        <w:t>. Nachrichtlich sind auch die nicht geförderten Fachkräfte dar</w:t>
      </w:r>
      <w:r w:rsidR="00E559AC">
        <w:rPr>
          <w:sz w:val="22"/>
          <w:szCs w:val="22"/>
        </w:rPr>
        <w:softHyphen/>
      </w:r>
      <w:r>
        <w:rPr>
          <w:sz w:val="22"/>
          <w:szCs w:val="22"/>
        </w:rPr>
        <w:t>gestellt.</w:t>
      </w:r>
    </w:p>
    <w:p w:rsidR="006B4333" w:rsidRDefault="006B4333" w:rsidP="003C147C">
      <w:pPr>
        <w:pStyle w:val="Textkrper"/>
        <w:spacing w:line="300" w:lineRule="atLeast"/>
        <w:rPr>
          <w:sz w:val="22"/>
          <w:szCs w:val="22"/>
        </w:rPr>
      </w:pPr>
    </w:p>
    <w:p w:rsidR="006B4333" w:rsidRDefault="006B4333" w:rsidP="003C147C">
      <w:pPr>
        <w:pStyle w:val="Textkrper"/>
        <w:spacing w:line="300" w:lineRule="atLeast"/>
        <w:rPr>
          <w:sz w:val="22"/>
          <w:szCs w:val="22"/>
        </w:rPr>
      </w:pPr>
    </w:p>
    <w:p w:rsidR="006B4333" w:rsidRPr="006028EB" w:rsidRDefault="006B4333" w:rsidP="006B4333">
      <w:pPr>
        <w:pStyle w:val="Textkrper"/>
        <w:spacing w:line="300" w:lineRule="atLeast"/>
        <w:rPr>
          <w:b/>
          <w:sz w:val="22"/>
          <w:szCs w:val="22"/>
        </w:rPr>
      </w:pPr>
      <w:r w:rsidRPr="006028EB">
        <w:rPr>
          <w:b/>
          <w:sz w:val="22"/>
          <w:szCs w:val="22"/>
        </w:rPr>
        <w:t>4. Zahlenmäßiger Nachweis der zuwendungsfähigen Ausgaben im Berichtsjahr und der hierfür einzusetzenden Deckungsmittel (</w:t>
      </w:r>
      <w:r w:rsidR="00E61A64" w:rsidRPr="006028EB">
        <w:rPr>
          <w:b/>
          <w:sz w:val="22"/>
          <w:szCs w:val="22"/>
        </w:rPr>
        <w:t>Jahresabschluss</w:t>
      </w:r>
      <w:r w:rsidRPr="006028EB">
        <w:rPr>
          <w:b/>
          <w:sz w:val="22"/>
          <w:szCs w:val="22"/>
        </w:rPr>
        <w:t>)</w:t>
      </w:r>
    </w:p>
    <w:p w:rsidR="00E61A64" w:rsidRPr="006B4333" w:rsidRDefault="00E61A64" w:rsidP="006B4333">
      <w:pPr>
        <w:pStyle w:val="Textkrper"/>
        <w:spacing w:line="300" w:lineRule="atLeast"/>
        <w:rPr>
          <w:sz w:val="22"/>
          <w:szCs w:val="22"/>
        </w:rPr>
      </w:pPr>
    </w:p>
    <w:tbl>
      <w:tblPr>
        <w:tblStyle w:val="Tabellenrast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9"/>
        <w:gridCol w:w="3149"/>
      </w:tblGrid>
      <w:tr w:rsidR="006B4333" w:rsidRPr="009A1D13" w:rsidTr="005E4F48">
        <w:tc>
          <w:tcPr>
            <w:tcW w:w="6629" w:type="dxa"/>
            <w:tcBorders>
              <w:top w:val="nil"/>
            </w:tcBorders>
            <w:vAlign w:val="center"/>
          </w:tcPr>
          <w:p w:rsidR="006B4333" w:rsidRPr="009A1D13" w:rsidRDefault="00A15968" w:rsidP="00E61A64">
            <w:pPr>
              <w:pStyle w:val="Textkrper"/>
              <w:spacing w:before="60" w:after="60" w:line="3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4.1 </w:t>
            </w:r>
            <w:r w:rsidR="006B4333" w:rsidRPr="009A1D13">
              <w:rPr>
                <w:b/>
                <w:sz w:val="22"/>
                <w:szCs w:val="22"/>
              </w:rPr>
              <w:t>Ausgaben</w:t>
            </w:r>
          </w:p>
        </w:tc>
        <w:tc>
          <w:tcPr>
            <w:tcW w:w="3149" w:type="dxa"/>
            <w:tcBorders>
              <w:top w:val="nil"/>
              <w:right w:val="nil"/>
            </w:tcBorders>
            <w:vAlign w:val="center"/>
          </w:tcPr>
          <w:p w:rsidR="006B4333" w:rsidRPr="009A1D13" w:rsidRDefault="006B4333" w:rsidP="00E61A64">
            <w:pPr>
              <w:pStyle w:val="Textkrper"/>
              <w:spacing w:before="60" w:after="60" w:line="300" w:lineRule="atLeast"/>
              <w:ind w:right="227"/>
              <w:jc w:val="right"/>
              <w:rPr>
                <w:sz w:val="18"/>
                <w:szCs w:val="18"/>
              </w:rPr>
            </w:pPr>
            <w:r w:rsidRPr="009A1D13">
              <w:rPr>
                <w:sz w:val="18"/>
                <w:szCs w:val="18"/>
              </w:rPr>
              <w:t>in Euro</w:t>
            </w:r>
          </w:p>
        </w:tc>
      </w:tr>
      <w:tr w:rsidR="006B4333" w:rsidTr="005E4F48">
        <w:tc>
          <w:tcPr>
            <w:tcW w:w="6629" w:type="dxa"/>
            <w:vAlign w:val="center"/>
          </w:tcPr>
          <w:p w:rsidR="006B4333" w:rsidRDefault="006B4333" w:rsidP="009A1D13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Personalausgaben</w:t>
            </w:r>
            <w:r w:rsidR="009A1D13">
              <w:rPr>
                <w:sz w:val="22"/>
                <w:szCs w:val="22"/>
              </w:rPr>
              <w:t xml:space="preserve"> für geförderte Fachkräfte</w:t>
            </w:r>
          </w:p>
        </w:tc>
        <w:tc>
          <w:tcPr>
            <w:tcW w:w="3149" w:type="dxa"/>
            <w:tcBorders>
              <w:right w:val="nil"/>
            </w:tcBorders>
            <w:vAlign w:val="center"/>
          </w:tcPr>
          <w:p w:rsidR="006B4333" w:rsidRDefault="00C60667" w:rsidP="009A1D13">
            <w:pPr>
              <w:pStyle w:val="Textkrper"/>
              <w:spacing w:before="60" w:after="60" w:line="300" w:lineRule="atLeast"/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0" w:name="Text14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</w:tr>
      <w:tr w:rsidR="006B4333" w:rsidTr="005E4F48">
        <w:tc>
          <w:tcPr>
            <w:tcW w:w="6629" w:type="dxa"/>
            <w:vAlign w:val="center"/>
          </w:tcPr>
          <w:p w:rsidR="006B4333" w:rsidRDefault="009A1D13" w:rsidP="009A1D13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Weitere Personalausgaben</w:t>
            </w:r>
          </w:p>
        </w:tc>
        <w:tc>
          <w:tcPr>
            <w:tcW w:w="3149" w:type="dxa"/>
            <w:tcBorders>
              <w:right w:val="nil"/>
            </w:tcBorders>
            <w:vAlign w:val="bottom"/>
          </w:tcPr>
          <w:p w:rsidR="006B4333" w:rsidRDefault="00F81770" w:rsidP="00F93AA8">
            <w:pPr>
              <w:pStyle w:val="Textkrper"/>
              <w:spacing w:before="60" w:after="60" w:line="300" w:lineRule="atLeast"/>
              <w:ind w:right="227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14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1" w:name="Text143"/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71"/>
          </w:p>
        </w:tc>
      </w:tr>
      <w:tr w:rsidR="009A1D13" w:rsidTr="005E4F48">
        <w:tc>
          <w:tcPr>
            <w:tcW w:w="6629" w:type="dxa"/>
            <w:vAlign w:val="center"/>
          </w:tcPr>
          <w:p w:rsidR="009A1D13" w:rsidRDefault="009A1D13" w:rsidP="00075AA5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Sachkosten (z. B. Kosten für Räume, Bür</w:t>
            </w:r>
            <w:r w:rsidR="004A7431">
              <w:rPr>
                <w:sz w:val="22"/>
                <w:szCs w:val="22"/>
              </w:rPr>
              <w:t>obedarf, Kfz</w:t>
            </w:r>
            <w:r w:rsidR="00075AA5">
              <w:rPr>
                <w:sz w:val="22"/>
                <w:szCs w:val="22"/>
              </w:rPr>
              <w:t>,</w:t>
            </w:r>
            <w:r w:rsidR="004A7431">
              <w:rPr>
                <w:sz w:val="22"/>
                <w:szCs w:val="22"/>
              </w:rPr>
              <w:t xml:space="preserve"> Porto, Telefon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49" w:type="dxa"/>
            <w:tcBorders>
              <w:right w:val="nil"/>
            </w:tcBorders>
            <w:vAlign w:val="bottom"/>
          </w:tcPr>
          <w:p w:rsidR="009A1D13" w:rsidRDefault="00F93AA8" w:rsidP="00F93AA8">
            <w:pPr>
              <w:pStyle w:val="Textkrper"/>
              <w:spacing w:before="60" w:after="60" w:line="300" w:lineRule="atLeast"/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2" w:name="Text14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</w:tr>
      <w:tr w:rsidR="009A1D13" w:rsidTr="005E4F48">
        <w:tc>
          <w:tcPr>
            <w:tcW w:w="6629" w:type="dxa"/>
            <w:tcBorders>
              <w:bottom w:val="single" w:sz="4" w:space="0" w:color="auto"/>
            </w:tcBorders>
            <w:vAlign w:val="center"/>
          </w:tcPr>
          <w:p w:rsidR="009A1D13" w:rsidRDefault="009A1D13" w:rsidP="009A1D13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Sonstige Kosten</w:t>
            </w:r>
          </w:p>
        </w:tc>
        <w:tc>
          <w:tcPr>
            <w:tcW w:w="3149" w:type="dxa"/>
            <w:tcBorders>
              <w:bottom w:val="single" w:sz="4" w:space="0" w:color="auto"/>
              <w:right w:val="nil"/>
            </w:tcBorders>
            <w:vAlign w:val="bottom"/>
          </w:tcPr>
          <w:p w:rsidR="009A1D13" w:rsidRDefault="00C60667" w:rsidP="009A1D13">
            <w:pPr>
              <w:pStyle w:val="Textkrper"/>
              <w:spacing w:before="60" w:after="60" w:line="300" w:lineRule="atLeast"/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3" w:name="Text14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</w:tr>
      <w:tr w:rsidR="009A1D13" w:rsidRPr="00B16CB6" w:rsidTr="005E4F48">
        <w:tc>
          <w:tcPr>
            <w:tcW w:w="6629" w:type="dxa"/>
            <w:tcBorders>
              <w:bottom w:val="double" w:sz="4" w:space="0" w:color="auto"/>
            </w:tcBorders>
            <w:vAlign w:val="center"/>
          </w:tcPr>
          <w:p w:rsidR="009A1D13" w:rsidRPr="00B16CB6" w:rsidRDefault="009A1D13" w:rsidP="009A1D13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 w:rsidRPr="00B16CB6">
              <w:rPr>
                <w:sz w:val="22"/>
                <w:szCs w:val="22"/>
              </w:rPr>
              <w:t>Summe:</w:t>
            </w:r>
          </w:p>
        </w:tc>
        <w:bookmarkStart w:id="74" w:name="Ausgabe1"/>
        <w:tc>
          <w:tcPr>
            <w:tcW w:w="3149" w:type="dxa"/>
            <w:tcBorders>
              <w:bottom w:val="double" w:sz="4" w:space="0" w:color="auto"/>
              <w:right w:val="nil"/>
            </w:tcBorders>
            <w:vAlign w:val="bottom"/>
          </w:tcPr>
          <w:p w:rsidR="009A1D13" w:rsidRPr="00B16CB6" w:rsidRDefault="009A1D13" w:rsidP="009A1D13">
            <w:pPr>
              <w:pStyle w:val="Textkrper"/>
              <w:spacing w:before="60" w:after="60" w:line="300" w:lineRule="atLeast"/>
              <w:ind w:right="227"/>
              <w:jc w:val="right"/>
              <w:rPr>
                <w:sz w:val="22"/>
                <w:szCs w:val="22"/>
              </w:rPr>
            </w:pPr>
            <w:r w:rsidRPr="00B16CB6">
              <w:rPr>
                <w:sz w:val="22"/>
                <w:szCs w:val="22"/>
              </w:rPr>
              <w:fldChar w:fldCharType="begin"/>
            </w:r>
            <w:r w:rsidRPr="00B16CB6">
              <w:rPr>
                <w:sz w:val="22"/>
                <w:szCs w:val="22"/>
              </w:rPr>
              <w:instrText xml:space="preserve"> =Sum(Above) \# "#.##0,00" </w:instrText>
            </w:r>
            <w:r w:rsidRPr="00B16CB6">
              <w:rPr>
                <w:sz w:val="22"/>
                <w:szCs w:val="22"/>
              </w:rPr>
              <w:fldChar w:fldCharType="separate"/>
            </w:r>
            <w:r w:rsidR="00F81770">
              <w:rPr>
                <w:noProof/>
                <w:sz w:val="22"/>
                <w:szCs w:val="22"/>
              </w:rPr>
              <w:t xml:space="preserve">   0,00</w:t>
            </w:r>
            <w:r w:rsidRPr="00B16CB6">
              <w:rPr>
                <w:sz w:val="22"/>
                <w:szCs w:val="22"/>
              </w:rPr>
              <w:fldChar w:fldCharType="end"/>
            </w:r>
            <w:bookmarkEnd w:id="74"/>
          </w:p>
        </w:tc>
      </w:tr>
    </w:tbl>
    <w:p w:rsidR="006B4333" w:rsidRDefault="006B4333" w:rsidP="006B4333">
      <w:pPr>
        <w:pStyle w:val="Textkrper"/>
        <w:spacing w:line="300" w:lineRule="atLeast"/>
        <w:rPr>
          <w:sz w:val="22"/>
          <w:szCs w:val="22"/>
        </w:rPr>
      </w:pPr>
    </w:p>
    <w:p w:rsidR="00E61A64" w:rsidRDefault="00E61A64" w:rsidP="006B4333">
      <w:pPr>
        <w:pStyle w:val="Textkrper"/>
        <w:spacing w:line="300" w:lineRule="atLeast"/>
        <w:rPr>
          <w:sz w:val="22"/>
          <w:szCs w:val="22"/>
        </w:rPr>
      </w:pPr>
    </w:p>
    <w:tbl>
      <w:tblPr>
        <w:tblStyle w:val="Tabellenraster"/>
        <w:tblW w:w="977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9"/>
        <w:gridCol w:w="3149"/>
      </w:tblGrid>
      <w:tr w:rsidR="009A1D13" w:rsidRPr="009A1D13" w:rsidTr="00FF2D85">
        <w:tc>
          <w:tcPr>
            <w:tcW w:w="6629" w:type="dxa"/>
            <w:tcBorders>
              <w:top w:val="nil"/>
            </w:tcBorders>
            <w:vAlign w:val="center"/>
          </w:tcPr>
          <w:p w:rsidR="009A1D13" w:rsidRPr="009A1D13" w:rsidRDefault="00A15968" w:rsidP="00E61A64">
            <w:pPr>
              <w:pStyle w:val="Textkrper"/>
              <w:spacing w:before="60" w:after="60" w:line="3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4.2 </w:t>
            </w:r>
            <w:r w:rsidR="009A1D13">
              <w:rPr>
                <w:b/>
                <w:sz w:val="22"/>
                <w:szCs w:val="22"/>
              </w:rPr>
              <w:t xml:space="preserve">Finanzierung der </w:t>
            </w:r>
            <w:r w:rsidR="009A1D13" w:rsidRPr="009A1D13">
              <w:rPr>
                <w:b/>
                <w:sz w:val="22"/>
                <w:szCs w:val="22"/>
              </w:rPr>
              <w:t>Ausgaben</w:t>
            </w:r>
          </w:p>
        </w:tc>
        <w:tc>
          <w:tcPr>
            <w:tcW w:w="3149" w:type="dxa"/>
            <w:tcBorders>
              <w:top w:val="nil"/>
              <w:right w:val="nil"/>
            </w:tcBorders>
            <w:vAlign w:val="center"/>
          </w:tcPr>
          <w:p w:rsidR="009A1D13" w:rsidRPr="009A1D13" w:rsidRDefault="009A1D13" w:rsidP="00E61A64">
            <w:pPr>
              <w:pStyle w:val="Textkrper"/>
              <w:spacing w:before="60" w:after="60" w:line="300" w:lineRule="atLeast"/>
              <w:ind w:right="227"/>
              <w:jc w:val="right"/>
              <w:rPr>
                <w:sz w:val="18"/>
                <w:szCs w:val="18"/>
              </w:rPr>
            </w:pPr>
            <w:r w:rsidRPr="009A1D13">
              <w:rPr>
                <w:sz w:val="18"/>
                <w:szCs w:val="18"/>
              </w:rPr>
              <w:t>in Euro</w:t>
            </w:r>
          </w:p>
        </w:tc>
      </w:tr>
      <w:tr w:rsidR="009A1D13" w:rsidTr="00FF2D85">
        <w:tc>
          <w:tcPr>
            <w:tcW w:w="6629" w:type="dxa"/>
            <w:vAlign w:val="center"/>
          </w:tcPr>
          <w:p w:rsidR="009A1D13" w:rsidRDefault="009A1D13" w:rsidP="009A1D13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Eigenmittel des Trägers</w:t>
            </w:r>
          </w:p>
        </w:tc>
        <w:tc>
          <w:tcPr>
            <w:tcW w:w="3149" w:type="dxa"/>
            <w:tcBorders>
              <w:right w:val="nil"/>
            </w:tcBorders>
            <w:vAlign w:val="center"/>
          </w:tcPr>
          <w:p w:rsidR="009A1D13" w:rsidRDefault="00C60667" w:rsidP="009A1D13">
            <w:pPr>
              <w:pStyle w:val="Textkrper"/>
              <w:spacing w:before="60" w:after="60" w:line="300" w:lineRule="atLeast"/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5" w:name="Text14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5"/>
          </w:p>
        </w:tc>
      </w:tr>
      <w:tr w:rsidR="009A1D13" w:rsidTr="00FF2D85">
        <w:tc>
          <w:tcPr>
            <w:tcW w:w="6629" w:type="dxa"/>
            <w:vAlign w:val="center"/>
          </w:tcPr>
          <w:p w:rsidR="009A1D13" w:rsidRDefault="00552FF4" w:rsidP="004A7431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Leistungen der Krankenkassen </w:t>
            </w:r>
            <w:r>
              <w:rPr>
                <w:sz w:val="22"/>
                <w:szCs w:val="22"/>
              </w:rPr>
              <w:br/>
            </w:r>
            <w:r w:rsidR="00A15968">
              <w:rPr>
                <w:sz w:val="22"/>
                <w:szCs w:val="22"/>
              </w:rPr>
              <w:t>(</w:t>
            </w:r>
            <w:r w:rsidR="009A1D13">
              <w:rPr>
                <w:sz w:val="22"/>
                <w:szCs w:val="22"/>
              </w:rPr>
              <w:t>Vergütungen nac</w:t>
            </w:r>
            <w:r>
              <w:rPr>
                <w:sz w:val="22"/>
                <w:szCs w:val="22"/>
              </w:rPr>
              <w:t>h der Vergütungs- und Abrechnung</w:t>
            </w:r>
            <w:r w:rsidR="009A1D13">
              <w:rPr>
                <w:sz w:val="22"/>
                <w:szCs w:val="22"/>
              </w:rPr>
              <w:t>sverein</w:t>
            </w:r>
            <w:r>
              <w:rPr>
                <w:sz w:val="22"/>
                <w:szCs w:val="22"/>
              </w:rPr>
              <w:softHyphen/>
            </w:r>
            <w:r w:rsidR="009A1D13">
              <w:rPr>
                <w:sz w:val="22"/>
                <w:szCs w:val="22"/>
              </w:rPr>
              <w:t>barung</w:t>
            </w:r>
            <w:r w:rsidR="00A15968">
              <w:rPr>
                <w:sz w:val="22"/>
                <w:szCs w:val="22"/>
              </w:rPr>
              <w:t xml:space="preserve"> - Anlage 7 zur LRV-IFF -</w:t>
            </w:r>
            <w:r>
              <w:rPr>
                <w:sz w:val="22"/>
                <w:szCs w:val="22"/>
              </w:rPr>
              <w:t xml:space="preserve"> zzgl. Vergütungen der erbrachten medizinisch-therapeutischen Einzelleistungen</w:t>
            </w:r>
            <w:r w:rsidR="004A7431">
              <w:rPr>
                <w:sz w:val="22"/>
                <w:szCs w:val="22"/>
              </w:rPr>
              <w:t>)</w:t>
            </w:r>
          </w:p>
        </w:tc>
        <w:tc>
          <w:tcPr>
            <w:tcW w:w="3149" w:type="dxa"/>
            <w:tcBorders>
              <w:right w:val="nil"/>
            </w:tcBorders>
            <w:vAlign w:val="bottom"/>
          </w:tcPr>
          <w:p w:rsidR="009A1D13" w:rsidRDefault="00F81770" w:rsidP="00F93AA8">
            <w:pPr>
              <w:pStyle w:val="Textkrper"/>
              <w:spacing w:before="60" w:after="60" w:line="300" w:lineRule="atLeast"/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6" w:name="Text14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tr w:rsidR="009A1D13" w:rsidTr="00FF2D85">
        <w:tc>
          <w:tcPr>
            <w:tcW w:w="6629" w:type="dxa"/>
            <w:vAlign w:val="center"/>
          </w:tcPr>
          <w:p w:rsidR="009A1D13" w:rsidRDefault="00552FF4" w:rsidP="004A7431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Leistungen der Sozialhilfeträger</w:t>
            </w:r>
            <w:r>
              <w:rPr>
                <w:sz w:val="22"/>
                <w:szCs w:val="22"/>
              </w:rPr>
              <w:br/>
            </w:r>
            <w:r w:rsidR="00A159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Vergütungen nach der Vergütungs</w:t>
            </w:r>
            <w:r w:rsidR="00A15968">
              <w:rPr>
                <w:sz w:val="22"/>
                <w:szCs w:val="22"/>
              </w:rPr>
              <w:t>- und Abrechnungsverein</w:t>
            </w:r>
            <w:r w:rsidR="00A15968">
              <w:rPr>
                <w:sz w:val="22"/>
                <w:szCs w:val="22"/>
              </w:rPr>
              <w:softHyphen/>
              <w:t>barung - Anlage 7 zur LRV-IFF -</w:t>
            </w:r>
            <w:r>
              <w:rPr>
                <w:sz w:val="22"/>
                <w:szCs w:val="22"/>
              </w:rPr>
              <w:t xml:space="preserve"> zz</w:t>
            </w:r>
            <w:r w:rsidR="00A15968">
              <w:rPr>
                <w:sz w:val="22"/>
                <w:szCs w:val="22"/>
              </w:rPr>
              <w:t>gl. Vergütungen der erbrachten h</w:t>
            </w:r>
            <w:r>
              <w:rPr>
                <w:sz w:val="22"/>
                <w:szCs w:val="22"/>
              </w:rPr>
              <w:t>eilpädagogischen Einzelleistungen</w:t>
            </w:r>
            <w:r w:rsidR="004A7431">
              <w:rPr>
                <w:sz w:val="22"/>
                <w:szCs w:val="22"/>
              </w:rPr>
              <w:t>)</w:t>
            </w:r>
          </w:p>
        </w:tc>
        <w:tc>
          <w:tcPr>
            <w:tcW w:w="3149" w:type="dxa"/>
            <w:tcBorders>
              <w:right w:val="nil"/>
            </w:tcBorders>
            <w:vAlign w:val="bottom"/>
          </w:tcPr>
          <w:p w:rsidR="009A1D13" w:rsidRDefault="00F93AA8" w:rsidP="00F93AA8">
            <w:pPr>
              <w:pStyle w:val="Textkrper"/>
              <w:spacing w:before="60" w:after="60" w:line="300" w:lineRule="atLeast"/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7" w:name="Text14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</w:tc>
      </w:tr>
      <w:tr w:rsidR="00552FF4" w:rsidTr="00FF2D85">
        <w:tc>
          <w:tcPr>
            <w:tcW w:w="6629" w:type="dxa"/>
            <w:vAlign w:val="center"/>
          </w:tcPr>
          <w:p w:rsidR="00552FF4" w:rsidRDefault="00552FF4" w:rsidP="006028EB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Versicherungsleistungen</w:t>
            </w:r>
          </w:p>
        </w:tc>
        <w:tc>
          <w:tcPr>
            <w:tcW w:w="3149" w:type="dxa"/>
            <w:tcBorders>
              <w:right w:val="nil"/>
            </w:tcBorders>
            <w:vAlign w:val="bottom"/>
          </w:tcPr>
          <w:p w:rsidR="00552FF4" w:rsidRDefault="00C60667" w:rsidP="006028EB">
            <w:pPr>
              <w:pStyle w:val="Textkrper"/>
              <w:spacing w:before="60" w:after="60" w:line="300" w:lineRule="atLeast"/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8" w:name="Text14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8"/>
          </w:p>
        </w:tc>
      </w:tr>
      <w:tr w:rsidR="00552FF4" w:rsidTr="00FF2D85">
        <w:tc>
          <w:tcPr>
            <w:tcW w:w="6629" w:type="dxa"/>
            <w:vAlign w:val="center"/>
          </w:tcPr>
          <w:p w:rsidR="00552FF4" w:rsidRDefault="00552FF4" w:rsidP="006028EB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Landesförderung</w:t>
            </w:r>
          </w:p>
        </w:tc>
        <w:tc>
          <w:tcPr>
            <w:tcW w:w="3149" w:type="dxa"/>
            <w:tcBorders>
              <w:right w:val="nil"/>
            </w:tcBorders>
            <w:vAlign w:val="bottom"/>
          </w:tcPr>
          <w:p w:rsidR="00552FF4" w:rsidRDefault="00C60667" w:rsidP="006028EB">
            <w:pPr>
              <w:pStyle w:val="Textkrper"/>
              <w:spacing w:before="60" w:after="60" w:line="300" w:lineRule="atLeast"/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0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9" w:name="Text15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9"/>
          </w:p>
        </w:tc>
      </w:tr>
      <w:tr w:rsidR="00552FF4" w:rsidTr="00FF2D85">
        <w:tc>
          <w:tcPr>
            <w:tcW w:w="6629" w:type="dxa"/>
            <w:vAlign w:val="center"/>
          </w:tcPr>
          <w:p w:rsidR="00552FF4" w:rsidRDefault="00552FF4" w:rsidP="006028EB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Leistungen anderer öffentlicher Träger (z. B. kommunale Zuschüsse)</w:t>
            </w:r>
          </w:p>
        </w:tc>
        <w:tc>
          <w:tcPr>
            <w:tcW w:w="3149" w:type="dxa"/>
            <w:tcBorders>
              <w:right w:val="nil"/>
            </w:tcBorders>
            <w:vAlign w:val="bottom"/>
          </w:tcPr>
          <w:p w:rsidR="00552FF4" w:rsidRDefault="00F93AA8" w:rsidP="006028EB">
            <w:pPr>
              <w:pStyle w:val="Textkrper"/>
              <w:spacing w:before="60" w:after="60" w:line="300" w:lineRule="atLeast"/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0" w:name="Text15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0"/>
          </w:p>
        </w:tc>
      </w:tr>
      <w:tr w:rsidR="009A1D13" w:rsidTr="00FF2D85">
        <w:trPr>
          <w:trHeight w:hRule="exact" w:val="851"/>
        </w:trPr>
        <w:tc>
          <w:tcPr>
            <w:tcW w:w="6629" w:type="dxa"/>
            <w:tcBorders>
              <w:bottom w:val="single" w:sz="4" w:space="0" w:color="auto"/>
            </w:tcBorders>
            <w:vAlign w:val="center"/>
          </w:tcPr>
          <w:p w:rsidR="009A1D13" w:rsidRDefault="00552FF4" w:rsidP="009A1D13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Sonstige Finanzierungsmittel (</w:t>
            </w:r>
            <w:r w:rsidR="001903C7">
              <w:rPr>
                <w:sz w:val="22"/>
                <w:szCs w:val="22"/>
              </w:rPr>
              <w:t xml:space="preserve">bitte erläutern, </w:t>
            </w:r>
            <w:r>
              <w:rPr>
                <w:sz w:val="22"/>
                <w:szCs w:val="22"/>
              </w:rPr>
              <w:t>z. B. Spenden)</w:t>
            </w:r>
            <w:r w:rsidR="00E61A64">
              <w:rPr>
                <w:sz w:val="22"/>
                <w:szCs w:val="22"/>
              </w:rPr>
              <w:t xml:space="preserve"> </w:t>
            </w:r>
          </w:p>
          <w:p w:rsidR="00552FF4" w:rsidRDefault="00E61A64" w:rsidP="0078071B">
            <w:pPr>
              <w:pStyle w:val="Textkrper"/>
              <w:spacing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81" w:name="Text15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3149" w:type="dxa"/>
            <w:tcBorders>
              <w:bottom w:val="single" w:sz="4" w:space="0" w:color="auto"/>
              <w:right w:val="nil"/>
            </w:tcBorders>
            <w:vAlign w:val="bottom"/>
          </w:tcPr>
          <w:p w:rsidR="009A1D13" w:rsidRDefault="00C60667" w:rsidP="009A1D13">
            <w:pPr>
              <w:pStyle w:val="Textkrper"/>
              <w:spacing w:before="60" w:after="60" w:line="300" w:lineRule="atLeast"/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2" w:name="Text15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2"/>
          </w:p>
        </w:tc>
      </w:tr>
      <w:tr w:rsidR="009A1D13" w:rsidRPr="00B16CB6" w:rsidTr="00FF2D85">
        <w:tc>
          <w:tcPr>
            <w:tcW w:w="6629" w:type="dxa"/>
            <w:tcBorders>
              <w:bottom w:val="double" w:sz="4" w:space="0" w:color="auto"/>
            </w:tcBorders>
            <w:vAlign w:val="center"/>
          </w:tcPr>
          <w:p w:rsidR="009A1D13" w:rsidRPr="00B16CB6" w:rsidRDefault="009A1D13" w:rsidP="00E61A64">
            <w:pPr>
              <w:pStyle w:val="Textkrper"/>
              <w:spacing w:before="60" w:after="60" w:line="300" w:lineRule="atLeast"/>
              <w:rPr>
                <w:sz w:val="22"/>
                <w:szCs w:val="22"/>
              </w:rPr>
            </w:pPr>
            <w:r w:rsidRPr="00B16CB6">
              <w:rPr>
                <w:sz w:val="22"/>
                <w:szCs w:val="22"/>
              </w:rPr>
              <w:t>Summe:</w:t>
            </w:r>
          </w:p>
        </w:tc>
        <w:bookmarkStart w:id="83" w:name="Einnahme1"/>
        <w:tc>
          <w:tcPr>
            <w:tcW w:w="3149" w:type="dxa"/>
            <w:tcBorders>
              <w:bottom w:val="double" w:sz="4" w:space="0" w:color="auto"/>
              <w:right w:val="nil"/>
            </w:tcBorders>
            <w:vAlign w:val="bottom"/>
          </w:tcPr>
          <w:p w:rsidR="009A1D13" w:rsidRPr="00B16CB6" w:rsidRDefault="009A1D13" w:rsidP="00E61A64">
            <w:pPr>
              <w:pStyle w:val="Textkrper"/>
              <w:spacing w:before="60" w:after="60" w:line="300" w:lineRule="atLeast"/>
              <w:ind w:right="227"/>
              <w:jc w:val="right"/>
              <w:rPr>
                <w:sz w:val="22"/>
                <w:szCs w:val="22"/>
              </w:rPr>
            </w:pPr>
            <w:r w:rsidRPr="00B16CB6">
              <w:rPr>
                <w:sz w:val="22"/>
                <w:szCs w:val="22"/>
              </w:rPr>
              <w:fldChar w:fldCharType="begin"/>
            </w:r>
            <w:r w:rsidRPr="00B16CB6">
              <w:rPr>
                <w:sz w:val="22"/>
                <w:szCs w:val="22"/>
              </w:rPr>
              <w:instrText xml:space="preserve"> =Sum(Above) \# "#.##0,00" </w:instrText>
            </w:r>
            <w:r w:rsidRPr="00B16CB6">
              <w:rPr>
                <w:sz w:val="22"/>
                <w:szCs w:val="22"/>
              </w:rPr>
              <w:fldChar w:fldCharType="separate"/>
            </w:r>
            <w:r w:rsidR="00F81770">
              <w:rPr>
                <w:noProof/>
                <w:sz w:val="22"/>
                <w:szCs w:val="22"/>
              </w:rPr>
              <w:t xml:space="preserve">   0,00</w:t>
            </w:r>
            <w:r w:rsidRPr="00B16CB6">
              <w:rPr>
                <w:sz w:val="22"/>
                <w:szCs w:val="22"/>
              </w:rPr>
              <w:fldChar w:fldCharType="end"/>
            </w:r>
            <w:bookmarkEnd w:id="83"/>
          </w:p>
        </w:tc>
      </w:tr>
    </w:tbl>
    <w:p w:rsidR="00F81770" w:rsidRDefault="00F81770"/>
    <w:tbl>
      <w:tblPr>
        <w:tblStyle w:val="Tabellenraster"/>
        <w:tblW w:w="977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7"/>
        <w:gridCol w:w="1988"/>
        <w:gridCol w:w="1714"/>
        <w:gridCol w:w="401"/>
        <w:gridCol w:w="2748"/>
      </w:tblGrid>
      <w:tr w:rsidR="00FF2D85" w:rsidRPr="00304BCA" w:rsidTr="0081681F">
        <w:tc>
          <w:tcPr>
            <w:tcW w:w="2927" w:type="dxa"/>
            <w:tcBorders>
              <w:top w:val="nil"/>
              <w:bottom w:val="double" w:sz="4" w:space="0" w:color="auto"/>
            </w:tcBorders>
            <w:vAlign w:val="center"/>
          </w:tcPr>
          <w:p w:rsidR="00FF2D85" w:rsidRPr="00304BCA" w:rsidRDefault="00FF2D85" w:rsidP="00E42DEF">
            <w:pPr>
              <w:pStyle w:val="Textkrper"/>
              <w:spacing w:after="60" w:line="3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Mehreinnahmen/</w:t>
            </w:r>
            <w:r w:rsidR="00E42DEF">
              <w:rPr>
                <w:b/>
                <w:sz w:val="22"/>
                <w:szCs w:val="22"/>
              </w:rPr>
              <w:br/>
            </w:r>
            <w:r w:rsidRPr="00304BCA">
              <w:rPr>
                <w:b/>
                <w:sz w:val="22"/>
                <w:szCs w:val="22"/>
              </w:rPr>
              <w:t>Mehrausgaben</w:t>
            </w:r>
          </w:p>
        </w:tc>
        <w:tc>
          <w:tcPr>
            <w:tcW w:w="1988" w:type="dxa"/>
            <w:tcBorders>
              <w:top w:val="nil"/>
              <w:bottom w:val="double" w:sz="4" w:space="0" w:color="auto"/>
            </w:tcBorders>
            <w:vAlign w:val="bottom"/>
          </w:tcPr>
          <w:p w:rsidR="00FF2D85" w:rsidRPr="00304BCA" w:rsidRDefault="00FF2D85" w:rsidP="001124FE">
            <w:pPr>
              <w:pStyle w:val="Textkrper"/>
              <w:spacing w:after="60" w:line="3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=Ausgabe1 \# "#.##0,00"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F81770">
              <w:rPr>
                <w:b/>
                <w:noProof/>
                <w:sz w:val="22"/>
                <w:szCs w:val="22"/>
              </w:rPr>
              <w:t xml:space="preserve">   0,00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4" w:type="dxa"/>
            <w:tcBorders>
              <w:top w:val="nil"/>
              <w:bottom w:val="double" w:sz="4" w:space="0" w:color="auto"/>
            </w:tcBorders>
          </w:tcPr>
          <w:p w:rsidR="00FF2D85" w:rsidRPr="00304BCA" w:rsidRDefault="00F93AA8" w:rsidP="00F81770">
            <w:pPr>
              <w:pStyle w:val="Textkrper"/>
              <w:spacing w:line="3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=Einnahme1 \# "#.##0,00"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F81770">
              <w:rPr>
                <w:b/>
                <w:noProof/>
                <w:sz w:val="22"/>
                <w:szCs w:val="22"/>
              </w:rPr>
              <w:t xml:space="preserve">   0,00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01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FF2D85" w:rsidRPr="00FF2D85" w:rsidRDefault="00FF2D85" w:rsidP="0081681F">
            <w:pPr>
              <w:pStyle w:val="Textkrper"/>
              <w:spacing w:line="300" w:lineRule="atLeast"/>
              <w:ind w:right="227"/>
              <w:jc w:val="center"/>
              <w:rPr>
                <w:sz w:val="18"/>
                <w:szCs w:val="18"/>
              </w:rPr>
            </w:pPr>
            <w:r w:rsidRPr="00FF2D85">
              <w:rPr>
                <w:sz w:val="18"/>
                <w:szCs w:val="18"/>
              </w:rPr>
              <w:t>=</w:t>
            </w:r>
          </w:p>
        </w:tc>
        <w:tc>
          <w:tcPr>
            <w:tcW w:w="274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F2D85" w:rsidRPr="00304BCA" w:rsidRDefault="00F81770" w:rsidP="001124FE">
            <w:pPr>
              <w:pStyle w:val="Textkrper"/>
              <w:spacing w:line="300" w:lineRule="atLeast"/>
              <w:ind w:right="22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3B127F">
              <w:rPr>
                <w:b/>
                <w:sz w:val="22"/>
                <w:szCs w:val="22"/>
              </w:rPr>
              <w:instrText xml:space="preserve"> =C1-B</w:instrText>
            </w:r>
            <w:r>
              <w:rPr>
                <w:b/>
                <w:sz w:val="22"/>
                <w:szCs w:val="22"/>
              </w:rPr>
              <w:instrText xml:space="preserve">1 \# "#.##0,00"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 xml:space="preserve">   0,00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E61A64" w:rsidRDefault="00E61A64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16CB6" w:rsidRDefault="00B16CB6" w:rsidP="006B4333">
      <w:pPr>
        <w:pStyle w:val="Textkrper"/>
        <w:spacing w:line="300" w:lineRule="atLeast"/>
        <w:rPr>
          <w:b/>
          <w:sz w:val="22"/>
          <w:szCs w:val="22"/>
        </w:rPr>
      </w:pPr>
    </w:p>
    <w:p w:rsidR="00E7278D" w:rsidRPr="00E7278D" w:rsidRDefault="00E7278D" w:rsidP="006B4333">
      <w:pPr>
        <w:pStyle w:val="Textkrper"/>
        <w:spacing w:line="300" w:lineRule="atLeast"/>
        <w:rPr>
          <w:b/>
          <w:sz w:val="22"/>
          <w:szCs w:val="22"/>
        </w:rPr>
      </w:pPr>
      <w:r w:rsidRPr="00E7278D">
        <w:rPr>
          <w:b/>
          <w:sz w:val="22"/>
          <w:szCs w:val="22"/>
        </w:rPr>
        <w:t xml:space="preserve">5. Bestätigung </w:t>
      </w:r>
    </w:p>
    <w:p w:rsidR="00E7278D" w:rsidRDefault="00E7278D" w:rsidP="00E7278D">
      <w:pPr>
        <w:spacing w:line="300" w:lineRule="atLeast"/>
        <w:rPr>
          <w:rFonts w:ascii="Arial" w:hAnsi="Arial" w:cs="Arial"/>
          <w:sz w:val="22"/>
          <w:szCs w:val="22"/>
        </w:rPr>
      </w:pPr>
    </w:p>
    <w:p w:rsidR="00F07DD0" w:rsidRDefault="00F07DD0" w:rsidP="00687BA8">
      <w:pPr>
        <w:spacing w:after="120" w:line="300" w:lineRule="atLeast"/>
        <w:rPr>
          <w:rFonts w:ascii="Arial" w:hAnsi="Arial" w:cs="Arial"/>
          <w:sz w:val="22"/>
          <w:szCs w:val="22"/>
        </w:rPr>
      </w:pPr>
      <w:r w:rsidRPr="00F07DD0">
        <w:rPr>
          <w:rFonts w:ascii="Arial" w:hAnsi="Arial" w:cs="Arial"/>
          <w:sz w:val="22"/>
          <w:szCs w:val="22"/>
        </w:rPr>
        <w:t>Es wird b</w:t>
      </w:r>
      <w:r>
        <w:rPr>
          <w:rFonts w:ascii="Arial" w:hAnsi="Arial" w:cs="Arial"/>
          <w:sz w:val="22"/>
          <w:szCs w:val="22"/>
        </w:rPr>
        <w:t>estätigt, dass</w:t>
      </w:r>
    </w:p>
    <w:p w:rsidR="00F07DD0" w:rsidRDefault="00E7278D" w:rsidP="001E6FEB">
      <w:pPr>
        <w:pStyle w:val="Listenabsatz"/>
        <w:numPr>
          <w:ilvl w:val="0"/>
          <w:numId w:val="14"/>
        </w:numPr>
        <w:spacing w:after="120" w:line="300" w:lineRule="atLeast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Zuwendung bestimmungsgemäß</w:t>
      </w:r>
      <w:r w:rsidR="00473EA1">
        <w:rPr>
          <w:rFonts w:ascii="Arial" w:hAnsi="Arial" w:cs="Arial"/>
          <w:sz w:val="22"/>
          <w:szCs w:val="22"/>
        </w:rPr>
        <w:t xml:space="preserve"> verwendet wurde und die Bestimmungen im Zuwen</w:t>
      </w:r>
      <w:r w:rsidR="001124FE">
        <w:rPr>
          <w:rFonts w:ascii="Arial" w:hAnsi="Arial" w:cs="Arial"/>
          <w:sz w:val="22"/>
          <w:szCs w:val="22"/>
        </w:rPr>
        <w:softHyphen/>
      </w:r>
      <w:r w:rsidR="00473EA1">
        <w:rPr>
          <w:rFonts w:ascii="Arial" w:hAnsi="Arial" w:cs="Arial"/>
          <w:sz w:val="22"/>
          <w:szCs w:val="22"/>
        </w:rPr>
        <w:t>dungsbescheid eingehalten wurden,</w:t>
      </w:r>
    </w:p>
    <w:p w:rsidR="00F07DD0" w:rsidRDefault="00473EA1" w:rsidP="001E6FEB">
      <w:pPr>
        <w:pStyle w:val="Listenabsatz"/>
        <w:numPr>
          <w:ilvl w:val="0"/>
          <w:numId w:val="14"/>
        </w:numPr>
        <w:spacing w:after="120" w:line="300" w:lineRule="atLeast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Ausgaben notwendig waren, wirtschaftlich und sparsam verfahren worden ist und die Angaben mit der endgültigen Jahresrechnung, den Büchern und Belegen übereinstimmen,</w:t>
      </w:r>
    </w:p>
    <w:p w:rsidR="004A7431" w:rsidRDefault="004A7431" w:rsidP="001E6FEB">
      <w:pPr>
        <w:pStyle w:val="Listenabsatz"/>
        <w:numPr>
          <w:ilvl w:val="0"/>
          <w:numId w:val="14"/>
        </w:numPr>
        <w:spacing w:after="120" w:line="300" w:lineRule="atLeast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sämtliche Möglichkeiten zur Refinanzierung der Aufwendungen vollständig ausgeschöpft wurden,</w:t>
      </w:r>
    </w:p>
    <w:p w:rsidR="004A7431" w:rsidRDefault="004A7431" w:rsidP="001E6FEB">
      <w:pPr>
        <w:pStyle w:val="Listenabsatz"/>
        <w:numPr>
          <w:ilvl w:val="0"/>
          <w:numId w:val="14"/>
        </w:numPr>
        <w:spacing w:after="120" w:line="300" w:lineRule="atLeast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dem Zuwendungsbescheid zugrundeliegende Kooperationsvertrag entsprechend der Protokollnotiz</w:t>
      </w:r>
      <w:r w:rsidR="00FE6640">
        <w:rPr>
          <w:rFonts w:ascii="Arial" w:hAnsi="Arial" w:cs="Arial"/>
          <w:sz w:val="22"/>
          <w:szCs w:val="22"/>
        </w:rPr>
        <w:t xml:space="preserve"> zu §</w:t>
      </w:r>
      <w:r w:rsidR="009C1FF3">
        <w:rPr>
          <w:rFonts w:ascii="Arial" w:hAnsi="Arial" w:cs="Arial"/>
          <w:sz w:val="22"/>
          <w:szCs w:val="22"/>
        </w:rPr>
        <w:t> 6</w:t>
      </w:r>
      <w:r>
        <w:rPr>
          <w:rFonts w:ascii="Arial" w:hAnsi="Arial" w:cs="Arial"/>
          <w:sz w:val="22"/>
          <w:szCs w:val="22"/>
        </w:rPr>
        <w:t xml:space="preserve"> Abs</w:t>
      </w:r>
      <w:r w:rsidR="001A2C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 2 Satz 4 LRV-IFF bis zum 31. Dezember des Förderjahres gültig war.</w:t>
      </w:r>
    </w:p>
    <w:p w:rsidR="00E61A64" w:rsidRDefault="00E61A64" w:rsidP="00E61A64">
      <w:pPr>
        <w:spacing w:after="120" w:line="300" w:lineRule="atLeast"/>
        <w:rPr>
          <w:rFonts w:ascii="Arial" w:hAnsi="Arial" w:cs="Arial"/>
          <w:sz w:val="22"/>
          <w:szCs w:val="22"/>
        </w:rPr>
      </w:pPr>
    </w:p>
    <w:p w:rsidR="006A2419" w:rsidRDefault="006A2419" w:rsidP="00E61A64">
      <w:pPr>
        <w:spacing w:after="120" w:line="300" w:lineRule="atLeast"/>
        <w:rPr>
          <w:rFonts w:ascii="Arial" w:hAnsi="Arial" w:cs="Arial"/>
          <w:sz w:val="22"/>
          <w:szCs w:val="22"/>
        </w:rPr>
      </w:pPr>
    </w:p>
    <w:p w:rsidR="00E61A64" w:rsidRPr="00E61A64" w:rsidRDefault="00E61A64" w:rsidP="00E61A64">
      <w:pPr>
        <w:spacing w:after="120" w:line="300" w:lineRule="atLeas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1"/>
        <w:gridCol w:w="134"/>
        <w:gridCol w:w="4941"/>
      </w:tblGrid>
      <w:tr w:rsidR="007B0204" w:rsidRPr="007B0204" w:rsidTr="0067604A">
        <w:tc>
          <w:tcPr>
            <w:tcW w:w="4621" w:type="dxa"/>
            <w:tcBorders>
              <w:left w:val="single" w:sz="4" w:space="0" w:color="auto"/>
            </w:tcBorders>
          </w:tcPr>
          <w:p w:rsidR="007B0204" w:rsidRPr="007B0204" w:rsidRDefault="007B0204" w:rsidP="007B0204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</w:rPr>
            </w:pPr>
            <w:r w:rsidRPr="007B0204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134" w:type="dxa"/>
            <w:tcBorders>
              <w:right w:val="single" w:sz="4" w:space="0" w:color="auto"/>
            </w:tcBorders>
          </w:tcPr>
          <w:p w:rsidR="007B0204" w:rsidRPr="00895FE4" w:rsidRDefault="007B0204" w:rsidP="00895FE4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</w:tcPr>
          <w:p w:rsidR="007B0204" w:rsidRPr="007B0204" w:rsidRDefault="007B0204" w:rsidP="007B0204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</w:rPr>
            </w:pPr>
            <w:r w:rsidRPr="007B0204">
              <w:rPr>
                <w:rFonts w:ascii="Arial" w:hAnsi="Arial" w:cs="Arial"/>
                <w:sz w:val="18"/>
                <w:szCs w:val="18"/>
              </w:rPr>
              <w:t>Unterschrift de</w:t>
            </w:r>
            <w:r w:rsidR="00304BCA">
              <w:rPr>
                <w:rFonts w:ascii="Arial" w:hAnsi="Arial" w:cs="Arial"/>
                <w:sz w:val="18"/>
                <w:szCs w:val="18"/>
              </w:rPr>
              <w:t>r/de</w:t>
            </w:r>
            <w:r w:rsidRPr="007B0204">
              <w:rPr>
                <w:rFonts w:ascii="Arial" w:hAnsi="Arial" w:cs="Arial"/>
                <w:sz w:val="18"/>
                <w:szCs w:val="18"/>
              </w:rPr>
              <w:t>s Vertretungsberechtigten</w:t>
            </w:r>
          </w:p>
        </w:tc>
      </w:tr>
      <w:tr w:rsidR="007B0204" w:rsidTr="0067604A">
        <w:trPr>
          <w:trHeight w:hRule="exact" w:val="907"/>
        </w:trPr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0204" w:rsidRDefault="00895FE4" w:rsidP="0078071B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4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34" w:type="dxa"/>
            <w:tcBorders>
              <w:right w:val="single" w:sz="4" w:space="0" w:color="auto"/>
            </w:tcBorders>
          </w:tcPr>
          <w:p w:rsidR="007B0204" w:rsidRPr="00895FE4" w:rsidRDefault="007B0204" w:rsidP="0078071B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auto"/>
            </w:tcBorders>
          </w:tcPr>
          <w:p w:rsidR="007B0204" w:rsidRDefault="007B0204" w:rsidP="0078071B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69C6" w:rsidRDefault="00AC69C6" w:rsidP="00432DA7">
      <w:pPr>
        <w:pStyle w:val="Textkrper"/>
        <w:spacing w:after="60" w:line="300" w:lineRule="atLeast"/>
        <w:ind w:left="454" w:hanging="454"/>
        <w:rPr>
          <w:sz w:val="22"/>
          <w:szCs w:val="22"/>
        </w:rPr>
      </w:pPr>
    </w:p>
    <w:p w:rsidR="00473EA1" w:rsidRPr="002351E6" w:rsidRDefault="00473EA1" w:rsidP="00432DA7">
      <w:pPr>
        <w:pStyle w:val="Textkrper"/>
        <w:spacing w:after="60" w:line="300" w:lineRule="atLeast"/>
        <w:ind w:left="454" w:hanging="454"/>
        <w:rPr>
          <w:sz w:val="22"/>
          <w:szCs w:val="22"/>
        </w:rPr>
        <w:sectPr w:rsidR="00473EA1" w:rsidRPr="002351E6" w:rsidSect="00B32500">
          <w:headerReference w:type="default" r:id="rId9"/>
          <w:pgSz w:w="11906" w:h="16838" w:code="9"/>
          <w:pgMar w:top="794" w:right="1134" w:bottom="624" w:left="1134" w:header="720" w:footer="720" w:gutter="0"/>
          <w:cols w:space="720"/>
          <w:titlePg/>
        </w:sectPr>
      </w:pPr>
    </w:p>
    <w:p w:rsidR="00AC69C6" w:rsidRPr="00F81770" w:rsidRDefault="002351E6" w:rsidP="00F81770">
      <w:pPr>
        <w:pStyle w:val="Textkrper"/>
        <w:spacing w:after="120" w:line="300" w:lineRule="atLeast"/>
        <w:jc w:val="center"/>
        <w:rPr>
          <w:b/>
          <w:sz w:val="22"/>
          <w:szCs w:val="22"/>
        </w:rPr>
      </w:pPr>
      <w:r w:rsidRPr="00AC69C6">
        <w:rPr>
          <w:b/>
          <w:sz w:val="22"/>
          <w:szCs w:val="22"/>
        </w:rPr>
        <w:t xml:space="preserve">Übersicht der im Förderjahr förderfähigen </w:t>
      </w:r>
      <w:r w:rsidR="00B16CB6">
        <w:rPr>
          <w:b/>
          <w:sz w:val="22"/>
          <w:szCs w:val="22"/>
        </w:rPr>
        <w:t>und sonstigen</w:t>
      </w:r>
      <w:r w:rsidR="004A7431" w:rsidRPr="004A7431">
        <w:rPr>
          <w:sz w:val="16"/>
          <w:szCs w:val="16"/>
        </w:rPr>
        <w:t xml:space="preserve"> </w:t>
      </w:r>
      <w:r w:rsidR="004A7431" w:rsidRPr="004A7431">
        <w:rPr>
          <w:sz w:val="22"/>
          <w:szCs w:val="16"/>
          <w:vertAlign w:val="superscript"/>
        </w:rPr>
        <w:t>*)</w:t>
      </w:r>
      <w:r w:rsidR="00B16CB6">
        <w:rPr>
          <w:b/>
          <w:sz w:val="22"/>
          <w:szCs w:val="22"/>
        </w:rPr>
        <w:t xml:space="preserve"> </w:t>
      </w:r>
      <w:r w:rsidRPr="00AC69C6">
        <w:rPr>
          <w:b/>
          <w:sz w:val="22"/>
          <w:szCs w:val="22"/>
        </w:rPr>
        <w:t>Fachkräfte</w:t>
      </w:r>
    </w:p>
    <w:tbl>
      <w:tblPr>
        <w:tblStyle w:val="Tabellenraster"/>
        <w:tblW w:w="1465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4"/>
        <w:gridCol w:w="2182"/>
        <w:gridCol w:w="729"/>
        <w:gridCol w:w="718"/>
        <w:gridCol w:w="675"/>
        <w:gridCol w:w="784"/>
        <w:gridCol w:w="2240"/>
        <w:gridCol w:w="1455"/>
        <w:gridCol w:w="1735"/>
        <w:gridCol w:w="1276"/>
      </w:tblGrid>
      <w:tr w:rsidR="00B16CB6" w:rsidRPr="005F0FB0" w:rsidTr="001124FE">
        <w:tc>
          <w:tcPr>
            <w:tcW w:w="2864" w:type="dxa"/>
            <w:tcBorders>
              <w:bottom w:val="nil"/>
            </w:tcBorders>
            <w:vAlign w:val="center"/>
          </w:tcPr>
          <w:p w:rsidR="00B16CB6" w:rsidRPr="005F0FB0" w:rsidRDefault="00B16CB6" w:rsidP="00DF34F3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5F0FB0">
              <w:rPr>
                <w:sz w:val="18"/>
                <w:szCs w:val="18"/>
              </w:rPr>
              <w:t>Name, Vorname</w:t>
            </w:r>
          </w:p>
        </w:tc>
        <w:tc>
          <w:tcPr>
            <w:tcW w:w="2182" w:type="dxa"/>
            <w:tcBorders>
              <w:bottom w:val="nil"/>
            </w:tcBorders>
            <w:vAlign w:val="center"/>
          </w:tcPr>
          <w:p w:rsidR="00B16CB6" w:rsidRPr="005F0FB0" w:rsidRDefault="00B16CB6" w:rsidP="00DF34F3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Berufsgruppe</w:t>
            </w:r>
          </w:p>
        </w:tc>
        <w:tc>
          <w:tcPr>
            <w:tcW w:w="2122" w:type="dxa"/>
            <w:gridSpan w:val="3"/>
            <w:tcBorders>
              <w:bottom w:val="nil"/>
            </w:tcBorders>
            <w:vAlign w:val="center"/>
          </w:tcPr>
          <w:p w:rsidR="00B16CB6" w:rsidRPr="005F0FB0" w:rsidRDefault="00FF0CDC" w:rsidP="00B16CB6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B16CB6">
              <w:rPr>
                <w:sz w:val="18"/>
                <w:szCs w:val="18"/>
              </w:rPr>
              <w:t>ed.-therap. Bereich</w:t>
            </w:r>
          </w:p>
        </w:tc>
        <w:tc>
          <w:tcPr>
            <w:tcW w:w="784" w:type="dxa"/>
            <w:tcBorders>
              <w:bottom w:val="nil"/>
            </w:tcBorders>
            <w:vAlign w:val="center"/>
          </w:tcPr>
          <w:p w:rsidR="00B16CB6" w:rsidRPr="005F0FB0" w:rsidRDefault="00B16CB6" w:rsidP="00DF34F3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heilpäd. Bereich</w:t>
            </w:r>
          </w:p>
        </w:tc>
        <w:tc>
          <w:tcPr>
            <w:tcW w:w="2240" w:type="dxa"/>
            <w:tcBorders>
              <w:bottom w:val="nil"/>
            </w:tcBorders>
            <w:vAlign w:val="center"/>
          </w:tcPr>
          <w:p w:rsidR="00B16CB6" w:rsidRPr="005F0FB0" w:rsidRDefault="00B16CB6" w:rsidP="00DF34F3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Beschäftigungsdauer im Förderjahr von-bis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B16CB6" w:rsidRPr="001124FE" w:rsidRDefault="00204F9E" w:rsidP="00122548">
            <w:pPr>
              <w:pStyle w:val="Textkrper"/>
              <w:spacing w:line="240" w:lineRule="auto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Beschäftigungs-umfang in %</w:t>
            </w:r>
            <w:r w:rsidR="00244D75" w:rsidRPr="001124FE">
              <w:rPr>
                <w:sz w:val="16"/>
                <w:szCs w:val="16"/>
              </w:rPr>
              <w:t>*</w:t>
            </w:r>
            <w:r w:rsidR="004A7431">
              <w:rPr>
                <w:sz w:val="16"/>
                <w:szCs w:val="16"/>
              </w:rPr>
              <w:t>*)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:rsidR="00B16CB6" w:rsidRDefault="00B16CB6" w:rsidP="00244D75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  <w:r w:rsidR="00FF0CDC">
              <w:rPr>
                <w:sz w:val="18"/>
                <w:szCs w:val="18"/>
              </w:rPr>
              <w:t>sonalkosten im Förderjahr in Euro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16CB6" w:rsidRPr="003B127F" w:rsidRDefault="00244D75" w:rsidP="003B127F">
            <w:pPr>
              <w:pStyle w:val="Textkrper"/>
              <w:spacing w:line="240" w:lineRule="auto"/>
              <w:jc w:val="center"/>
              <w:rPr>
                <w:spacing w:val="-10"/>
                <w:sz w:val="18"/>
                <w:szCs w:val="18"/>
              </w:rPr>
            </w:pPr>
            <w:r w:rsidRPr="003B127F">
              <w:rPr>
                <w:spacing w:val="-10"/>
                <w:sz w:val="18"/>
                <w:szCs w:val="18"/>
              </w:rPr>
              <w:t>Verg.Gruppe</w:t>
            </w:r>
            <w:r w:rsidRPr="003B127F">
              <w:rPr>
                <w:spacing w:val="-10"/>
                <w:sz w:val="18"/>
                <w:szCs w:val="18"/>
              </w:rPr>
              <w:br/>
            </w:r>
            <w:r w:rsidR="003B127F" w:rsidRPr="003B127F">
              <w:rPr>
                <w:spacing w:val="-10"/>
                <w:sz w:val="18"/>
                <w:szCs w:val="18"/>
              </w:rPr>
              <w:t xml:space="preserve">oder </w:t>
            </w:r>
            <w:r w:rsidRPr="003B127F">
              <w:rPr>
                <w:spacing w:val="-10"/>
                <w:sz w:val="18"/>
                <w:szCs w:val="18"/>
              </w:rPr>
              <w:t>Tarifvertrag</w:t>
            </w:r>
          </w:p>
        </w:tc>
      </w:tr>
      <w:tr w:rsidR="00FF0CDC" w:rsidRPr="005F0FB0" w:rsidTr="001124FE">
        <w:tc>
          <w:tcPr>
            <w:tcW w:w="2864" w:type="dxa"/>
            <w:tcBorders>
              <w:top w:val="nil"/>
              <w:bottom w:val="nil"/>
            </w:tcBorders>
          </w:tcPr>
          <w:p w:rsidR="00FF0CDC" w:rsidRPr="005F0FB0" w:rsidRDefault="00FF0CDC" w:rsidP="00861EB8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FF0CDC" w:rsidRDefault="00FF0CDC" w:rsidP="00861EB8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vAlign w:val="center"/>
          </w:tcPr>
          <w:p w:rsidR="00FF0CDC" w:rsidRDefault="00FF0CDC" w:rsidP="00861EB8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Physio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FF0CDC" w:rsidRDefault="00FF0CDC" w:rsidP="00861EB8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Logo</w:t>
            </w: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FF0CDC" w:rsidRDefault="00FF0CDC" w:rsidP="00861EB8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Ergo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F0CDC" w:rsidRDefault="00FF0CDC" w:rsidP="00861EB8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FF0CDC" w:rsidRDefault="00FF0CDC" w:rsidP="00861EB8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F0CDC" w:rsidRDefault="00FF0CDC" w:rsidP="00861EB8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F0CDC" w:rsidRDefault="00FF0CDC" w:rsidP="00861EB8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F0CDC" w:rsidRDefault="00FF0CDC" w:rsidP="00861EB8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FF0CDC" w:rsidRPr="00FF0CDC" w:rsidTr="001124FE">
        <w:tc>
          <w:tcPr>
            <w:tcW w:w="2864" w:type="dxa"/>
            <w:tcBorders>
              <w:top w:val="nil"/>
              <w:bottom w:val="single" w:sz="4" w:space="0" w:color="auto"/>
            </w:tcBorders>
          </w:tcPr>
          <w:p w:rsidR="00FF0CDC" w:rsidRPr="00FF0CDC" w:rsidRDefault="00FF0CDC" w:rsidP="00DF34F3">
            <w:pPr>
              <w:pStyle w:val="Textkrper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</w:tcPr>
          <w:p w:rsidR="00FF0CDC" w:rsidRPr="00FF0CDC" w:rsidRDefault="00FF0CDC" w:rsidP="005F0FB0">
            <w:pPr>
              <w:pStyle w:val="Textkrper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90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F0CDC" w:rsidRPr="00F81770" w:rsidRDefault="00FF0CDC" w:rsidP="006250EE">
            <w:pPr>
              <w:pStyle w:val="Textkrper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81770">
              <w:rPr>
                <w:i/>
                <w:sz w:val="16"/>
                <w:szCs w:val="16"/>
              </w:rPr>
              <w:t>Zutreffendes bitte ankreuzen!</w:t>
            </w:r>
          </w:p>
        </w:tc>
        <w:tc>
          <w:tcPr>
            <w:tcW w:w="2240" w:type="dxa"/>
            <w:tcBorders>
              <w:top w:val="nil"/>
              <w:bottom w:val="single" w:sz="4" w:space="0" w:color="auto"/>
            </w:tcBorders>
          </w:tcPr>
          <w:p w:rsidR="00FF0CDC" w:rsidRPr="00FF0CDC" w:rsidRDefault="00FF0CDC" w:rsidP="00DF34F3">
            <w:pPr>
              <w:pStyle w:val="Textkrper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FF0CDC" w:rsidRPr="00FF0CDC" w:rsidRDefault="00FF0CDC" w:rsidP="006250EE">
            <w:pPr>
              <w:pStyle w:val="Textkrper"/>
              <w:spacing w:line="240" w:lineRule="auto"/>
              <w:ind w:right="113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F0CDC" w:rsidRPr="00FF0CDC" w:rsidRDefault="00FF0CDC" w:rsidP="006250EE">
            <w:pPr>
              <w:pStyle w:val="Textkrper"/>
              <w:spacing w:line="240" w:lineRule="auto"/>
              <w:ind w:right="113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F0CDC" w:rsidRPr="00FF0CDC" w:rsidRDefault="00FF0CDC" w:rsidP="006250EE">
            <w:pPr>
              <w:pStyle w:val="Textkrper"/>
              <w:spacing w:line="240" w:lineRule="auto"/>
              <w:ind w:right="113"/>
              <w:jc w:val="right"/>
              <w:rPr>
                <w:i/>
                <w:sz w:val="18"/>
                <w:szCs w:val="18"/>
              </w:rPr>
            </w:pPr>
          </w:p>
        </w:tc>
      </w:tr>
      <w:tr w:rsidR="00F81770" w:rsidRPr="00F81770" w:rsidTr="001124FE">
        <w:trPr>
          <w:trHeight w:val="340"/>
        </w:trPr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r w:rsidR="001A2C0A">
              <w:rPr>
                <w:sz w:val="18"/>
                <w:szCs w:val="18"/>
              </w:rPr>
              <w:t xml:space="preserve"> -</w:t>
            </w:r>
            <w:r w:rsidRPr="00F81770">
              <w:rPr>
                <w:sz w:val="18"/>
                <w:szCs w:val="18"/>
              </w:rPr>
              <w:t xml:space="preserve"> </w:t>
            </w:r>
            <w:r w:rsidRPr="00F817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</w:tr>
      <w:tr w:rsidR="00F81770" w:rsidRPr="00F81770" w:rsidTr="001124FE">
        <w:trPr>
          <w:trHeight w:val="340"/>
        </w:trPr>
        <w:tc>
          <w:tcPr>
            <w:tcW w:w="2864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9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r w:rsidRPr="00F81770">
              <w:rPr>
                <w:sz w:val="18"/>
                <w:szCs w:val="18"/>
              </w:rPr>
              <w:t xml:space="preserve"> - </w:t>
            </w:r>
            <w:r w:rsidRPr="00F8177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</w:tr>
      <w:tr w:rsidR="00F81770" w:rsidRPr="00F81770" w:rsidTr="001124FE">
        <w:trPr>
          <w:trHeight w:val="340"/>
        </w:trPr>
        <w:tc>
          <w:tcPr>
            <w:tcW w:w="2864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9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r w:rsidRPr="00F81770">
              <w:rPr>
                <w:sz w:val="18"/>
                <w:szCs w:val="18"/>
              </w:rPr>
              <w:t xml:space="preserve"> - </w:t>
            </w:r>
            <w:r w:rsidRPr="00F8177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</w:tr>
      <w:tr w:rsidR="00F81770" w:rsidRPr="00F81770" w:rsidTr="001124FE">
        <w:trPr>
          <w:trHeight w:val="340"/>
        </w:trPr>
        <w:tc>
          <w:tcPr>
            <w:tcW w:w="2864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9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r w:rsidRPr="00F81770">
              <w:rPr>
                <w:sz w:val="18"/>
                <w:szCs w:val="18"/>
              </w:rPr>
              <w:t xml:space="preserve"> - </w:t>
            </w:r>
            <w:r w:rsidRPr="00F8177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</w:tr>
      <w:tr w:rsidR="00F81770" w:rsidRPr="00F81770" w:rsidTr="001124FE">
        <w:trPr>
          <w:trHeight w:val="340"/>
        </w:trPr>
        <w:tc>
          <w:tcPr>
            <w:tcW w:w="2864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9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r w:rsidRPr="00F81770">
              <w:rPr>
                <w:sz w:val="18"/>
                <w:szCs w:val="18"/>
              </w:rPr>
              <w:t xml:space="preserve"> - </w:t>
            </w:r>
            <w:r w:rsidRPr="00F817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</w:tr>
      <w:tr w:rsidR="00F81770" w:rsidRPr="00F81770" w:rsidTr="001124FE">
        <w:trPr>
          <w:trHeight w:val="340"/>
        </w:trPr>
        <w:tc>
          <w:tcPr>
            <w:tcW w:w="2864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9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r w:rsidRPr="00F81770">
              <w:rPr>
                <w:sz w:val="18"/>
                <w:szCs w:val="18"/>
              </w:rPr>
              <w:t xml:space="preserve"> - </w:t>
            </w:r>
            <w:r w:rsidRPr="00F8177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</w:tr>
      <w:tr w:rsidR="00F81770" w:rsidRPr="00F81770" w:rsidTr="001124FE">
        <w:trPr>
          <w:trHeight w:val="340"/>
        </w:trPr>
        <w:tc>
          <w:tcPr>
            <w:tcW w:w="2864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9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r w:rsidRPr="00F81770">
              <w:rPr>
                <w:sz w:val="18"/>
                <w:szCs w:val="18"/>
              </w:rPr>
              <w:t xml:space="preserve"> - </w:t>
            </w:r>
            <w:r w:rsidRPr="00F8177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</w:tr>
      <w:tr w:rsidR="00F81770" w:rsidRPr="00F81770" w:rsidTr="001124FE">
        <w:trPr>
          <w:trHeight w:val="340"/>
        </w:trPr>
        <w:tc>
          <w:tcPr>
            <w:tcW w:w="2864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9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r w:rsidRPr="00F81770">
              <w:rPr>
                <w:sz w:val="18"/>
                <w:szCs w:val="18"/>
              </w:rPr>
              <w:t xml:space="preserve"> - </w:t>
            </w:r>
            <w:r w:rsidRPr="00F8177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</w:tr>
      <w:tr w:rsidR="00F81770" w:rsidRPr="00F81770" w:rsidTr="001124FE">
        <w:trPr>
          <w:trHeight w:val="340"/>
        </w:trPr>
        <w:tc>
          <w:tcPr>
            <w:tcW w:w="2864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9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r w:rsidRPr="00F81770">
              <w:rPr>
                <w:sz w:val="18"/>
                <w:szCs w:val="18"/>
              </w:rPr>
              <w:t xml:space="preserve"> - </w:t>
            </w:r>
            <w:r w:rsidRPr="00F8177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</w:tr>
      <w:tr w:rsidR="00F81770" w:rsidRPr="00F81770" w:rsidTr="001124FE">
        <w:trPr>
          <w:trHeight w:val="340"/>
        </w:trPr>
        <w:tc>
          <w:tcPr>
            <w:tcW w:w="2864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9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r w:rsidRPr="00F81770">
              <w:rPr>
                <w:sz w:val="18"/>
                <w:szCs w:val="18"/>
              </w:rPr>
              <w:t xml:space="preserve"> - </w:t>
            </w:r>
            <w:r w:rsidRPr="00F8177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81770" w:rsidRPr="00F81770" w:rsidRDefault="00F81770" w:rsidP="00B32500">
            <w:pPr>
              <w:pStyle w:val="Textkrper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</w:tr>
      <w:tr w:rsidR="00244D75" w:rsidRPr="00F81770" w:rsidTr="001124FE">
        <w:trPr>
          <w:trHeight w:val="340"/>
        </w:trPr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B16CB6" w:rsidRPr="00F81770" w:rsidRDefault="00FF0CDC" w:rsidP="00FF0CD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r w:rsidR="00B16CB6" w:rsidRPr="00F81770">
              <w:rPr>
                <w:sz w:val="18"/>
                <w:szCs w:val="18"/>
              </w:rPr>
              <w:t xml:space="preserve"> </w:t>
            </w:r>
            <w:r w:rsidR="001A2C0A">
              <w:rPr>
                <w:sz w:val="18"/>
                <w:szCs w:val="18"/>
              </w:rPr>
              <w:t>-</w:t>
            </w:r>
            <w:r w:rsidR="00B16CB6" w:rsidRPr="00F81770">
              <w:rPr>
                <w:sz w:val="18"/>
                <w:szCs w:val="18"/>
              </w:rPr>
              <w:t xml:space="preserve"> </w:t>
            </w:r>
            <w:r w:rsidRPr="00F817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B16CB6" w:rsidRPr="00F81770" w:rsidRDefault="00B16CB6" w:rsidP="00244D75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16CB6" w:rsidRPr="00F81770" w:rsidRDefault="00244D75" w:rsidP="00244D75">
            <w:pPr>
              <w:pStyle w:val="Textkrper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5" w:name="Text154"/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bookmarkEnd w:id="85"/>
          </w:p>
        </w:tc>
      </w:tr>
      <w:tr w:rsidR="00244D75" w:rsidRPr="00F81770" w:rsidTr="001124FE">
        <w:trPr>
          <w:trHeight w:val="340"/>
        </w:trPr>
        <w:tc>
          <w:tcPr>
            <w:tcW w:w="2864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9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r w:rsidRPr="00F81770">
              <w:rPr>
                <w:sz w:val="18"/>
                <w:szCs w:val="18"/>
              </w:rPr>
              <w:t xml:space="preserve"> - </w:t>
            </w:r>
            <w:r w:rsidRPr="00F8177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top w:val="nil"/>
            </w:tcBorders>
            <w:vAlign w:val="center"/>
          </w:tcPr>
          <w:p w:rsidR="00B16CB6" w:rsidRPr="00F81770" w:rsidRDefault="00B16CB6" w:rsidP="00244D75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16CB6" w:rsidRPr="00F81770" w:rsidRDefault="00244D75" w:rsidP="00244D75">
            <w:pPr>
              <w:pStyle w:val="Textkrper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6" w:name="Text155"/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bookmarkEnd w:id="86"/>
          </w:p>
        </w:tc>
      </w:tr>
      <w:tr w:rsidR="00244D75" w:rsidRPr="00F81770" w:rsidTr="001124FE">
        <w:trPr>
          <w:trHeight w:val="340"/>
        </w:trPr>
        <w:tc>
          <w:tcPr>
            <w:tcW w:w="2864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9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r w:rsidRPr="00F81770">
              <w:rPr>
                <w:sz w:val="18"/>
                <w:szCs w:val="18"/>
              </w:rPr>
              <w:t xml:space="preserve"> - </w:t>
            </w:r>
            <w:r w:rsidRPr="00F8177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top w:val="nil"/>
            </w:tcBorders>
            <w:vAlign w:val="center"/>
          </w:tcPr>
          <w:p w:rsidR="00B16CB6" w:rsidRPr="00F81770" w:rsidRDefault="00B16CB6" w:rsidP="00244D75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16CB6" w:rsidRPr="00F81770" w:rsidRDefault="00244D75" w:rsidP="00244D75">
            <w:pPr>
              <w:pStyle w:val="Textkrper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7" w:name="Text156"/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244D75" w:rsidRPr="00F81770" w:rsidTr="001124FE">
        <w:trPr>
          <w:trHeight w:val="340"/>
        </w:trPr>
        <w:tc>
          <w:tcPr>
            <w:tcW w:w="2864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9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r w:rsidRPr="00F81770">
              <w:rPr>
                <w:sz w:val="18"/>
                <w:szCs w:val="18"/>
              </w:rPr>
              <w:t xml:space="preserve"> - </w:t>
            </w:r>
            <w:r w:rsidRPr="00F8177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top w:val="nil"/>
            </w:tcBorders>
            <w:vAlign w:val="center"/>
          </w:tcPr>
          <w:p w:rsidR="00B16CB6" w:rsidRPr="00F81770" w:rsidRDefault="00B16CB6" w:rsidP="00244D75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16CB6" w:rsidRPr="00F81770" w:rsidRDefault="00244D75" w:rsidP="00244D75">
            <w:pPr>
              <w:pStyle w:val="Textkrper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8" w:name="Text157"/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bookmarkEnd w:id="88"/>
          </w:p>
        </w:tc>
      </w:tr>
      <w:tr w:rsidR="00244D75" w:rsidRPr="00F81770" w:rsidTr="001124FE">
        <w:trPr>
          <w:trHeight w:val="340"/>
        </w:trPr>
        <w:tc>
          <w:tcPr>
            <w:tcW w:w="2864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9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r w:rsidRPr="00F81770">
              <w:rPr>
                <w:sz w:val="18"/>
                <w:szCs w:val="18"/>
              </w:rPr>
              <w:t xml:space="preserve"> - </w:t>
            </w:r>
            <w:r w:rsidRPr="00F817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top w:val="nil"/>
            </w:tcBorders>
            <w:vAlign w:val="center"/>
          </w:tcPr>
          <w:p w:rsidR="00B16CB6" w:rsidRPr="00F81770" w:rsidRDefault="00B16CB6" w:rsidP="00244D75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16CB6" w:rsidRPr="00F81770" w:rsidRDefault="00244D75" w:rsidP="00244D75">
            <w:pPr>
              <w:pStyle w:val="Textkrper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9" w:name="Text158"/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bookmarkEnd w:id="89"/>
          </w:p>
        </w:tc>
      </w:tr>
      <w:tr w:rsidR="00244D75" w:rsidRPr="00F81770" w:rsidTr="001124FE">
        <w:trPr>
          <w:trHeight w:val="340"/>
        </w:trPr>
        <w:tc>
          <w:tcPr>
            <w:tcW w:w="2864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9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r w:rsidRPr="00F81770">
              <w:rPr>
                <w:sz w:val="18"/>
                <w:szCs w:val="18"/>
              </w:rPr>
              <w:t xml:space="preserve"> - </w:t>
            </w:r>
            <w:r w:rsidRPr="00F8177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top w:val="nil"/>
            </w:tcBorders>
            <w:vAlign w:val="center"/>
          </w:tcPr>
          <w:p w:rsidR="00B16CB6" w:rsidRPr="00F81770" w:rsidRDefault="00B16CB6" w:rsidP="00244D75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16CB6" w:rsidRPr="00F81770" w:rsidRDefault="00244D75" w:rsidP="00244D75">
            <w:pPr>
              <w:pStyle w:val="Textkrper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0" w:name="Text159"/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bookmarkEnd w:id="90"/>
          </w:p>
        </w:tc>
      </w:tr>
      <w:tr w:rsidR="00244D75" w:rsidRPr="00F81770" w:rsidTr="001124FE">
        <w:trPr>
          <w:trHeight w:val="340"/>
        </w:trPr>
        <w:tc>
          <w:tcPr>
            <w:tcW w:w="2864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9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r w:rsidRPr="00F81770">
              <w:rPr>
                <w:sz w:val="18"/>
                <w:szCs w:val="18"/>
              </w:rPr>
              <w:t xml:space="preserve"> - </w:t>
            </w:r>
            <w:r w:rsidRPr="00F8177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top w:val="nil"/>
            </w:tcBorders>
            <w:vAlign w:val="center"/>
          </w:tcPr>
          <w:p w:rsidR="00B16CB6" w:rsidRPr="00F81770" w:rsidRDefault="00B16CB6" w:rsidP="00244D75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16CB6" w:rsidRPr="00F81770" w:rsidRDefault="00244D75" w:rsidP="00244D75">
            <w:pPr>
              <w:pStyle w:val="Textkrper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1" w:name="Text160"/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bookmarkEnd w:id="91"/>
          </w:p>
        </w:tc>
      </w:tr>
      <w:tr w:rsidR="00244D75" w:rsidRPr="00F81770" w:rsidTr="001124FE">
        <w:trPr>
          <w:trHeight w:val="340"/>
        </w:trPr>
        <w:tc>
          <w:tcPr>
            <w:tcW w:w="2864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9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r w:rsidRPr="00F81770">
              <w:rPr>
                <w:sz w:val="18"/>
                <w:szCs w:val="18"/>
              </w:rPr>
              <w:t xml:space="preserve"> - </w:t>
            </w:r>
            <w:r w:rsidRPr="00F8177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16CB6" w:rsidRPr="00F81770" w:rsidRDefault="00244D75" w:rsidP="00244D75">
            <w:pPr>
              <w:pStyle w:val="Textkrper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92" w:name="Text161"/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bookmarkEnd w:id="92"/>
          </w:p>
        </w:tc>
      </w:tr>
      <w:tr w:rsidR="00244D75" w:rsidRPr="00F81770" w:rsidTr="001124FE">
        <w:trPr>
          <w:trHeight w:val="340"/>
        </w:trPr>
        <w:tc>
          <w:tcPr>
            <w:tcW w:w="2864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29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FORMCHECKBOX </w:instrText>
            </w:r>
            <w:r w:rsidR="001A2C0A">
              <w:rPr>
                <w:sz w:val="18"/>
                <w:szCs w:val="18"/>
              </w:rPr>
            </w:r>
            <w:r w:rsidR="001A2C0A">
              <w:rPr>
                <w:sz w:val="18"/>
                <w:szCs w:val="18"/>
              </w:rPr>
              <w:fldChar w:fldCharType="separate"/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r w:rsidRPr="00F81770">
              <w:rPr>
                <w:sz w:val="18"/>
                <w:szCs w:val="18"/>
              </w:rPr>
              <w:t xml:space="preserve"> - </w:t>
            </w:r>
            <w:r w:rsidRPr="00F8177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top w:val="nil"/>
            </w:tcBorders>
            <w:vAlign w:val="center"/>
          </w:tcPr>
          <w:p w:rsidR="00B16CB6" w:rsidRPr="00F81770" w:rsidRDefault="00B16CB6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16CB6" w:rsidRPr="00F81770" w:rsidRDefault="00244D75" w:rsidP="00244D75">
            <w:pPr>
              <w:pStyle w:val="Textkrper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F81770">
              <w:rPr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3" w:name="Text162"/>
            <w:r w:rsidRPr="00F81770">
              <w:rPr>
                <w:sz w:val="18"/>
                <w:szCs w:val="18"/>
              </w:rPr>
              <w:instrText xml:space="preserve"> FORMTEXT </w:instrText>
            </w:r>
            <w:r w:rsidRPr="00F81770">
              <w:rPr>
                <w:sz w:val="18"/>
                <w:szCs w:val="18"/>
              </w:rPr>
            </w:r>
            <w:r w:rsidRPr="00F81770">
              <w:rPr>
                <w:sz w:val="18"/>
                <w:szCs w:val="18"/>
              </w:rPr>
              <w:fldChar w:fldCharType="separate"/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noProof/>
                <w:sz w:val="18"/>
                <w:szCs w:val="18"/>
              </w:rPr>
              <w:t> </w:t>
            </w:r>
            <w:r w:rsidRPr="00F81770">
              <w:rPr>
                <w:sz w:val="18"/>
                <w:szCs w:val="18"/>
              </w:rPr>
              <w:fldChar w:fldCharType="end"/>
            </w:r>
            <w:bookmarkEnd w:id="93"/>
          </w:p>
        </w:tc>
      </w:tr>
    </w:tbl>
    <w:p w:rsidR="004A7431" w:rsidRDefault="002351E6" w:rsidP="00F81770">
      <w:pPr>
        <w:pStyle w:val="Textkrper"/>
        <w:spacing w:before="60" w:after="60" w:line="240" w:lineRule="auto"/>
        <w:ind w:left="284" w:hanging="284"/>
        <w:rPr>
          <w:i/>
          <w:sz w:val="18"/>
          <w:szCs w:val="18"/>
        </w:rPr>
      </w:pPr>
      <w:r w:rsidRPr="006250EE">
        <w:rPr>
          <w:i/>
          <w:sz w:val="18"/>
          <w:szCs w:val="18"/>
          <w:vertAlign w:val="superscript"/>
        </w:rPr>
        <w:t>*</w:t>
      </w:r>
      <w:r w:rsidR="00122548">
        <w:rPr>
          <w:i/>
          <w:sz w:val="18"/>
          <w:szCs w:val="18"/>
          <w:vertAlign w:val="superscript"/>
        </w:rPr>
        <w:t>)</w:t>
      </w:r>
      <w:r w:rsidRPr="006250EE">
        <w:rPr>
          <w:i/>
          <w:sz w:val="18"/>
          <w:szCs w:val="18"/>
        </w:rPr>
        <w:t xml:space="preserve"> </w:t>
      </w:r>
      <w:r w:rsidRPr="006250EE">
        <w:rPr>
          <w:i/>
          <w:sz w:val="18"/>
          <w:szCs w:val="18"/>
        </w:rPr>
        <w:tab/>
      </w:r>
      <w:r w:rsidR="004A7431">
        <w:rPr>
          <w:i/>
          <w:sz w:val="18"/>
          <w:szCs w:val="18"/>
        </w:rPr>
        <w:t>Nicht förderfähige Fachkräfte sind kenntlich zu machen</w:t>
      </w:r>
    </w:p>
    <w:p w:rsidR="002351E6" w:rsidRPr="006250EE" w:rsidRDefault="004A7431" w:rsidP="00F81770">
      <w:pPr>
        <w:pStyle w:val="Textkrper"/>
        <w:spacing w:before="60" w:after="60" w:line="240" w:lineRule="auto"/>
        <w:ind w:left="284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**)</w:t>
      </w:r>
      <w:r>
        <w:rPr>
          <w:i/>
          <w:sz w:val="18"/>
          <w:szCs w:val="18"/>
        </w:rPr>
        <w:tab/>
      </w:r>
      <w:r w:rsidR="002351E6" w:rsidRPr="006250EE">
        <w:rPr>
          <w:i/>
          <w:sz w:val="18"/>
          <w:szCs w:val="18"/>
        </w:rPr>
        <w:t>Eine ausnahmsweise mögliche unterhälftige Besc</w:t>
      </w:r>
      <w:r w:rsidR="006250EE" w:rsidRPr="006250EE">
        <w:rPr>
          <w:i/>
          <w:sz w:val="18"/>
          <w:szCs w:val="18"/>
        </w:rPr>
        <w:t xml:space="preserve">häftigung nach </w:t>
      </w:r>
      <w:r>
        <w:rPr>
          <w:i/>
          <w:sz w:val="18"/>
          <w:szCs w:val="18"/>
        </w:rPr>
        <w:t>Nummer</w:t>
      </w:r>
      <w:r w:rsidR="006250EE" w:rsidRPr="006250EE">
        <w:rPr>
          <w:i/>
          <w:sz w:val="18"/>
          <w:szCs w:val="18"/>
        </w:rPr>
        <w:t xml:space="preserve"> 6.3</w:t>
      </w:r>
      <w:r>
        <w:rPr>
          <w:i/>
          <w:sz w:val="18"/>
          <w:szCs w:val="18"/>
        </w:rPr>
        <w:t>.3</w:t>
      </w:r>
      <w:r w:rsidR="002351E6" w:rsidRPr="006250EE">
        <w:rPr>
          <w:i/>
          <w:sz w:val="18"/>
          <w:szCs w:val="18"/>
        </w:rPr>
        <w:t xml:space="preserve"> der VwV-IFF</w:t>
      </w:r>
      <w:r w:rsidR="006250EE" w:rsidRPr="006250EE">
        <w:rPr>
          <w:i/>
          <w:sz w:val="18"/>
          <w:szCs w:val="18"/>
        </w:rPr>
        <w:t xml:space="preserve"> ist näher zu erläutern (insbesondere Grund und vorgesehener Zeitraum).</w:t>
      </w:r>
    </w:p>
    <w:p w:rsidR="002351E6" w:rsidRPr="00F81770" w:rsidRDefault="002351E6" w:rsidP="006250EE">
      <w:pPr>
        <w:pStyle w:val="Textkrper"/>
        <w:spacing w:line="240" w:lineRule="auto"/>
        <w:ind w:left="284" w:hanging="284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0"/>
      </w:tblGrid>
      <w:tr w:rsidR="006250EE" w:rsidTr="00F81770">
        <w:trPr>
          <w:trHeight w:hRule="exact" w:val="1247"/>
        </w:trPr>
        <w:tc>
          <w:tcPr>
            <w:tcW w:w="14710" w:type="dxa"/>
            <w:tcBorders>
              <w:left w:val="single" w:sz="4" w:space="0" w:color="auto"/>
              <w:bottom w:val="single" w:sz="4" w:space="0" w:color="auto"/>
            </w:tcBorders>
          </w:tcPr>
          <w:p w:rsidR="001E6FEB" w:rsidRDefault="001E6FEB" w:rsidP="001E6FEB">
            <w:pPr>
              <w:pStyle w:val="Textkrper"/>
              <w:spacing w:after="60" w:line="240" w:lineRule="auto"/>
              <w:ind w:left="284" w:hanging="284"/>
              <w:rPr>
                <w:sz w:val="22"/>
                <w:szCs w:val="22"/>
              </w:rPr>
            </w:pPr>
            <w:r w:rsidRPr="00FF0CDC">
              <w:rPr>
                <w:b/>
                <w:sz w:val="18"/>
                <w:szCs w:val="18"/>
              </w:rPr>
              <w:t>Erläuterungen</w:t>
            </w:r>
            <w:r>
              <w:rPr>
                <w:sz w:val="22"/>
                <w:szCs w:val="22"/>
              </w:rPr>
              <w:t>:</w:t>
            </w:r>
          </w:p>
          <w:p w:rsidR="006250EE" w:rsidRPr="00FF0CDC" w:rsidRDefault="006250EE" w:rsidP="00F8177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FF0CDC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4" w:name="Text78"/>
            <w:r w:rsidRPr="00FF0CDC">
              <w:rPr>
                <w:sz w:val="18"/>
                <w:szCs w:val="18"/>
              </w:rPr>
              <w:instrText xml:space="preserve"> FORMTEXT </w:instrText>
            </w:r>
            <w:r w:rsidRPr="00FF0CDC">
              <w:rPr>
                <w:sz w:val="18"/>
                <w:szCs w:val="18"/>
              </w:rPr>
            </w:r>
            <w:r w:rsidRPr="00FF0CDC">
              <w:rPr>
                <w:sz w:val="18"/>
                <w:szCs w:val="18"/>
              </w:rPr>
              <w:fldChar w:fldCharType="separate"/>
            </w:r>
            <w:r w:rsidRPr="00FF0CDC">
              <w:rPr>
                <w:noProof/>
                <w:sz w:val="18"/>
                <w:szCs w:val="18"/>
              </w:rPr>
              <w:t> </w:t>
            </w:r>
            <w:r w:rsidRPr="00FF0CDC">
              <w:rPr>
                <w:noProof/>
                <w:sz w:val="18"/>
                <w:szCs w:val="18"/>
              </w:rPr>
              <w:t> </w:t>
            </w:r>
            <w:r w:rsidRPr="00FF0CDC">
              <w:rPr>
                <w:noProof/>
                <w:sz w:val="18"/>
                <w:szCs w:val="18"/>
              </w:rPr>
              <w:t> </w:t>
            </w:r>
            <w:r w:rsidRPr="00FF0CDC">
              <w:rPr>
                <w:noProof/>
                <w:sz w:val="18"/>
                <w:szCs w:val="18"/>
              </w:rPr>
              <w:t> </w:t>
            </w:r>
            <w:r w:rsidRPr="00FF0CDC">
              <w:rPr>
                <w:noProof/>
                <w:sz w:val="18"/>
                <w:szCs w:val="18"/>
              </w:rPr>
              <w:t> </w:t>
            </w:r>
            <w:r w:rsidRPr="00FF0CDC">
              <w:rPr>
                <w:sz w:val="18"/>
                <w:szCs w:val="18"/>
              </w:rPr>
              <w:fldChar w:fldCharType="end"/>
            </w:r>
            <w:bookmarkEnd w:id="94"/>
          </w:p>
        </w:tc>
      </w:tr>
    </w:tbl>
    <w:p w:rsidR="006250EE" w:rsidRPr="00F81770" w:rsidRDefault="006250EE" w:rsidP="006250EE">
      <w:pPr>
        <w:pStyle w:val="Textkrper"/>
        <w:spacing w:line="240" w:lineRule="auto"/>
        <w:ind w:left="284" w:hanging="284"/>
        <w:rPr>
          <w:sz w:val="16"/>
          <w:szCs w:val="16"/>
        </w:rPr>
      </w:pPr>
    </w:p>
    <w:sectPr w:rsidR="006250EE" w:rsidRPr="00F81770" w:rsidSect="00F81770">
      <w:headerReference w:type="default" r:id="rId10"/>
      <w:headerReference w:type="first" r:id="rId11"/>
      <w:pgSz w:w="16838" w:h="11906" w:orient="landscape" w:code="9"/>
      <w:pgMar w:top="794" w:right="1134" w:bottom="567" w:left="1134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F3" w:rsidRDefault="009C1FF3" w:rsidP="00B70B5E">
      <w:r>
        <w:separator/>
      </w:r>
    </w:p>
  </w:endnote>
  <w:endnote w:type="continuationSeparator" w:id="0">
    <w:p w:rsidR="009C1FF3" w:rsidRDefault="009C1FF3" w:rsidP="00B7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F3" w:rsidRDefault="009C1FF3" w:rsidP="00B70B5E">
      <w:r>
        <w:separator/>
      </w:r>
    </w:p>
  </w:footnote>
  <w:footnote w:type="continuationSeparator" w:id="0">
    <w:p w:rsidR="009C1FF3" w:rsidRDefault="009C1FF3" w:rsidP="00B70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68099759"/>
      <w:docPartObj>
        <w:docPartGallery w:val="Page Numbers (Top of Page)"/>
        <w:docPartUnique/>
      </w:docPartObj>
    </w:sdtPr>
    <w:sdtEndPr/>
    <w:sdtContent>
      <w:p w:rsidR="009C1FF3" w:rsidRPr="00AC69C6" w:rsidRDefault="009C1FF3">
        <w:pPr>
          <w:pStyle w:val="Kopfzeile"/>
          <w:jc w:val="center"/>
          <w:rPr>
            <w:rFonts w:ascii="Arial" w:hAnsi="Arial" w:cs="Arial"/>
            <w:sz w:val="18"/>
            <w:szCs w:val="18"/>
          </w:rPr>
        </w:pPr>
        <w:r w:rsidRPr="00AC69C6">
          <w:rPr>
            <w:rFonts w:ascii="Arial" w:hAnsi="Arial" w:cs="Arial"/>
            <w:sz w:val="18"/>
            <w:szCs w:val="18"/>
          </w:rPr>
          <w:t xml:space="preserve">Seite </w:t>
        </w:r>
        <w:r w:rsidRPr="00AC69C6">
          <w:rPr>
            <w:rFonts w:ascii="Arial" w:hAnsi="Arial" w:cs="Arial"/>
            <w:sz w:val="18"/>
            <w:szCs w:val="18"/>
          </w:rPr>
          <w:fldChar w:fldCharType="begin"/>
        </w:r>
        <w:r w:rsidRPr="00AC69C6">
          <w:rPr>
            <w:rFonts w:ascii="Arial" w:hAnsi="Arial" w:cs="Arial"/>
            <w:sz w:val="18"/>
            <w:szCs w:val="18"/>
          </w:rPr>
          <w:instrText>PAGE   \* MERGEFORMAT</w:instrText>
        </w:r>
        <w:r w:rsidRPr="00AC69C6">
          <w:rPr>
            <w:rFonts w:ascii="Arial" w:hAnsi="Arial" w:cs="Arial"/>
            <w:sz w:val="18"/>
            <w:szCs w:val="18"/>
          </w:rPr>
          <w:fldChar w:fldCharType="separate"/>
        </w:r>
        <w:r w:rsidR="001A2C0A">
          <w:rPr>
            <w:rFonts w:ascii="Arial" w:hAnsi="Arial" w:cs="Arial"/>
            <w:noProof/>
            <w:sz w:val="18"/>
            <w:szCs w:val="18"/>
          </w:rPr>
          <w:t>5</w:t>
        </w:r>
        <w:r w:rsidRPr="00AC69C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C1FF3" w:rsidRDefault="009C1F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F3" w:rsidRPr="00895FE4" w:rsidRDefault="009C1FF3" w:rsidP="00895FE4">
    <w:pPr>
      <w:pStyle w:val="Kopfzeile"/>
      <w:jc w:val="right"/>
      <w:rPr>
        <w:rFonts w:ascii="Arial" w:hAnsi="Arial" w:cs="Arial"/>
        <w:i/>
        <w:sz w:val="18"/>
        <w:szCs w:val="18"/>
      </w:rPr>
    </w:pPr>
    <w:r w:rsidRPr="00895FE4">
      <w:rPr>
        <w:rFonts w:ascii="Arial" w:hAnsi="Arial" w:cs="Arial"/>
        <w:i/>
        <w:sz w:val="18"/>
        <w:szCs w:val="18"/>
      </w:rPr>
      <w:t xml:space="preserve"> - </w:t>
    </w:r>
    <w:r w:rsidRPr="00895FE4">
      <w:rPr>
        <w:rFonts w:ascii="Arial" w:hAnsi="Arial" w:cs="Arial"/>
        <w:i/>
        <w:sz w:val="18"/>
        <w:szCs w:val="18"/>
      </w:rPr>
      <w:fldChar w:fldCharType="begin"/>
    </w:r>
    <w:r w:rsidRPr="00895FE4">
      <w:rPr>
        <w:rFonts w:ascii="Arial" w:hAnsi="Arial" w:cs="Arial"/>
        <w:i/>
        <w:sz w:val="18"/>
        <w:szCs w:val="18"/>
      </w:rPr>
      <w:instrText>PAGE   \* MERGEFORMAT</w:instrText>
    </w:r>
    <w:r w:rsidRPr="00895FE4">
      <w:rPr>
        <w:rFonts w:ascii="Arial" w:hAnsi="Arial" w:cs="Arial"/>
        <w:i/>
        <w:sz w:val="18"/>
        <w:szCs w:val="18"/>
      </w:rPr>
      <w:fldChar w:fldCharType="separate"/>
    </w:r>
    <w:r w:rsidR="003B127F">
      <w:rPr>
        <w:rFonts w:ascii="Arial" w:hAnsi="Arial" w:cs="Arial"/>
        <w:i/>
        <w:noProof/>
        <w:sz w:val="18"/>
        <w:szCs w:val="18"/>
      </w:rPr>
      <w:t>10</w:t>
    </w:r>
    <w:r w:rsidRPr="00895FE4">
      <w:rPr>
        <w:rFonts w:ascii="Arial" w:hAnsi="Arial" w:cs="Arial"/>
        <w:i/>
        <w:sz w:val="18"/>
        <w:szCs w:val="18"/>
      </w:rPr>
      <w:fldChar w:fldCharType="end"/>
    </w:r>
    <w:r w:rsidRPr="00895FE4">
      <w:rPr>
        <w:rFonts w:ascii="Arial" w:hAnsi="Arial" w:cs="Arial"/>
        <w:i/>
        <w:sz w:val="18"/>
        <w:szCs w:val="18"/>
      </w:rPr>
      <w:t xml:space="preserve"> -</w:t>
    </w:r>
  </w:p>
  <w:p w:rsidR="009C1FF3" w:rsidRDefault="009C1FF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F3" w:rsidRDefault="009C1FF3" w:rsidP="00F81770">
    <w:pPr>
      <w:pStyle w:val="Kopfzeile"/>
      <w:jc w:val="center"/>
      <w:rPr>
        <w:rFonts w:ascii="Arial" w:hAnsi="Arial" w:cs="Arial"/>
        <w:sz w:val="18"/>
        <w:szCs w:val="18"/>
      </w:rPr>
    </w:pPr>
    <w:r w:rsidRPr="00F81770">
      <w:rPr>
        <w:rFonts w:ascii="Arial" w:hAnsi="Arial" w:cs="Arial"/>
        <w:sz w:val="18"/>
        <w:szCs w:val="18"/>
      </w:rPr>
      <w:t>Seite 6</w:t>
    </w:r>
  </w:p>
  <w:p w:rsidR="009C1FF3" w:rsidRPr="00F81770" w:rsidRDefault="009C1FF3" w:rsidP="00F81770">
    <w:pPr>
      <w:pStyle w:val="Kopfzeil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2C"/>
    <w:multiLevelType w:val="hybridMultilevel"/>
    <w:tmpl w:val="93B299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7F2A85"/>
    <w:multiLevelType w:val="hybridMultilevel"/>
    <w:tmpl w:val="B16E52A0"/>
    <w:lvl w:ilvl="0" w:tplc="664AB27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262626" w:themeColor="text1" w:themeTint="D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A6423"/>
    <w:multiLevelType w:val="hybridMultilevel"/>
    <w:tmpl w:val="149C01BC"/>
    <w:lvl w:ilvl="0" w:tplc="E9748D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E4A5B"/>
    <w:multiLevelType w:val="hybridMultilevel"/>
    <w:tmpl w:val="D8E2CD82"/>
    <w:lvl w:ilvl="0" w:tplc="A6D02E5C">
      <w:numFmt w:val="bullet"/>
      <w:lvlText w:val="-"/>
      <w:lvlJc w:val="left"/>
      <w:pPr>
        <w:ind w:left="46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4">
    <w:nsid w:val="1C3E1F2C"/>
    <w:multiLevelType w:val="hybridMultilevel"/>
    <w:tmpl w:val="EDC89252"/>
    <w:lvl w:ilvl="0" w:tplc="008A1D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21A28"/>
    <w:multiLevelType w:val="hybridMultilevel"/>
    <w:tmpl w:val="386E1F50"/>
    <w:lvl w:ilvl="0" w:tplc="664AB270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262626" w:themeColor="text1" w:themeTint="D9"/>
      </w:rPr>
    </w:lvl>
    <w:lvl w:ilvl="1" w:tplc="8B687908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  <w:color w:val="262626" w:themeColor="text1" w:themeTint="D9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716716"/>
    <w:multiLevelType w:val="hybridMultilevel"/>
    <w:tmpl w:val="1080483C"/>
    <w:lvl w:ilvl="0" w:tplc="DD48AEA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C608A6"/>
    <w:multiLevelType w:val="hybridMultilevel"/>
    <w:tmpl w:val="DB782F8C"/>
    <w:lvl w:ilvl="0" w:tplc="DD48AEA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2C0375"/>
    <w:multiLevelType w:val="hybridMultilevel"/>
    <w:tmpl w:val="7EAA9CD2"/>
    <w:lvl w:ilvl="0" w:tplc="1544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D3F76"/>
    <w:multiLevelType w:val="hybridMultilevel"/>
    <w:tmpl w:val="2CCCE8BE"/>
    <w:lvl w:ilvl="0" w:tplc="DD48AEA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6313F7"/>
    <w:multiLevelType w:val="hybridMultilevel"/>
    <w:tmpl w:val="74EC0F36"/>
    <w:lvl w:ilvl="0" w:tplc="C6E48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7254F"/>
    <w:multiLevelType w:val="hybridMultilevel"/>
    <w:tmpl w:val="CA8E2A82"/>
    <w:lvl w:ilvl="0" w:tplc="DD48AEA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837AA"/>
    <w:multiLevelType w:val="hybridMultilevel"/>
    <w:tmpl w:val="CE24DE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E1220"/>
    <w:multiLevelType w:val="hybridMultilevel"/>
    <w:tmpl w:val="A680F966"/>
    <w:lvl w:ilvl="0" w:tplc="664AB270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262626" w:themeColor="text1" w:themeTint="D9"/>
      </w:rPr>
    </w:lvl>
    <w:lvl w:ilvl="1" w:tplc="664AB270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262626" w:themeColor="text1" w:themeTint="D9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tiRYhdklDH78BzTARnLqDZDJwo=" w:salt="ze68l3zBr6IBvfmoEOLHVA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2A"/>
    <w:rsid w:val="00000C0D"/>
    <w:rsid w:val="000205BE"/>
    <w:rsid w:val="0002622F"/>
    <w:rsid w:val="000333A0"/>
    <w:rsid w:val="0005252F"/>
    <w:rsid w:val="00053F9A"/>
    <w:rsid w:val="0006078C"/>
    <w:rsid w:val="000624BF"/>
    <w:rsid w:val="000628E7"/>
    <w:rsid w:val="00075AA5"/>
    <w:rsid w:val="00076151"/>
    <w:rsid w:val="0007702D"/>
    <w:rsid w:val="00093243"/>
    <w:rsid w:val="00096406"/>
    <w:rsid w:val="000A2269"/>
    <w:rsid w:val="000A6838"/>
    <w:rsid w:val="000B7871"/>
    <w:rsid w:val="000C4846"/>
    <w:rsid w:val="000C7DC7"/>
    <w:rsid w:val="000D0A9B"/>
    <w:rsid w:val="000D6428"/>
    <w:rsid w:val="000D718D"/>
    <w:rsid w:val="000E4A4A"/>
    <w:rsid w:val="001004BA"/>
    <w:rsid w:val="0010179B"/>
    <w:rsid w:val="001124FE"/>
    <w:rsid w:val="00122548"/>
    <w:rsid w:val="00124ABE"/>
    <w:rsid w:val="00125145"/>
    <w:rsid w:val="00154045"/>
    <w:rsid w:val="001568B9"/>
    <w:rsid w:val="0016139C"/>
    <w:rsid w:val="00173A34"/>
    <w:rsid w:val="0019012F"/>
    <w:rsid w:val="001903C7"/>
    <w:rsid w:val="001915B5"/>
    <w:rsid w:val="001947B5"/>
    <w:rsid w:val="001A2C0A"/>
    <w:rsid w:val="001C6A8B"/>
    <w:rsid w:val="001D11D9"/>
    <w:rsid w:val="001E6FEB"/>
    <w:rsid w:val="001E723B"/>
    <w:rsid w:val="00204745"/>
    <w:rsid w:val="00204F9E"/>
    <w:rsid w:val="002059C6"/>
    <w:rsid w:val="002351E6"/>
    <w:rsid w:val="00236C53"/>
    <w:rsid w:val="00244D75"/>
    <w:rsid w:val="00263772"/>
    <w:rsid w:val="00271501"/>
    <w:rsid w:val="002733F9"/>
    <w:rsid w:val="0027791F"/>
    <w:rsid w:val="00280A2B"/>
    <w:rsid w:val="002910D6"/>
    <w:rsid w:val="002A0F8A"/>
    <w:rsid w:val="002C3DA8"/>
    <w:rsid w:val="002F7926"/>
    <w:rsid w:val="00304BCA"/>
    <w:rsid w:val="00307B3F"/>
    <w:rsid w:val="0031619A"/>
    <w:rsid w:val="00322D53"/>
    <w:rsid w:val="00333E9B"/>
    <w:rsid w:val="003422C6"/>
    <w:rsid w:val="00342860"/>
    <w:rsid w:val="003473AA"/>
    <w:rsid w:val="00353507"/>
    <w:rsid w:val="00360AB7"/>
    <w:rsid w:val="00386C1E"/>
    <w:rsid w:val="003960A2"/>
    <w:rsid w:val="00397C7E"/>
    <w:rsid w:val="003B127F"/>
    <w:rsid w:val="003B1833"/>
    <w:rsid w:val="003C050B"/>
    <w:rsid w:val="003C147C"/>
    <w:rsid w:val="003C775A"/>
    <w:rsid w:val="003D21A0"/>
    <w:rsid w:val="003D5492"/>
    <w:rsid w:val="003E15A8"/>
    <w:rsid w:val="003E6E3E"/>
    <w:rsid w:val="003F0766"/>
    <w:rsid w:val="00406149"/>
    <w:rsid w:val="00407C15"/>
    <w:rsid w:val="00417373"/>
    <w:rsid w:val="00432DA7"/>
    <w:rsid w:val="0046362A"/>
    <w:rsid w:val="004645A8"/>
    <w:rsid w:val="00467C22"/>
    <w:rsid w:val="00473EA1"/>
    <w:rsid w:val="0047636D"/>
    <w:rsid w:val="004A2EA7"/>
    <w:rsid w:val="004A7431"/>
    <w:rsid w:val="004B738A"/>
    <w:rsid w:val="004C1BCA"/>
    <w:rsid w:val="004C5980"/>
    <w:rsid w:val="004C6B2F"/>
    <w:rsid w:val="004D5584"/>
    <w:rsid w:val="005100F0"/>
    <w:rsid w:val="005172F4"/>
    <w:rsid w:val="005247D3"/>
    <w:rsid w:val="00524895"/>
    <w:rsid w:val="00532E90"/>
    <w:rsid w:val="00543DB2"/>
    <w:rsid w:val="00552FF4"/>
    <w:rsid w:val="00557E35"/>
    <w:rsid w:val="005654B0"/>
    <w:rsid w:val="00565726"/>
    <w:rsid w:val="0057477F"/>
    <w:rsid w:val="00592E76"/>
    <w:rsid w:val="005A35B0"/>
    <w:rsid w:val="005B724C"/>
    <w:rsid w:val="005D7E8E"/>
    <w:rsid w:val="005E0CAD"/>
    <w:rsid w:val="005E4F48"/>
    <w:rsid w:val="005F0FB0"/>
    <w:rsid w:val="006028EB"/>
    <w:rsid w:val="00614600"/>
    <w:rsid w:val="006250EE"/>
    <w:rsid w:val="00654C14"/>
    <w:rsid w:val="00654C7A"/>
    <w:rsid w:val="0066472F"/>
    <w:rsid w:val="0067604A"/>
    <w:rsid w:val="006774EA"/>
    <w:rsid w:val="00687BA8"/>
    <w:rsid w:val="00695F2C"/>
    <w:rsid w:val="006A2419"/>
    <w:rsid w:val="006A30CC"/>
    <w:rsid w:val="006A71C8"/>
    <w:rsid w:val="006B4333"/>
    <w:rsid w:val="006B55EB"/>
    <w:rsid w:val="006C10A3"/>
    <w:rsid w:val="006C619E"/>
    <w:rsid w:val="006E37EB"/>
    <w:rsid w:val="006E45F5"/>
    <w:rsid w:val="006E75A3"/>
    <w:rsid w:val="00704B4C"/>
    <w:rsid w:val="007077AD"/>
    <w:rsid w:val="00712F42"/>
    <w:rsid w:val="00755C71"/>
    <w:rsid w:val="0076265E"/>
    <w:rsid w:val="0076290A"/>
    <w:rsid w:val="00762A9A"/>
    <w:rsid w:val="0078071B"/>
    <w:rsid w:val="007A5DD0"/>
    <w:rsid w:val="007B0204"/>
    <w:rsid w:val="007D1638"/>
    <w:rsid w:val="007D5B9E"/>
    <w:rsid w:val="007E24B3"/>
    <w:rsid w:val="008011FF"/>
    <w:rsid w:val="008067F6"/>
    <w:rsid w:val="0081681F"/>
    <w:rsid w:val="00861EB8"/>
    <w:rsid w:val="00862146"/>
    <w:rsid w:val="00871D23"/>
    <w:rsid w:val="008912F4"/>
    <w:rsid w:val="00893BF8"/>
    <w:rsid w:val="00894BE2"/>
    <w:rsid w:val="00895FE4"/>
    <w:rsid w:val="008A3E72"/>
    <w:rsid w:val="008A4FCB"/>
    <w:rsid w:val="008B1BCD"/>
    <w:rsid w:val="008E266D"/>
    <w:rsid w:val="008E2B5F"/>
    <w:rsid w:val="008E665B"/>
    <w:rsid w:val="008F6623"/>
    <w:rsid w:val="00914DD8"/>
    <w:rsid w:val="00921F01"/>
    <w:rsid w:val="00925A5B"/>
    <w:rsid w:val="00925FDE"/>
    <w:rsid w:val="00926FE2"/>
    <w:rsid w:val="0094291C"/>
    <w:rsid w:val="00943C43"/>
    <w:rsid w:val="00944E1B"/>
    <w:rsid w:val="00957ECE"/>
    <w:rsid w:val="00971805"/>
    <w:rsid w:val="00983455"/>
    <w:rsid w:val="00990598"/>
    <w:rsid w:val="009A0AAD"/>
    <w:rsid w:val="009A1D13"/>
    <w:rsid w:val="009B2672"/>
    <w:rsid w:val="009B6357"/>
    <w:rsid w:val="009B6F36"/>
    <w:rsid w:val="009C131E"/>
    <w:rsid w:val="009C1FF3"/>
    <w:rsid w:val="009C20B8"/>
    <w:rsid w:val="009D747F"/>
    <w:rsid w:val="009E0E18"/>
    <w:rsid w:val="009E29E5"/>
    <w:rsid w:val="009E4473"/>
    <w:rsid w:val="00A0477B"/>
    <w:rsid w:val="00A05833"/>
    <w:rsid w:val="00A15968"/>
    <w:rsid w:val="00A5641E"/>
    <w:rsid w:val="00A56DE9"/>
    <w:rsid w:val="00A93579"/>
    <w:rsid w:val="00A958D3"/>
    <w:rsid w:val="00AA1FB5"/>
    <w:rsid w:val="00AB2BA3"/>
    <w:rsid w:val="00AC69C6"/>
    <w:rsid w:val="00AD2151"/>
    <w:rsid w:val="00AE4DC3"/>
    <w:rsid w:val="00B032EB"/>
    <w:rsid w:val="00B059BC"/>
    <w:rsid w:val="00B16CB6"/>
    <w:rsid w:val="00B32500"/>
    <w:rsid w:val="00B43634"/>
    <w:rsid w:val="00B64E17"/>
    <w:rsid w:val="00B70B5E"/>
    <w:rsid w:val="00B87714"/>
    <w:rsid w:val="00B93A36"/>
    <w:rsid w:val="00BA50A6"/>
    <w:rsid w:val="00BB6673"/>
    <w:rsid w:val="00BC210E"/>
    <w:rsid w:val="00BC291A"/>
    <w:rsid w:val="00BE3414"/>
    <w:rsid w:val="00BF1E2C"/>
    <w:rsid w:val="00C01339"/>
    <w:rsid w:val="00C01E15"/>
    <w:rsid w:val="00C13126"/>
    <w:rsid w:val="00C44D14"/>
    <w:rsid w:val="00C60667"/>
    <w:rsid w:val="00C644E1"/>
    <w:rsid w:val="00C77D74"/>
    <w:rsid w:val="00C840F0"/>
    <w:rsid w:val="00C864EA"/>
    <w:rsid w:val="00CA1B68"/>
    <w:rsid w:val="00CA23EF"/>
    <w:rsid w:val="00CA6B2A"/>
    <w:rsid w:val="00CC4343"/>
    <w:rsid w:val="00CC4C25"/>
    <w:rsid w:val="00CC7C28"/>
    <w:rsid w:val="00CD11AD"/>
    <w:rsid w:val="00CE525A"/>
    <w:rsid w:val="00D618A9"/>
    <w:rsid w:val="00D64A18"/>
    <w:rsid w:val="00D70014"/>
    <w:rsid w:val="00D75692"/>
    <w:rsid w:val="00D964EA"/>
    <w:rsid w:val="00DA2B2C"/>
    <w:rsid w:val="00DA60B2"/>
    <w:rsid w:val="00DA685C"/>
    <w:rsid w:val="00DB079E"/>
    <w:rsid w:val="00DC5350"/>
    <w:rsid w:val="00DC79DE"/>
    <w:rsid w:val="00DD0574"/>
    <w:rsid w:val="00DD28FB"/>
    <w:rsid w:val="00DD44F5"/>
    <w:rsid w:val="00DD4E77"/>
    <w:rsid w:val="00DD5061"/>
    <w:rsid w:val="00DE5530"/>
    <w:rsid w:val="00DF1F9A"/>
    <w:rsid w:val="00DF34F3"/>
    <w:rsid w:val="00E01B53"/>
    <w:rsid w:val="00E066E7"/>
    <w:rsid w:val="00E25029"/>
    <w:rsid w:val="00E27C27"/>
    <w:rsid w:val="00E313A9"/>
    <w:rsid w:val="00E42DEF"/>
    <w:rsid w:val="00E51357"/>
    <w:rsid w:val="00E559AC"/>
    <w:rsid w:val="00E5718C"/>
    <w:rsid w:val="00E60C89"/>
    <w:rsid w:val="00E61A64"/>
    <w:rsid w:val="00E65672"/>
    <w:rsid w:val="00E7278D"/>
    <w:rsid w:val="00E835BB"/>
    <w:rsid w:val="00EA32BD"/>
    <w:rsid w:val="00EA4789"/>
    <w:rsid w:val="00EB3315"/>
    <w:rsid w:val="00EC6705"/>
    <w:rsid w:val="00ED0438"/>
    <w:rsid w:val="00ED61A8"/>
    <w:rsid w:val="00ED690B"/>
    <w:rsid w:val="00F03BE2"/>
    <w:rsid w:val="00F07DD0"/>
    <w:rsid w:val="00F17B45"/>
    <w:rsid w:val="00F32D01"/>
    <w:rsid w:val="00F41231"/>
    <w:rsid w:val="00F51D4F"/>
    <w:rsid w:val="00F81770"/>
    <w:rsid w:val="00F844C8"/>
    <w:rsid w:val="00F90AF4"/>
    <w:rsid w:val="00F93AA8"/>
    <w:rsid w:val="00FA3440"/>
    <w:rsid w:val="00FB4B4B"/>
    <w:rsid w:val="00FE5F38"/>
    <w:rsid w:val="00FE6640"/>
    <w:rsid w:val="00FE7131"/>
    <w:rsid w:val="00FF0CDC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15404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54045"/>
    <w:rPr>
      <w:rFonts w:ascii="Arial" w:hAnsi="Arial"/>
    </w:rPr>
  </w:style>
  <w:style w:type="character" w:customStyle="1" w:styleId="KommentartextZchn">
    <w:name w:val="Kommentartext Zchn"/>
    <w:link w:val="Kommentartext"/>
    <w:rsid w:val="00154045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154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40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70B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0B5E"/>
  </w:style>
  <w:style w:type="paragraph" w:styleId="Fuzeile">
    <w:name w:val="footer"/>
    <w:basedOn w:val="Standard"/>
    <w:link w:val="FuzeileZchn"/>
    <w:rsid w:val="00B70B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70B5E"/>
  </w:style>
  <w:style w:type="table" w:styleId="Tabellenraster">
    <w:name w:val="Table Grid"/>
    <w:basedOn w:val="NormaleTabelle"/>
    <w:uiPriority w:val="59"/>
    <w:rsid w:val="006A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05BE"/>
    <w:pPr>
      <w:ind w:left="720"/>
      <w:contextualSpacing/>
    </w:pPr>
  </w:style>
  <w:style w:type="paragraph" w:styleId="Textkrper">
    <w:name w:val="Body Text"/>
    <w:basedOn w:val="Standard"/>
    <w:link w:val="TextkrperZchn"/>
    <w:rsid w:val="00F51D4F"/>
    <w:pPr>
      <w:overflowPunct/>
      <w:autoSpaceDE/>
      <w:autoSpaceDN/>
      <w:adjustRightInd/>
      <w:spacing w:line="360" w:lineRule="exact"/>
      <w:textAlignment w:val="auto"/>
    </w:pPr>
    <w:rPr>
      <w:rFonts w:ascii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F51D4F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436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15404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54045"/>
    <w:rPr>
      <w:rFonts w:ascii="Arial" w:hAnsi="Arial"/>
    </w:rPr>
  </w:style>
  <w:style w:type="character" w:customStyle="1" w:styleId="KommentartextZchn">
    <w:name w:val="Kommentartext Zchn"/>
    <w:link w:val="Kommentartext"/>
    <w:rsid w:val="00154045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154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40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70B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0B5E"/>
  </w:style>
  <w:style w:type="paragraph" w:styleId="Fuzeile">
    <w:name w:val="footer"/>
    <w:basedOn w:val="Standard"/>
    <w:link w:val="FuzeileZchn"/>
    <w:rsid w:val="00B70B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70B5E"/>
  </w:style>
  <w:style w:type="table" w:styleId="Tabellenraster">
    <w:name w:val="Table Grid"/>
    <w:basedOn w:val="NormaleTabelle"/>
    <w:uiPriority w:val="59"/>
    <w:rsid w:val="006A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05BE"/>
    <w:pPr>
      <w:ind w:left="720"/>
      <w:contextualSpacing/>
    </w:pPr>
  </w:style>
  <w:style w:type="paragraph" w:styleId="Textkrper">
    <w:name w:val="Body Text"/>
    <w:basedOn w:val="Standard"/>
    <w:link w:val="TextkrperZchn"/>
    <w:rsid w:val="00F51D4F"/>
    <w:pPr>
      <w:overflowPunct/>
      <w:autoSpaceDE/>
      <w:autoSpaceDN/>
      <w:adjustRightInd/>
      <w:spacing w:line="360" w:lineRule="exact"/>
      <w:textAlignment w:val="auto"/>
    </w:pPr>
    <w:rPr>
      <w:rFonts w:ascii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F51D4F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43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D47D-AD41-401C-81BB-42AC64C7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013-03-2017 Verwendungsnachweis2 VwV Ministeriums für Soziales VwV-IFF.dotx</Template>
  <TotalTime>0</TotalTime>
  <Pages>6</Pages>
  <Words>1700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</vt:lpstr>
    </vt:vector>
  </TitlesOfParts>
  <Company>Innenverwaltung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creator>Lehmann, Margarete (RPF)</dc:creator>
  <cp:lastModifiedBy>Lehmann, Margarete (RPF)</cp:lastModifiedBy>
  <cp:revision>45</cp:revision>
  <cp:lastPrinted>2016-12-27T13:29:00Z</cp:lastPrinted>
  <dcterms:created xsi:type="dcterms:W3CDTF">2016-12-27T14:45:00Z</dcterms:created>
  <dcterms:modified xsi:type="dcterms:W3CDTF">2017-04-05T11:42:00Z</dcterms:modified>
</cp:coreProperties>
</file>