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B3" w:rsidRPr="00BA2878" w:rsidRDefault="007D0D48" w:rsidP="00722562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71755" distR="36195" simplePos="0" relativeHeight="251657216" behindDoc="0" locked="1" layoutInCell="0" allowOverlap="0">
                <wp:simplePos x="0" y="0"/>
                <wp:positionH relativeFrom="margin">
                  <wp:posOffset>-5080</wp:posOffset>
                </wp:positionH>
                <wp:positionV relativeFrom="page">
                  <wp:posOffset>666750</wp:posOffset>
                </wp:positionV>
                <wp:extent cx="5851525" cy="1047750"/>
                <wp:effectExtent l="0" t="0" r="15875" b="19050"/>
                <wp:wrapSquare wrapText="bothSides"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1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 w:rsidP="007225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Pr="00F06C23" w:rsidRDefault="00C0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50A4" w:rsidRDefault="00C050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4pt;margin-top:52.5pt;width:460.75pt;height:82.5pt;z-index:251657216;visibility:visible;mso-wrap-style:square;mso-width-percent:0;mso-height-percent:0;mso-wrap-distance-left:5.65pt;mso-wrap-distance-top:0;mso-wrap-distance-right:2.8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" o:allowincell="f" o:allowoverlap="f">
                <o:lock v:ext="edit" aspectratio="t"/>
                <v:textbox inset="2.5mm">
                  <w:txbxContent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 w:rsidP="007225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Pr="00F06C23" w:rsidRDefault="00C050A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050A4" w:rsidRDefault="00C050A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A2878" w:rsidRPr="00BA2878">
        <w:rPr>
          <w:sz w:val="16"/>
          <w:szCs w:val="16"/>
        </w:rPr>
        <w:t>Zuwendungsempfänger, genaue Bezeichnung und Anschrift, Telefonnummer</w:t>
      </w:r>
    </w:p>
    <w:p w:rsidR="00A15273" w:rsidRDefault="00A15273" w:rsidP="00E76C3E"/>
    <w:p w:rsidR="008E0A10" w:rsidRDefault="008E0A10" w:rsidP="00E76C3E"/>
    <w:p w:rsidR="009F7DA0" w:rsidRDefault="009F7DA0" w:rsidP="00E76C3E"/>
    <w:p w:rsidR="009F7DA0" w:rsidRDefault="007D0D48" w:rsidP="00E76C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ge">
                  <wp:posOffset>1836420</wp:posOffset>
                </wp:positionV>
                <wp:extent cx="3423920" cy="14401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0A4" w:rsidRDefault="00C050A4" w:rsidP="00E45AD6">
                            <w:pPr>
                              <w:ind w:left="142"/>
                            </w:pPr>
                          </w:p>
                          <w:p w:rsidR="00C050A4" w:rsidRDefault="00C050A4" w:rsidP="00AC2ED7">
                            <w:pPr>
                              <w:ind w:left="142"/>
                            </w:pPr>
                            <w:r>
                              <w:t>An (Krankenkasse)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.3pt;margin-top:144.6pt;width:269.6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Mbuw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" filled="f" stroked="f">
                <v:textbox inset="2.5mm">
                  <w:txbxContent>
                    <w:p w:rsidR="00C050A4" w:rsidRDefault="00C050A4" w:rsidP="00E45AD6">
                      <w:pPr>
                        <w:ind w:left="142"/>
                      </w:pPr>
                    </w:p>
                    <w:p w:rsidR="00C050A4" w:rsidRDefault="00C050A4" w:rsidP="00AC2ED7">
                      <w:pPr>
                        <w:ind w:left="142"/>
                      </w:pPr>
                      <w:r>
                        <w:t>An (Krankenkasse)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F7DA0" w:rsidRDefault="009F7DA0" w:rsidP="00E76C3E"/>
    <w:p w:rsidR="008E0A10" w:rsidRDefault="008E0A10" w:rsidP="00E76C3E"/>
    <w:p w:rsidR="008E0A10" w:rsidRDefault="008E0A10" w:rsidP="00E76C3E"/>
    <w:p w:rsidR="008E0A10" w:rsidRDefault="008E0A10" w:rsidP="00E76C3E"/>
    <w:p w:rsidR="008E0A10" w:rsidRDefault="008E0A10" w:rsidP="00E76C3E"/>
    <w:p w:rsidR="008E0A10" w:rsidRDefault="008E0A10" w:rsidP="00E76C3E"/>
    <w:p w:rsidR="004C5644" w:rsidRDefault="004C5644" w:rsidP="00E76C3E"/>
    <w:p w:rsidR="002F23CD" w:rsidRDefault="002F23CD" w:rsidP="00E76C3E"/>
    <w:p w:rsidR="008E0A10" w:rsidRDefault="008E0A10" w:rsidP="004C5644"/>
    <w:p w:rsidR="008E0A10" w:rsidRDefault="008E0A10" w:rsidP="004C5644"/>
    <w:p w:rsidR="00674419" w:rsidRDefault="00674419" w:rsidP="00674419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Verwendungsnachweis</w:t>
      </w:r>
    </w:p>
    <w:p w:rsidR="00674419" w:rsidRPr="003F7B26" w:rsidRDefault="00674419" w:rsidP="003F7B26">
      <w:pPr>
        <w:pStyle w:val="10ptMindestens18pt"/>
        <w:jc w:val="center"/>
        <w:rPr>
          <w:b/>
          <w:bCs/>
        </w:rPr>
      </w:pPr>
    </w:p>
    <w:p w:rsidR="008E0A10" w:rsidRDefault="00AC2ED7" w:rsidP="004C5644">
      <w:r w:rsidRPr="00AC2ED7">
        <w:t xml:space="preserve">für Beauftragte für Suchtprävention/Kommunale Suchtbeauftragte </w:t>
      </w:r>
      <w:r w:rsidR="00C40A72" w:rsidRPr="00AC2ED7">
        <w:t xml:space="preserve">für Förderungen nach §§ 20, 20 a SGB V </w:t>
      </w:r>
      <w:r w:rsidRPr="00AC2ED7">
        <w:t xml:space="preserve">zur Umsetzung des Setting-Ansatzes (Anlage 6 der </w:t>
      </w:r>
      <w:proofErr w:type="spellStart"/>
      <w:r w:rsidRPr="00AC2ED7">
        <w:t>VwV</w:t>
      </w:r>
      <w:proofErr w:type="spellEnd"/>
      <w:r w:rsidRPr="00AC2ED7">
        <w:t xml:space="preserve"> </w:t>
      </w:r>
      <w:proofErr w:type="spellStart"/>
      <w:r w:rsidRPr="00AC2ED7">
        <w:t>BfS</w:t>
      </w:r>
      <w:proofErr w:type="spellEnd"/>
      <w:r w:rsidRPr="00AC2ED7">
        <w:t>/KSB)</w:t>
      </w:r>
    </w:p>
    <w:p w:rsidR="008E0A10" w:rsidRDefault="008E0A10" w:rsidP="004C5644"/>
    <w:p w:rsidR="008E0A10" w:rsidRDefault="008E0A10" w:rsidP="00610626"/>
    <w:p w:rsidR="00843C80" w:rsidRPr="00B1482E" w:rsidRDefault="00843C80" w:rsidP="00A80D51">
      <w:pPr>
        <w:pStyle w:val="Standard18pte"/>
      </w:pPr>
      <w:r>
        <w:t xml:space="preserve">zum </w:t>
      </w:r>
      <w:r w:rsidR="00AC2ED7">
        <w:t>Förder</w:t>
      </w:r>
      <w:r>
        <w:t xml:space="preserve">bescheid </w:t>
      </w:r>
      <w:r w:rsidR="00A80D51">
        <w:t>vom</w:t>
      </w:r>
      <w:r w:rsidR="00A80D51" w:rsidRPr="00A80D51">
        <w:t xml:space="preserve"> </w:t>
      </w:r>
    </w:p>
    <w:p w:rsidR="008E0A10" w:rsidRPr="00B1482E" w:rsidRDefault="00843C80" w:rsidP="00B1482E">
      <w:pPr>
        <w:pStyle w:val="Standard18pte"/>
      </w:pPr>
      <w:r>
        <w:t>Aktenzeichen:</w:t>
      </w:r>
      <w:r w:rsidR="00A80D51" w:rsidRPr="00B1482E">
        <w:t xml:space="preserve"> </w:t>
      </w:r>
    </w:p>
    <w:p w:rsidR="008E0A10" w:rsidRDefault="00B1482E" w:rsidP="00B1482E">
      <w:pPr>
        <w:pStyle w:val="Standardvor6Pte"/>
        <w:ind w:left="2835" w:hanging="2835"/>
      </w:pPr>
      <w:r>
        <w:t>Zuwendungszweck:</w:t>
      </w:r>
      <w:r>
        <w:tab/>
      </w:r>
      <w:r>
        <w:br/>
      </w:r>
      <w:r>
        <w:br/>
      </w:r>
      <w:r>
        <w:br/>
      </w:r>
      <w:r>
        <w:br/>
      </w:r>
    </w:p>
    <w:p w:rsidR="00A15273" w:rsidRDefault="00A15273" w:rsidP="004C5644"/>
    <w:p w:rsidR="000223CA" w:rsidRDefault="00B1482E" w:rsidP="00B1482E">
      <w:pPr>
        <w:pStyle w:val="Standardvor6Pte"/>
        <w:ind w:left="2835" w:hanging="2835"/>
      </w:pPr>
      <w:r>
        <w:t>Bewilligte Zuwendung:</w:t>
      </w:r>
      <w:r>
        <w:tab/>
      </w:r>
      <w:r w:rsidRPr="00B1482E">
        <w:t>Zuschuss in Höhe von:</w:t>
      </w:r>
      <w:r w:rsidRPr="00B1482E">
        <w:tab/>
        <w:t>__</w:t>
      </w:r>
      <w:bookmarkStart w:id="0" w:name="_GoBack"/>
      <w:bookmarkEnd w:id="0"/>
      <w:r w:rsidRPr="00B1482E">
        <w:t xml:space="preserve">________________ </w:t>
      </w:r>
      <w:r>
        <w:t>Euro</w:t>
      </w:r>
    </w:p>
    <w:p w:rsidR="00B1482E" w:rsidRDefault="00B1482E" w:rsidP="00B1482E"/>
    <w:p w:rsidR="003F7B26" w:rsidRDefault="003F7B26" w:rsidP="00610626"/>
    <w:p w:rsidR="003F7B26" w:rsidRPr="00722562" w:rsidRDefault="003F7B26" w:rsidP="00610626"/>
    <w:p w:rsidR="004F22FC" w:rsidRDefault="006A37D6" w:rsidP="00B9477B">
      <w:pPr>
        <w:tabs>
          <w:tab w:val="left" w:pos="4536"/>
        </w:tabs>
        <w:ind w:left="2835" w:hanging="2835"/>
      </w:pPr>
      <w:r>
        <w:t>Bewilligungszeitraum:</w:t>
      </w:r>
      <w:r>
        <w:tab/>
      </w:r>
      <w:r w:rsidR="00B9477B">
        <w:tab/>
      </w:r>
      <w:r w:rsidR="00610626">
        <w:t>bis</w:t>
      </w:r>
      <w:r w:rsidR="00B9477B">
        <w:t xml:space="preserve"> </w:t>
      </w:r>
    </w:p>
    <w:p w:rsidR="00C050A4" w:rsidRDefault="00C050A4"/>
    <w:p w:rsidR="00C050A4" w:rsidRDefault="00C050A4"/>
    <w:p w:rsidR="00C050A4" w:rsidRDefault="00C050A4"/>
    <w:p w:rsidR="004F22FC" w:rsidRDefault="004F22FC">
      <w:r>
        <w:br w:type="page"/>
      </w:r>
    </w:p>
    <w:p w:rsidR="004F22FC" w:rsidRDefault="004F22FC" w:rsidP="006610E4">
      <w:r>
        <w:rPr>
          <w:b/>
        </w:rPr>
        <w:lastRenderedPageBreak/>
        <w:t>1.</w:t>
      </w:r>
      <w:r>
        <w:rPr>
          <w:b/>
        </w:rPr>
        <w:tab/>
        <w:t xml:space="preserve">Sachbericht </w:t>
      </w:r>
      <w:r w:rsidRPr="00A348BA">
        <w:rPr>
          <w:sz w:val="20"/>
        </w:rPr>
        <w:t xml:space="preserve">(gemäß Nr. 6.3 </w:t>
      </w:r>
      <w:proofErr w:type="spellStart"/>
      <w:r w:rsidRPr="00A348BA">
        <w:rPr>
          <w:sz w:val="20"/>
        </w:rPr>
        <w:t>ANBest</w:t>
      </w:r>
      <w:proofErr w:type="spellEnd"/>
      <w:r w:rsidRPr="00A348BA">
        <w:rPr>
          <w:sz w:val="20"/>
        </w:rPr>
        <w:t>-P)</w:t>
      </w:r>
    </w:p>
    <w:p w:rsidR="006610E4" w:rsidRPr="00DC498A" w:rsidRDefault="006610E4" w:rsidP="00107EDD"/>
    <w:p w:rsidR="006A37D6" w:rsidRPr="00F06C23" w:rsidRDefault="006610E4" w:rsidP="00C050A4">
      <w:pPr>
        <w:rPr>
          <w:sz w:val="20"/>
          <w:szCs w:val="20"/>
        </w:rPr>
      </w:pPr>
      <w:r w:rsidRPr="00F06C23">
        <w:rPr>
          <w:sz w:val="20"/>
          <w:szCs w:val="20"/>
        </w:rPr>
        <w:t xml:space="preserve">Darstellung der Verwendung der Zuwendung sowie des erzielten Ergebnisses im Einzelnen, insbesondere </w:t>
      </w:r>
      <w:r w:rsidR="00C050A4" w:rsidRPr="00F06C23">
        <w:rPr>
          <w:sz w:val="20"/>
          <w:szCs w:val="20"/>
        </w:rPr>
        <w:t>Maßnahmen, Ziele/Zielerreichung, Setting, Partizipation, Öffentlichkeitsarbeit, Dokumentation, Evaluation</w:t>
      </w:r>
      <w:r w:rsidRPr="00F06C23">
        <w:rPr>
          <w:sz w:val="20"/>
          <w:szCs w:val="20"/>
        </w:rPr>
        <w:t>. Die Erfüllung evtl. im Zuwendungsbescheid festgelegter Erfolgskriterien</w:t>
      </w:r>
      <w:r w:rsidR="00C050A4" w:rsidRPr="00F06C23">
        <w:rPr>
          <w:sz w:val="20"/>
          <w:szCs w:val="20"/>
        </w:rPr>
        <w:t xml:space="preserve"> oder Kennzahlen ist darzulegen.</w:t>
      </w:r>
      <w:r w:rsidR="00903778" w:rsidRPr="00F06C23">
        <w:rPr>
          <w:sz w:val="20"/>
          <w:szCs w:val="20"/>
        </w:rPr>
        <w:t xml:space="preserve"> </w:t>
      </w:r>
    </w:p>
    <w:p w:rsidR="006610E4" w:rsidRDefault="006610E4" w:rsidP="00CD293D"/>
    <w:p w:rsidR="006610E4" w:rsidRDefault="006610E4" w:rsidP="00CD293D"/>
    <w:p w:rsidR="006610E4" w:rsidRDefault="006610E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C050A4" w:rsidRDefault="00C050A4" w:rsidP="00CD293D"/>
    <w:p w:rsidR="006610E4" w:rsidRDefault="006610E4">
      <w:r>
        <w:br w:type="page"/>
      </w:r>
    </w:p>
    <w:p w:rsidR="006610E4" w:rsidRPr="00DC498A" w:rsidRDefault="006610E4" w:rsidP="006610E4">
      <w:pPr>
        <w:rPr>
          <w:b/>
          <w:bCs/>
        </w:rPr>
      </w:pPr>
      <w:r w:rsidRPr="00DC498A">
        <w:rPr>
          <w:b/>
          <w:bCs/>
        </w:rPr>
        <w:lastRenderedPageBreak/>
        <w:t>2.</w:t>
      </w:r>
      <w:r w:rsidR="00DC498A" w:rsidRPr="00DC498A">
        <w:rPr>
          <w:b/>
          <w:bCs/>
        </w:rPr>
        <w:tab/>
      </w:r>
      <w:r w:rsidRPr="00DC498A">
        <w:rPr>
          <w:b/>
          <w:bCs/>
        </w:rPr>
        <w:t>Zahlenmäßiger Nachweis</w:t>
      </w:r>
      <w:r w:rsidR="00A348BA">
        <w:rPr>
          <w:b/>
          <w:bCs/>
        </w:rPr>
        <w:t xml:space="preserve"> </w:t>
      </w:r>
    </w:p>
    <w:p w:rsidR="006610E4" w:rsidRPr="00DC498A" w:rsidRDefault="006610E4" w:rsidP="00EA2603"/>
    <w:p w:rsidR="00DC498A" w:rsidRPr="00EA2603" w:rsidRDefault="00DC498A" w:rsidP="00CD293D">
      <w:pPr>
        <w:rPr>
          <w:b/>
          <w:bCs/>
        </w:rPr>
      </w:pPr>
      <w:r w:rsidRPr="00EA2603">
        <w:rPr>
          <w:b/>
          <w:bCs/>
        </w:rPr>
        <w:t>2.1</w:t>
      </w:r>
      <w:r w:rsidRPr="00EA2603">
        <w:rPr>
          <w:b/>
          <w:bCs/>
        </w:rPr>
        <w:tab/>
        <w:t>Eigenmittel und Einnahmen</w:t>
      </w:r>
    </w:p>
    <w:p w:rsidR="00DC498A" w:rsidRPr="00F06C23" w:rsidRDefault="00DD5863" w:rsidP="00107EDD">
      <w:pPr>
        <w:jc w:val="both"/>
        <w:rPr>
          <w:sz w:val="20"/>
          <w:szCs w:val="20"/>
        </w:rPr>
      </w:pPr>
      <w:r w:rsidRPr="00F06C23">
        <w:rPr>
          <w:sz w:val="20"/>
          <w:szCs w:val="20"/>
        </w:rPr>
        <w:t xml:space="preserve">Die </w:t>
      </w:r>
      <w:r w:rsidR="00DC498A" w:rsidRPr="00F06C23">
        <w:rPr>
          <w:sz w:val="20"/>
          <w:szCs w:val="20"/>
        </w:rPr>
        <w:t>zur Finanzierung der zuwendungsfähigen Ausgaben eingesetzten</w:t>
      </w:r>
      <w:r w:rsidRPr="00F06C23">
        <w:rPr>
          <w:sz w:val="20"/>
          <w:szCs w:val="20"/>
        </w:rPr>
        <w:t xml:space="preserve"> Eigenmittel und Einnahmen</w:t>
      </w:r>
      <w:r w:rsidR="00DC498A" w:rsidRPr="00F06C23">
        <w:rPr>
          <w:sz w:val="20"/>
          <w:szCs w:val="20"/>
        </w:rPr>
        <w:t xml:space="preserve"> sind entsprechend der Gliederung des der Bewilligung zugrundeliegenden Finanzierungsplans </w:t>
      </w:r>
      <w:r w:rsidRPr="00F06C23">
        <w:rPr>
          <w:sz w:val="20"/>
          <w:szCs w:val="20"/>
        </w:rPr>
        <w:t>summarisch darzustellen</w:t>
      </w:r>
      <w:r w:rsidR="00EA2603" w:rsidRPr="00F06C23">
        <w:rPr>
          <w:sz w:val="20"/>
          <w:szCs w:val="20"/>
        </w:rPr>
        <w:t>.</w:t>
      </w:r>
    </w:p>
    <w:p w:rsidR="00DC498A" w:rsidRPr="00F06C23" w:rsidRDefault="00DC498A" w:rsidP="00DC498A">
      <w:pPr>
        <w:pStyle w:val="Standard18pte"/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1877"/>
        <w:gridCol w:w="1878"/>
      </w:tblGrid>
      <w:tr w:rsidR="00DD5863" w:rsidRPr="000F7A88" w:rsidTr="00AB16E0">
        <w:tc>
          <w:tcPr>
            <w:tcW w:w="5459" w:type="dxa"/>
            <w:tcBorders>
              <w:top w:val="nil"/>
              <w:bottom w:val="single" w:sz="4" w:space="0" w:color="auto"/>
            </w:tcBorders>
          </w:tcPr>
          <w:p w:rsidR="00F06C23" w:rsidRDefault="00DD5863" w:rsidP="00F06C23">
            <w:pPr>
              <w:pStyle w:val="10ptMindestens18pt"/>
              <w:spacing w:before="0"/>
            </w:pPr>
            <w:r>
              <w:t>Einnahmebereich</w:t>
            </w:r>
            <w:r w:rsidR="00037E05">
              <w:t xml:space="preserve"> </w:t>
            </w:r>
          </w:p>
          <w:p w:rsidR="00DD5863" w:rsidRPr="00F06C23" w:rsidRDefault="00037E05" w:rsidP="00F06C23">
            <w:pPr>
              <w:pStyle w:val="10ptMindestens18pt"/>
              <w:spacing w:before="0"/>
            </w:pPr>
            <w:r w:rsidRPr="00F06C23">
              <w:t>Falls nötig, bitte weitere Zeilen einfügen.</w:t>
            </w:r>
          </w:p>
          <w:p w:rsidR="00903778" w:rsidRPr="000F7A88" w:rsidRDefault="00C050A4" w:rsidP="00F06C23">
            <w:pPr>
              <w:pStyle w:val="10ptMindestens18pt"/>
              <w:spacing w:before="0"/>
            </w:pPr>
            <w:r>
              <w:t xml:space="preserve">Bitte Eigenmittel, </w:t>
            </w:r>
            <w:r w:rsidR="00903778" w:rsidRPr="00903778">
              <w:t>Drittmittel und Kassenmittel</w:t>
            </w:r>
            <w:r>
              <w:t xml:space="preserve"> getrennt ausweisen</w:t>
            </w:r>
            <w:r w:rsidR="00F06C23">
              <w:t>.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DD5863" w:rsidRPr="00F06C23" w:rsidRDefault="00AB16E0" w:rsidP="00F06C23">
            <w:pPr>
              <w:pStyle w:val="10ptMindestens18pt"/>
              <w:ind w:right="36"/>
              <w:rPr>
                <w:sz w:val="16"/>
                <w:szCs w:val="16"/>
              </w:rPr>
            </w:pPr>
            <w:r w:rsidRPr="00F06C23">
              <w:rPr>
                <w:sz w:val="16"/>
                <w:szCs w:val="16"/>
              </w:rPr>
              <w:t xml:space="preserve">Im Finanzierungsplan veranschlagter Betrag in </w:t>
            </w:r>
            <w:r w:rsidR="00DD5863" w:rsidRPr="00F06C23">
              <w:rPr>
                <w:sz w:val="16"/>
                <w:szCs w:val="16"/>
              </w:rPr>
              <w:t>Euro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DD5863" w:rsidRPr="00AB16E0" w:rsidRDefault="00AB16E0" w:rsidP="00DA2708">
            <w:pPr>
              <w:pStyle w:val="10ptMindestens18pt"/>
              <w:ind w:right="178"/>
              <w:rPr>
                <w:sz w:val="16"/>
              </w:rPr>
            </w:pPr>
            <w:r>
              <w:rPr>
                <w:sz w:val="16"/>
              </w:rPr>
              <w:t>Tatsächlich ein</w:t>
            </w:r>
            <w:r w:rsidR="00D050A8">
              <w:rPr>
                <w:sz w:val="16"/>
              </w:rPr>
              <w:softHyphen/>
            </w:r>
            <w:r>
              <w:rPr>
                <w:sz w:val="16"/>
              </w:rPr>
              <w:t xml:space="preserve">gesetzter Betrag </w:t>
            </w:r>
            <w:r>
              <w:rPr>
                <w:sz w:val="16"/>
              </w:rPr>
              <w:br/>
              <w:t xml:space="preserve">in </w:t>
            </w:r>
            <w:r w:rsidR="00DD5863" w:rsidRPr="00AB16E0">
              <w:rPr>
                <w:sz w:val="16"/>
              </w:rPr>
              <w:t>E</w:t>
            </w:r>
            <w:r w:rsidR="00DA2708">
              <w:rPr>
                <w:sz w:val="16"/>
              </w:rPr>
              <w:t>uro</w:t>
            </w: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D5863" w:rsidRPr="000F7A88" w:rsidTr="00AB16E0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Default="00DD5863" w:rsidP="000F7A88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D5863" w:rsidRPr="000F7A88" w:rsidRDefault="00DD5863" w:rsidP="00D050A8">
            <w:pPr>
              <w:pStyle w:val="10ptMindestens18ptRechts"/>
              <w:ind w:right="178"/>
            </w:pPr>
          </w:p>
        </w:tc>
      </w:tr>
      <w:tr w:rsidR="00D512FD" w:rsidRPr="000F7A88" w:rsidTr="001A5144">
        <w:tc>
          <w:tcPr>
            <w:tcW w:w="5459" w:type="dxa"/>
            <w:tcBorders>
              <w:top w:val="single" w:sz="4" w:space="0" w:color="auto"/>
              <w:left w:val="nil"/>
              <w:bottom w:val="nil"/>
            </w:tcBorders>
          </w:tcPr>
          <w:p w:rsidR="00D512FD" w:rsidRPr="00D512FD" w:rsidRDefault="00AB16E0" w:rsidP="00037E05">
            <w:pPr>
              <w:pStyle w:val="10ptMindestens18pt"/>
              <w:jc w:val="right"/>
              <w:rPr>
                <w:sz w:val="16"/>
              </w:rPr>
            </w:pPr>
            <w:r w:rsidRPr="00D512FD">
              <w:rPr>
                <w:b/>
              </w:rPr>
              <w:t>Summe der Einnahmen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512FD" w:rsidRPr="00D512FD" w:rsidRDefault="00D512FD" w:rsidP="00D050A8">
            <w:pPr>
              <w:pStyle w:val="10ptMindestens18pt"/>
              <w:ind w:right="178"/>
              <w:jc w:val="right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512FD" w:rsidRPr="00D512FD" w:rsidRDefault="00D512FD" w:rsidP="00D050A8">
            <w:pPr>
              <w:pStyle w:val="10ptMindestens18ptRechts"/>
              <w:ind w:right="178"/>
              <w:rPr>
                <w:b/>
              </w:rPr>
            </w:pPr>
          </w:p>
        </w:tc>
      </w:tr>
    </w:tbl>
    <w:p w:rsidR="00037E05" w:rsidRDefault="00037E05" w:rsidP="000F7A88"/>
    <w:p w:rsidR="00C54B34" w:rsidRDefault="00C54B34" w:rsidP="00CD293D">
      <w:pPr>
        <w:rPr>
          <w:b/>
          <w:bCs/>
        </w:rPr>
      </w:pPr>
      <w:r w:rsidRPr="00EA2603">
        <w:rPr>
          <w:b/>
          <w:bCs/>
        </w:rPr>
        <w:t>2.</w:t>
      </w:r>
      <w:r>
        <w:rPr>
          <w:b/>
          <w:bCs/>
        </w:rPr>
        <w:t>2</w:t>
      </w:r>
      <w:r w:rsidRPr="00EA2603">
        <w:rPr>
          <w:b/>
          <w:bCs/>
        </w:rPr>
        <w:tab/>
      </w:r>
      <w:r>
        <w:rPr>
          <w:b/>
          <w:bCs/>
        </w:rPr>
        <w:t>Ausgaben</w:t>
      </w:r>
    </w:p>
    <w:p w:rsidR="00C54B34" w:rsidRPr="00F06C23" w:rsidRDefault="00D050A8" w:rsidP="00C54B34">
      <w:pPr>
        <w:jc w:val="both"/>
        <w:rPr>
          <w:bCs/>
          <w:sz w:val="20"/>
          <w:szCs w:val="20"/>
        </w:rPr>
      </w:pPr>
      <w:r w:rsidRPr="00F06C23">
        <w:rPr>
          <w:bCs/>
          <w:sz w:val="20"/>
          <w:szCs w:val="20"/>
        </w:rPr>
        <w:t xml:space="preserve">Die </w:t>
      </w:r>
      <w:r w:rsidR="00C54B34" w:rsidRPr="00F06C23">
        <w:rPr>
          <w:bCs/>
          <w:sz w:val="20"/>
          <w:szCs w:val="20"/>
        </w:rPr>
        <w:t xml:space="preserve">zuwendungsfähigen Ausgaben sind entsprechend der Gliederung des der Bewilligung zugrundeliegenden Kostenplans </w:t>
      </w:r>
      <w:r w:rsidRPr="00F06C23">
        <w:rPr>
          <w:bCs/>
          <w:sz w:val="20"/>
          <w:szCs w:val="20"/>
        </w:rPr>
        <w:t>summarisch darzustellen.</w:t>
      </w:r>
    </w:p>
    <w:p w:rsidR="00C54B34" w:rsidRDefault="00C54B34" w:rsidP="00CF4F86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1877"/>
        <w:gridCol w:w="1878"/>
      </w:tblGrid>
      <w:tr w:rsidR="00D050A8" w:rsidRPr="000F7A88" w:rsidTr="00FA060F">
        <w:tc>
          <w:tcPr>
            <w:tcW w:w="5459" w:type="dxa"/>
            <w:tcBorders>
              <w:top w:val="nil"/>
              <w:bottom w:val="single" w:sz="4" w:space="0" w:color="auto"/>
            </w:tcBorders>
          </w:tcPr>
          <w:p w:rsidR="00D050A8" w:rsidRPr="00F06C23" w:rsidRDefault="00D050A8" w:rsidP="00FA060F">
            <w:pPr>
              <w:pStyle w:val="10ptMindestens18pt"/>
            </w:pPr>
            <w:r w:rsidRPr="00F06C23">
              <w:t>Ausgabenbereich</w:t>
            </w:r>
            <w:r w:rsidR="00EA475E" w:rsidRPr="00F06C23">
              <w:t xml:space="preserve"> (Falls nötig, bitte weitere Zeilen einfügen.)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</w:tcPr>
          <w:p w:rsidR="00D050A8" w:rsidRPr="00DD5863" w:rsidRDefault="00D050A8" w:rsidP="00D050A8">
            <w:pPr>
              <w:pStyle w:val="10ptMindestens18pt"/>
              <w:ind w:right="178"/>
              <w:rPr>
                <w:sz w:val="16"/>
              </w:rPr>
            </w:pPr>
            <w:r>
              <w:rPr>
                <w:sz w:val="16"/>
              </w:rPr>
              <w:t>Im Kostenplan veran</w:t>
            </w:r>
            <w:r>
              <w:rPr>
                <w:sz w:val="16"/>
              </w:rPr>
              <w:softHyphen/>
              <w:t xml:space="preserve">schlagter Betrag </w:t>
            </w:r>
            <w:r>
              <w:rPr>
                <w:sz w:val="16"/>
              </w:rPr>
              <w:br/>
              <w:t xml:space="preserve">in </w:t>
            </w:r>
            <w:r w:rsidRPr="00DD5863">
              <w:rPr>
                <w:sz w:val="16"/>
              </w:rPr>
              <w:t>Euro</w:t>
            </w:r>
          </w:p>
        </w:tc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D050A8" w:rsidRPr="00AB16E0" w:rsidRDefault="00D050A8" w:rsidP="00DA2708">
            <w:pPr>
              <w:pStyle w:val="10ptMindestens18pt"/>
              <w:ind w:right="178"/>
              <w:rPr>
                <w:sz w:val="16"/>
              </w:rPr>
            </w:pPr>
            <w:r>
              <w:rPr>
                <w:sz w:val="16"/>
              </w:rPr>
              <w:t>Tatsächlich ange</w:t>
            </w:r>
            <w:r>
              <w:rPr>
                <w:sz w:val="16"/>
              </w:rPr>
              <w:softHyphen/>
              <w:t xml:space="preserve">fallener Betrag </w:t>
            </w:r>
            <w:r>
              <w:rPr>
                <w:sz w:val="16"/>
              </w:rPr>
              <w:br/>
              <w:t xml:space="preserve">in </w:t>
            </w:r>
            <w:r w:rsidRPr="00AB16E0">
              <w:rPr>
                <w:sz w:val="16"/>
              </w:rPr>
              <w:t>E</w:t>
            </w:r>
            <w:r w:rsidR="00DA2708">
              <w:rPr>
                <w:sz w:val="16"/>
              </w:rPr>
              <w:t>uro</w:t>
            </w: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D050A8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Default="00D050A8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0F7A88" w:rsidRDefault="00D050A8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1A5144" w:rsidRPr="000F7A88" w:rsidTr="00FA060F"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Default="001A5144" w:rsidP="00FA060F">
            <w:pPr>
              <w:pStyle w:val="10ptMindestens18pt"/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"/>
              <w:ind w:right="178"/>
              <w:jc w:val="right"/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A5144" w:rsidRPr="000F7A88" w:rsidRDefault="001A5144" w:rsidP="00FA060F">
            <w:pPr>
              <w:pStyle w:val="10ptMindestens18ptRechts"/>
              <w:ind w:right="178"/>
            </w:pPr>
          </w:p>
        </w:tc>
      </w:tr>
      <w:tr w:rsidR="00D050A8" w:rsidRPr="000F7A88" w:rsidTr="00037E05">
        <w:tc>
          <w:tcPr>
            <w:tcW w:w="5459" w:type="dxa"/>
            <w:tcBorders>
              <w:top w:val="single" w:sz="4" w:space="0" w:color="auto"/>
              <w:left w:val="nil"/>
              <w:bottom w:val="nil"/>
            </w:tcBorders>
          </w:tcPr>
          <w:p w:rsidR="00D050A8" w:rsidRPr="00D512FD" w:rsidRDefault="00D050A8" w:rsidP="00037E05">
            <w:pPr>
              <w:pStyle w:val="10ptMindestens18pt"/>
              <w:jc w:val="right"/>
              <w:rPr>
                <w:sz w:val="16"/>
              </w:rPr>
            </w:pPr>
            <w:r w:rsidRPr="00D512FD">
              <w:rPr>
                <w:b/>
              </w:rPr>
              <w:t xml:space="preserve">Summe der </w:t>
            </w:r>
            <w:r>
              <w:rPr>
                <w:b/>
              </w:rPr>
              <w:t>Ausgab</w:t>
            </w:r>
            <w:r w:rsidRPr="00D512FD">
              <w:rPr>
                <w:b/>
              </w:rPr>
              <w:t>en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D512FD" w:rsidRDefault="00D050A8" w:rsidP="00FA060F">
            <w:pPr>
              <w:pStyle w:val="10ptMindestens18pt"/>
              <w:ind w:right="178"/>
              <w:jc w:val="right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D050A8" w:rsidRPr="00D512FD" w:rsidRDefault="00D050A8" w:rsidP="00FA060F">
            <w:pPr>
              <w:pStyle w:val="10ptMindestens18ptRechts"/>
              <w:ind w:right="178"/>
              <w:rPr>
                <w:b/>
              </w:rPr>
            </w:pPr>
          </w:p>
        </w:tc>
      </w:tr>
    </w:tbl>
    <w:p w:rsidR="00A02AF1" w:rsidRDefault="00A02AF1">
      <w:pPr>
        <w:rPr>
          <w:b/>
          <w:bCs/>
        </w:rPr>
      </w:pPr>
    </w:p>
    <w:p w:rsidR="00476BEA" w:rsidRPr="00CD293D" w:rsidRDefault="00476BEA" w:rsidP="00CD293D">
      <w:pPr>
        <w:rPr>
          <w:b/>
          <w:bCs/>
        </w:rPr>
      </w:pPr>
      <w:r w:rsidRPr="00CD293D">
        <w:rPr>
          <w:b/>
          <w:bCs/>
        </w:rPr>
        <w:t>3.</w:t>
      </w:r>
      <w:r w:rsidRPr="00CD293D">
        <w:rPr>
          <w:b/>
          <w:bCs/>
        </w:rPr>
        <w:tab/>
        <w:t>Erklärung des Zuwendungsempfängers</w:t>
      </w:r>
    </w:p>
    <w:p w:rsidR="00476BEA" w:rsidRDefault="00476BEA" w:rsidP="008A3930">
      <w:pPr>
        <w:pStyle w:val="Standardvor6Pte"/>
      </w:pPr>
      <w:r w:rsidRPr="00476BEA">
        <w:t>Wir bestätigen die Richtigkeit der vorstehenden Angaben und ihre Übereinstimmung mit den Büchern und Belegen. Die Ausgaben waren</w:t>
      </w:r>
      <w:r>
        <w:t xml:space="preserve"> notwendig, es wurde wirtschaft</w:t>
      </w:r>
      <w:r>
        <w:softHyphen/>
      </w:r>
      <w:r w:rsidRPr="00476BEA">
        <w:t>lich und sparsam verfahren. Soweit die Möglichkeit zum Vorsteuerabzug nach § 15 Umsatzsteuergesetz besteht, sind bei den Ausgabe</w:t>
      </w:r>
      <w:r>
        <w:t>n nur</w:t>
      </w:r>
      <w:r w:rsidR="00C050A4">
        <w:t xml:space="preserve"> die Nettoe</w:t>
      </w:r>
      <w:r w:rsidRPr="00476BEA">
        <w:t>ntgelte (Preise ohne Umsatzsteuer) nachgewiesen worden.</w:t>
      </w:r>
    </w:p>
    <w:p w:rsidR="00476BEA" w:rsidRDefault="00476BEA" w:rsidP="001747CF"/>
    <w:p w:rsidR="008F1E58" w:rsidRDefault="008F1E58" w:rsidP="001747CF"/>
    <w:p w:rsidR="008F1E58" w:rsidRDefault="008F1E58" w:rsidP="001747CF"/>
    <w:p w:rsidR="008A3930" w:rsidRDefault="008A3930" w:rsidP="001747CF"/>
    <w:p w:rsidR="008A3930" w:rsidRDefault="008A3930" w:rsidP="001747CF"/>
    <w:p w:rsidR="008A3930" w:rsidRDefault="008A3930" w:rsidP="001747CF"/>
    <w:p w:rsidR="00A97379" w:rsidRPr="008A3930" w:rsidRDefault="008A3930" w:rsidP="008A3930">
      <w:pPr>
        <w:tabs>
          <w:tab w:val="left" w:leader="underscore" w:pos="3969"/>
          <w:tab w:val="left" w:pos="5103"/>
          <w:tab w:val="right" w:leader="underscore" w:pos="9070"/>
        </w:tabs>
        <w:rPr>
          <w:sz w:val="16"/>
        </w:rPr>
      </w:pPr>
      <w:r w:rsidRPr="008A3930">
        <w:rPr>
          <w:sz w:val="16"/>
        </w:rPr>
        <w:tab/>
      </w:r>
      <w:r w:rsidRPr="008A3930">
        <w:rPr>
          <w:sz w:val="16"/>
        </w:rPr>
        <w:tab/>
      </w:r>
      <w:r w:rsidRPr="008A3930">
        <w:rPr>
          <w:sz w:val="16"/>
        </w:rPr>
        <w:tab/>
      </w:r>
    </w:p>
    <w:p w:rsidR="008A3930" w:rsidRPr="00F06C23" w:rsidRDefault="008A3930" w:rsidP="008A3930">
      <w:pPr>
        <w:tabs>
          <w:tab w:val="left" w:pos="3969"/>
          <w:tab w:val="left" w:pos="5103"/>
          <w:tab w:val="right" w:leader="underscore" w:pos="9070"/>
        </w:tabs>
        <w:rPr>
          <w:sz w:val="20"/>
          <w:szCs w:val="20"/>
        </w:rPr>
      </w:pPr>
      <w:r w:rsidRPr="00F06C23">
        <w:rPr>
          <w:sz w:val="20"/>
          <w:szCs w:val="20"/>
        </w:rPr>
        <w:t>Ort, Datum</w:t>
      </w:r>
      <w:r w:rsidRPr="00F06C23">
        <w:rPr>
          <w:sz w:val="20"/>
          <w:szCs w:val="20"/>
        </w:rPr>
        <w:tab/>
      </w:r>
      <w:r w:rsidRPr="00F06C23">
        <w:rPr>
          <w:sz w:val="20"/>
          <w:szCs w:val="20"/>
        </w:rPr>
        <w:tab/>
        <w:t>Unterschrift</w:t>
      </w:r>
    </w:p>
    <w:p w:rsidR="008A3930" w:rsidRPr="00F06C23" w:rsidRDefault="008A3930" w:rsidP="008A3930">
      <w:pPr>
        <w:rPr>
          <w:sz w:val="20"/>
          <w:szCs w:val="20"/>
        </w:rPr>
      </w:pPr>
    </w:p>
    <w:p w:rsidR="00AF6594" w:rsidRDefault="00AF6594" w:rsidP="008A3930"/>
    <w:p w:rsidR="00AF6594" w:rsidRDefault="00AF6594" w:rsidP="00AF6594">
      <w:pPr>
        <w:pBdr>
          <w:top w:val="single" w:sz="4" w:space="1" w:color="auto"/>
        </w:pBdr>
      </w:pPr>
    </w:p>
    <w:p w:rsidR="00AF6594" w:rsidRDefault="0094107A" w:rsidP="00AF6594">
      <w:pPr>
        <w:rPr>
          <w:sz w:val="20"/>
        </w:rPr>
      </w:pPr>
      <w:r w:rsidRPr="0094107A">
        <w:rPr>
          <w:sz w:val="20"/>
        </w:rPr>
        <w:t xml:space="preserve">Sofern beim Zuwendungsempfänger eine eigene Prüfungseinrichtung den Verwendungsnachweis geprüft hat, ist von </w:t>
      </w:r>
      <w:proofErr w:type="gramStart"/>
      <w:r w:rsidRPr="0094107A">
        <w:rPr>
          <w:sz w:val="20"/>
        </w:rPr>
        <w:t>dieser folgende Bescheinigung</w:t>
      </w:r>
      <w:proofErr w:type="gramEnd"/>
      <w:r w:rsidRPr="0094107A">
        <w:rPr>
          <w:sz w:val="20"/>
        </w:rPr>
        <w:t xml:space="preserve"> zu erteilen:</w:t>
      </w:r>
    </w:p>
    <w:p w:rsidR="0094107A" w:rsidRDefault="0094107A" w:rsidP="00AF6594"/>
    <w:p w:rsidR="00AF6594" w:rsidRDefault="00AF6594" w:rsidP="00AF6594">
      <w:r>
        <w:t>Der Verwendungsnachweis mit seinen Anlagen wurde von uns geprüft. Die Prüfung hatte folgendes Ergebnis:</w:t>
      </w:r>
    </w:p>
    <w:p w:rsidR="008A3930" w:rsidRDefault="008A3930" w:rsidP="008A3930"/>
    <w:p w:rsidR="00AF6594" w:rsidRDefault="009F1455" w:rsidP="008A3930">
      <w:r w:rsidRPr="00D966B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0.75pt;height:18.75pt" o:ole="">
            <v:imagedata r:id="rId8" o:title=""/>
          </v:shape>
          <w:control r:id="rId9" w:name="CheckBox14" w:shapeid="_x0000_i1029"/>
        </w:object>
      </w:r>
    </w:p>
    <w:p w:rsidR="00612F49" w:rsidRDefault="00612F49" w:rsidP="008A3930"/>
    <w:p w:rsidR="00263074" w:rsidRPr="00263074" w:rsidRDefault="009F1455" w:rsidP="00263074">
      <w:pPr>
        <w:rPr>
          <w:sz w:val="20"/>
        </w:rPr>
      </w:pPr>
      <w:r w:rsidRPr="00E45AD6">
        <w:rPr>
          <w:sz w:val="18"/>
          <w:szCs w:val="18"/>
        </w:rPr>
        <w:object w:dxaOrig="1440" w:dyaOrig="1440">
          <v:shape id="_x0000_i1031" type="#_x0000_t75" style="width:249.75pt;height:18.75pt" o:ole="">
            <v:imagedata r:id="rId10" o:title=""/>
          </v:shape>
          <w:control r:id="rId11" w:name="CheckBox141" w:shapeid="_x0000_i1031"/>
        </w:object>
      </w:r>
      <w:r w:rsidR="00263074" w:rsidRPr="00E45AD6">
        <w:rPr>
          <w:sz w:val="18"/>
          <w:szCs w:val="18"/>
        </w:rPr>
        <w:br/>
      </w:r>
      <w:r w:rsidR="00263074" w:rsidRPr="00263074">
        <w:rPr>
          <w:sz w:val="20"/>
        </w:rPr>
        <w:t>(erforderlichenfalls auf gesondertem Blatt darstellen)</w:t>
      </w:r>
    </w:p>
    <w:p w:rsidR="00612F49" w:rsidRDefault="00612F49" w:rsidP="008A3930"/>
    <w:p w:rsidR="00263074" w:rsidRDefault="00263074" w:rsidP="008A3930"/>
    <w:p w:rsidR="00263074" w:rsidRDefault="00263074" w:rsidP="008A3930"/>
    <w:p w:rsidR="00263074" w:rsidRDefault="00263074" w:rsidP="008A3930"/>
    <w:p w:rsidR="00263074" w:rsidRDefault="00263074" w:rsidP="008A3930"/>
    <w:p w:rsidR="00263074" w:rsidRPr="008A3930" w:rsidRDefault="00263074" w:rsidP="00263074">
      <w:pPr>
        <w:tabs>
          <w:tab w:val="left" w:leader="underscore" w:pos="3969"/>
          <w:tab w:val="left" w:pos="5103"/>
          <w:tab w:val="right" w:leader="underscore" w:pos="9070"/>
        </w:tabs>
        <w:rPr>
          <w:sz w:val="16"/>
        </w:rPr>
      </w:pPr>
      <w:r w:rsidRPr="008A3930">
        <w:rPr>
          <w:sz w:val="16"/>
        </w:rPr>
        <w:tab/>
      </w:r>
      <w:r w:rsidRPr="008A3930">
        <w:rPr>
          <w:sz w:val="16"/>
        </w:rPr>
        <w:tab/>
      </w:r>
      <w:r w:rsidRPr="008A3930">
        <w:rPr>
          <w:sz w:val="16"/>
        </w:rPr>
        <w:tab/>
      </w:r>
    </w:p>
    <w:p w:rsidR="00263074" w:rsidRPr="00F06C23" w:rsidRDefault="00263074" w:rsidP="00263074">
      <w:pPr>
        <w:tabs>
          <w:tab w:val="left" w:pos="3969"/>
          <w:tab w:val="left" w:pos="5103"/>
          <w:tab w:val="right" w:leader="underscore" w:pos="9070"/>
        </w:tabs>
        <w:rPr>
          <w:sz w:val="20"/>
          <w:szCs w:val="20"/>
        </w:rPr>
      </w:pPr>
      <w:r w:rsidRPr="00F06C23">
        <w:rPr>
          <w:sz w:val="20"/>
          <w:szCs w:val="20"/>
        </w:rPr>
        <w:t>Ort, Datum</w:t>
      </w:r>
      <w:r w:rsidRPr="008A3930">
        <w:rPr>
          <w:sz w:val="16"/>
        </w:rPr>
        <w:tab/>
      </w:r>
      <w:r w:rsidRPr="008A3930">
        <w:rPr>
          <w:sz w:val="16"/>
        </w:rPr>
        <w:tab/>
      </w:r>
      <w:r w:rsidRPr="00F06C23">
        <w:rPr>
          <w:sz w:val="20"/>
          <w:szCs w:val="20"/>
        </w:rPr>
        <w:t>Prüfungseinrichtung, Unterschrift</w:t>
      </w:r>
    </w:p>
    <w:p w:rsidR="00263074" w:rsidRPr="00F06C23" w:rsidRDefault="00263074" w:rsidP="008A3930">
      <w:pPr>
        <w:rPr>
          <w:sz w:val="20"/>
          <w:szCs w:val="20"/>
        </w:rPr>
      </w:pPr>
    </w:p>
    <w:sectPr w:rsidR="00263074" w:rsidRPr="00F06C23" w:rsidSect="008A3930">
      <w:headerReference w:type="default" r:id="rId12"/>
      <w:pgSz w:w="11906" w:h="16838" w:code="9"/>
      <w:pgMar w:top="851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A4" w:rsidRDefault="00C050A4">
      <w:r>
        <w:separator/>
      </w:r>
    </w:p>
  </w:endnote>
  <w:endnote w:type="continuationSeparator" w:id="0">
    <w:p w:rsidR="00C050A4" w:rsidRDefault="00C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A4" w:rsidRDefault="00C050A4">
      <w:r>
        <w:separator/>
      </w:r>
    </w:p>
  </w:footnote>
  <w:footnote w:type="continuationSeparator" w:id="0">
    <w:p w:rsidR="00C050A4" w:rsidRDefault="00C0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0A4" w:rsidRDefault="00C050A4" w:rsidP="004F22FC">
    <w:pPr>
      <w:pStyle w:val="Kopfzeile"/>
      <w:jc w:val="center"/>
    </w:pPr>
    <w:r>
      <w:noBreakHyphen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D68D4">
      <w:rPr>
        <w:noProof/>
      </w:rPr>
      <w:t>2</w:t>
    </w:r>
    <w:r>
      <w:fldChar w:fldCharType="end"/>
    </w:r>
    <w:r>
      <w:t xml:space="preserve"> </w:t>
    </w:r>
    <w:r>
      <w:noBreakHyphen/>
    </w:r>
  </w:p>
  <w:p w:rsidR="00C050A4" w:rsidRPr="004F22FC" w:rsidRDefault="00C050A4" w:rsidP="004F22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D03621"/>
    <w:multiLevelType w:val="multilevel"/>
    <w:tmpl w:val="A4A4C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788A1DB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0"/>
  <w:doNotHyphenateCaps/>
  <w:drawingGridHorizontalSpacing w:val="119"/>
  <w:drawingGridVerticalSpacing w:val="181"/>
  <w:doNotUseMarginsForDrawingGridOrigin/>
  <w:drawingGridHorizontalOrigin w:val="1418"/>
  <w:drawingGridVerticalOrigin w:val="1418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73"/>
    <w:rsid w:val="00005898"/>
    <w:rsid w:val="000223CA"/>
    <w:rsid w:val="00037E05"/>
    <w:rsid w:val="00045AAD"/>
    <w:rsid w:val="00053E03"/>
    <w:rsid w:val="00055A0D"/>
    <w:rsid w:val="0007588D"/>
    <w:rsid w:val="00084BA8"/>
    <w:rsid w:val="000951F2"/>
    <w:rsid w:val="000961C8"/>
    <w:rsid w:val="000F7A88"/>
    <w:rsid w:val="00107EDD"/>
    <w:rsid w:val="001155BF"/>
    <w:rsid w:val="0011599E"/>
    <w:rsid w:val="001261A3"/>
    <w:rsid w:val="00127806"/>
    <w:rsid w:val="00151A6E"/>
    <w:rsid w:val="00163FFF"/>
    <w:rsid w:val="00171F70"/>
    <w:rsid w:val="001747CF"/>
    <w:rsid w:val="00177D9D"/>
    <w:rsid w:val="00195B58"/>
    <w:rsid w:val="0019632B"/>
    <w:rsid w:val="001A5144"/>
    <w:rsid w:val="001A78A2"/>
    <w:rsid w:val="001B1131"/>
    <w:rsid w:val="001C3D13"/>
    <w:rsid w:val="001C7233"/>
    <w:rsid w:val="001D3C07"/>
    <w:rsid w:val="001F7DC4"/>
    <w:rsid w:val="00211B41"/>
    <w:rsid w:val="00234A4D"/>
    <w:rsid w:val="00243933"/>
    <w:rsid w:val="00261E6F"/>
    <w:rsid w:val="00263074"/>
    <w:rsid w:val="0027302B"/>
    <w:rsid w:val="0028278D"/>
    <w:rsid w:val="002904BC"/>
    <w:rsid w:val="00293FB3"/>
    <w:rsid w:val="002B2751"/>
    <w:rsid w:val="002E5634"/>
    <w:rsid w:val="002F206B"/>
    <w:rsid w:val="002F23CD"/>
    <w:rsid w:val="00310DC7"/>
    <w:rsid w:val="00321D3A"/>
    <w:rsid w:val="00322909"/>
    <w:rsid w:val="003277D7"/>
    <w:rsid w:val="003455D4"/>
    <w:rsid w:val="00347CF4"/>
    <w:rsid w:val="003665DA"/>
    <w:rsid w:val="0036751A"/>
    <w:rsid w:val="00371962"/>
    <w:rsid w:val="00387D36"/>
    <w:rsid w:val="003950DC"/>
    <w:rsid w:val="0039685F"/>
    <w:rsid w:val="003969FB"/>
    <w:rsid w:val="003A0944"/>
    <w:rsid w:val="003B10F1"/>
    <w:rsid w:val="003B79FF"/>
    <w:rsid w:val="003C2D2C"/>
    <w:rsid w:val="003C493A"/>
    <w:rsid w:val="003D4181"/>
    <w:rsid w:val="003E1313"/>
    <w:rsid w:val="003E496A"/>
    <w:rsid w:val="003F7B26"/>
    <w:rsid w:val="004014F8"/>
    <w:rsid w:val="00401D5D"/>
    <w:rsid w:val="00407F99"/>
    <w:rsid w:val="004114B2"/>
    <w:rsid w:val="004212DC"/>
    <w:rsid w:val="00446C02"/>
    <w:rsid w:val="00456D11"/>
    <w:rsid w:val="00476BEA"/>
    <w:rsid w:val="00494EE6"/>
    <w:rsid w:val="00494FC8"/>
    <w:rsid w:val="004C5644"/>
    <w:rsid w:val="004D1CA6"/>
    <w:rsid w:val="004D3523"/>
    <w:rsid w:val="004E018B"/>
    <w:rsid w:val="004E22CB"/>
    <w:rsid w:val="004F22FC"/>
    <w:rsid w:val="004F64A2"/>
    <w:rsid w:val="00506FC1"/>
    <w:rsid w:val="00520FC1"/>
    <w:rsid w:val="00521879"/>
    <w:rsid w:val="005249B1"/>
    <w:rsid w:val="00541774"/>
    <w:rsid w:val="005553B3"/>
    <w:rsid w:val="00581CA6"/>
    <w:rsid w:val="00586BB9"/>
    <w:rsid w:val="00591EE9"/>
    <w:rsid w:val="005922A5"/>
    <w:rsid w:val="00592316"/>
    <w:rsid w:val="00595187"/>
    <w:rsid w:val="005C26FF"/>
    <w:rsid w:val="005C3D25"/>
    <w:rsid w:val="005C4CBA"/>
    <w:rsid w:val="005C7F16"/>
    <w:rsid w:val="00610626"/>
    <w:rsid w:val="00612F49"/>
    <w:rsid w:val="006215D6"/>
    <w:rsid w:val="00627411"/>
    <w:rsid w:val="00635F97"/>
    <w:rsid w:val="00637931"/>
    <w:rsid w:val="0064337B"/>
    <w:rsid w:val="006540DD"/>
    <w:rsid w:val="00656E50"/>
    <w:rsid w:val="006610E4"/>
    <w:rsid w:val="00663A41"/>
    <w:rsid w:val="00672824"/>
    <w:rsid w:val="00674419"/>
    <w:rsid w:val="00690358"/>
    <w:rsid w:val="00691AAA"/>
    <w:rsid w:val="006934DE"/>
    <w:rsid w:val="00695475"/>
    <w:rsid w:val="00696528"/>
    <w:rsid w:val="006A37D6"/>
    <w:rsid w:val="006C6C52"/>
    <w:rsid w:val="006D6DE9"/>
    <w:rsid w:val="006E4484"/>
    <w:rsid w:val="006E4660"/>
    <w:rsid w:val="006E5BC8"/>
    <w:rsid w:val="006F4B54"/>
    <w:rsid w:val="00705635"/>
    <w:rsid w:val="00712515"/>
    <w:rsid w:val="00722562"/>
    <w:rsid w:val="00725AF8"/>
    <w:rsid w:val="00782586"/>
    <w:rsid w:val="007916D4"/>
    <w:rsid w:val="00794DA4"/>
    <w:rsid w:val="007967A2"/>
    <w:rsid w:val="007B68BD"/>
    <w:rsid w:val="007B79B1"/>
    <w:rsid w:val="007D0D48"/>
    <w:rsid w:val="0082333B"/>
    <w:rsid w:val="0084205B"/>
    <w:rsid w:val="00843C80"/>
    <w:rsid w:val="00847A9C"/>
    <w:rsid w:val="00876586"/>
    <w:rsid w:val="0088300A"/>
    <w:rsid w:val="008A3930"/>
    <w:rsid w:val="008A6736"/>
    <w:rsid w:val="008D33B6"/>
    <w:rsid w:val="008D735F"/>
    <w:rsid w:val="008E0A10"/>
    <w:rsid w:val="008F1E58"/>
    <w:rsid w:val="009018A4"/>
    <w:rsid w:val="00903778"/>
    <w:rsid w:val="0092030C"/>
    <w:rsid w:val="0094107A"/>
    <w:rsid w:val="009634A1"/>
    <w:rsid w:val="0098242A"/>
    <w:rsid w:val="00986736"/>
    <w:rsid w:val="00993DF6"/>
    <w:rsid w:val="009B74CD"/>
    <w:rsid w:val="009D2B77"/>
    <w:rsid w:val="009E14E1"/>
    <w:rsid w:val="009E1C00"/>
    <w:rsid w:val="009F1455"/>
    <w:rsid w:val="009F5511"/>
    <w:rsid w:val="009F7DA0"/>
    <w:rsid w:val="00A02AF1"/>
    <w:rsid w:val="00A1306D"/>
    <w:rsid w:val="00A15273"/>
    <w:rsid w:val="00A22931"/>
    <w:rsid w:val="00A348BA"/>
    <w:rsid w:val="00A35DD7"/>
    <w:rsid w:val="00A436D9"/>
    <w:rsid w:val="00A620A1"/>
    <w:rsid w:val="00A62B19"/>
    <w:rsid w:val="00A76785"/>
    <w:rsid w:val="00A80D51"/>
    <w:rsid w:val="00A82047"/>
    <w:rsid w:val="00A97379"/>
    <w:rsid w:val="00AA1424"/>
    <w:rsid w:val="00AB132B"/>
    <w:rsid w:val="00AB16E0"/>
    <w:rsid w:val="00AC2B55"/>
    <w:rsid w:val="00AC2ED7"/>
    <w:rsid w:val="00AD68D4"/>
    <w:rsid w:val="00AF6594"/>
    <w:rsid w:val="00B12F50"/>
    <w:rsid w:val="00B1482E"/>
    <w:rsid w:val="00B21FC8"/>
    <w:rsid w:val="00B34A17"/>
    <w:rsid w:val="00B52356"/>
    <w:rsid w:val="00B93223"/>
    <w:rsid w:val="00B9477B"/>
    <w:rsid w:val="00BA2878"/>
    <w:rsid w:val="00BB33BF"/>
    <w:rsid w:val="00BE1190"/>
    <w:rsid w:val="00BE79EF"/>
    <w:rsid w:val="00BF0976"/>
    <w:rsid w:val="00BF6CAD"/>
    <w:rsid w:val="00C050A4"/>
    <w:rsid w:val="00C163B6"/>
    <w:rsid w:val="00C226DC"/>
    <w:rsid w:val="00C235A5"/>
    <w:rsid w:val="00C40A72"/>
    <w:rsid w:val="00C47D8A"/>
    <w:rsid w:val="00C50A75"/>
    <w:rsid w:val="00C54B34"/>
    <w:rsid w:val="00C54D55"/>
    <w:rsid w:val="00C56CEA"/>
    <w:rsid w:val="00C61673"/>
    <w:rsid w:val="00C636AC"/>
    <w:rsid w:val="00C802CF"/>
    <w:rsid w:val="00C956E6"/>
    <w:rsid w:val="00CB1091"/>
    <w:rsid w:val="00CC3793"/>
    <w:rsid w:val="00CD293D"/>
    <w:rsid w:val="00CD432A"/>
    <w:rsid w:val="00CF08F8"/>
    <w:rsid w:val="00CF4F86"/>
    <w:rsid w:val="00D050A8"/>
    <w:rsid w:val="00D22387"/>
    <w:rsid w:val="00D33D2F"/>
    <w:rsid w:val="00D34CD1"/>
    <w:rsid w:val="00D4076E"/>
    <w:rsid w:val="00D50357"/>
    <w:rsid w:val="00D512FD"/>
    <w:rsid w:val="00D546D7"/>
    <w:rsid w:val="00D54E96"/>
    <w:rsid w:val="00D561F0"/>
    <w:rsid w:val="00D6787A"/>
    <w:rsid w:val="00D81CC8"/>
    <w:rsid w:val="00D84E3A"/>
    <w:rsid w:val="00D94F75"/>
    <w:rsid w:val="00D95C4F"/>
    <w:rsid w:val="00D966B5"/>
    <w:rsid w:val="00D97798"/>
    <w:rsid w:val="00DA2708"/>
    <w:rsid w:val="00DA6C27"/>
    <w:rsid w:val="00DC498A"/>
    <w:rsid w:val="00DC591D"/>
    <w:rsid w:val="00DD3F4C"/>
    <w:rsid w:val="00DD5663"/>
    <w:rsid w:val="00DD5863"/>
    <w:rsid w:val="00DE56B2"/>
    <w:rsid w:val="00DF2C09"/>
    <w:rsid w:val="00E10F59"/>
    <w:rsid w:val="00E13F35"/>
    <w:rsid w:val="00E23372"/>
    <w:rsid w:val="00E32799"/>
    <w:rsid w:val="00E42126"/>
    <w:rsid w:val="00E44DDE"/>
    <w:rsid w:val="00E45406"/>
    <w:rsid w:val="00E45AD6"/>
    <w:rsid w:val="00E542B4"/>
    <w:rsid w:val="00E60691"/>
    <w:rsid w:val="00E76427"/>
    <w:rsid w:val="00E76C3E"/>
    <w:rsid w:val="00E83853"/>
    <w:rsid w:val="00E87F8B"/>
    <w:rsid w:val="00E907AB"/>
    <w:rsid w:val="00EA0703"/>
    <w:rsid w:val="00EA2603"/>
    <w:rsid w:val="00EA475E"/>
    <w:rsid w:val="00ED0636"/>
    <w:rsid w:val="00ED6F2B"/>
    <w:rsid w:val="00ED7E25"/>
    <w:rsid w:val="00EE5C1E"/>
    <w:rsid w:val="00F0557C"/>
    <w:rsid w:val="00F06C23"/>
    <w:rsid w:val="00F10774"/>
    <w:rsid w:val="00F13CE2"/>
    <w:rsid w:val="00F15683"/>
    <w:rsid w:val="00F168C5"/>
    <w:rsid w:val="00F21F28"/>
    <w:rsid w:val="00F24E52"/>
    <w:rsid w:val="00F60B95"/>
    <w:rsid w:val="00F844D7"/>
    <w:rsid w:val="00F84E24"/>
    <w:rsid w:val="00F929AC"/>
    <w:rsid w:val="00F963FC"/>
    <w:rsid w:val="00FA060F"/>
    <w:rsid w:val="00FB36E3"/>
    <w:rsid w:val="00FC5B39"/>
    <w:rsid w:val="00FC672A"/>
    <w:rsid w:val="00FC77B4"/>
    <w:rsid w:val="00FC7F30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5AF94B8"/>
  <w15:chartTrackingRefBased/>
  <w15:docId w15:val="{04672918-299E-49B3-BC21-55FF8694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37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0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rsid w:val="00782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rsid w:val="00782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82586"/>
  </w:style>
  <w:style w:type="paragraph" w:customStyle="1" w:styleId="Standardvor6Pte">
    <w:name w:val="Standard vor 6 Pte"/>
    <w:aliases w:val="18 pte"/>
    <w:basedOn w:val="Standard"/>
    <w:next w:val="Standard18pte"/>
    <w:rsid w:val="00782586"/>
    <w:pPr>
      <w:spacing w:before="120" w:line="360" w:lineRule="exact"/>
    </w:pPr>
  </w:style>
  <w:style w:type="paragraph" w:customStyle="1" w:styleId="Standard18pte">
    <w:name w:val="Standard 18 pte"/>
    <w:basedOn w:val="Standard"/>
    <w:rsid w:val="00782586"/>
    <w:pPr>
      <w:spacing w:line="360" w:lineRule="auto"/>
    </w:pPr>
  </w:style>
  <w:style w:type="table" w:customStyle="1" w:styleId="Tabellengitternetz">
    <w:name w:val="Tabellengitternetz"/>
    <w:basedOn w:val="NormaleTabelle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DD3F4C"/>
    <w:pPr>
      <w:numPr>
        <w:numId w:val="5"/>
      </w:numPr>
    </w:pPr>
  </w:style>
  <w:style w:type="character" w:styleId="Platzhaltertext">
    <w:name w:val="Placeholder Text"/>
    <w:uiPriority w:val="99"/>
    <w:semiHidden/>
    <w:rsid w:val="002F23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3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23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540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6610E4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07EDD"/>
    <w:rPr>
      <w:rFonts w:ascii="Courier New" w:hAnsi="Courier New"/>
      <w:sz w:val="20"/>
      <w:szCs w:val="20"/>
    </w:rPr>
  </w:style>
  <w:style w:type="character" w:customStyle="1" w:styleId="FunotentextZchn">
    <w:name w:val="Fußnotentext Zchn"/>
    <w:link w:val="Funotentext"/>
    <w:semiHidden/>
    <w:rsid w:val="00107EDD"/>
    <w:rPr>
      <w:rFonts w:ascii="Courier New" w:hAnsi="Courier New"/>
    </w:rPr>
  </w:style>
  <w:style w:type="paragraph" w:customStyle="1" w:styleId="10ptMindestens18pt">
    <w:name w:val="10 pt  Mindestens 18 pt"/>
    <w:basedOn w:val="Standard"/>
    <w:rsid w:val="00656E50"/>
    <w:pPr>
      <w:spacing w:before="60"/>
    </w:pPr>
    <w:rPr>
      <w:sz w:val="20"/>
      <w:szCs w:val="20"/>
    </w:rPr>
  </w:style>
  <w:style w:type="paragraph" w:customStyle="1" w:styleId="10ptMindestens18ptRechts">
    <w:name w:val="10 pt:  Mindestens 18 pt + Rechts"/>
    <w:basedOn w:val="10ptMindestens18pt"/>
    <w:rsid w:val="00656E50"/>
    <w:pPr>
      <w:ind w:left="-70"/>
      <w:jc w:val="right"/>
    </w:pPr>
  </w:style>
  <w:style w:type="character" w:styleId="Funotenzeichen">
    <w:name w:val="footnote reference"/>
    <w:uiPriority w:val="99"/>
    <w:semiHidden/>
    <w:unhideWhenUsed/>
    <w:rsid w:val="00AF6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Zaehringer\AppData\Roaming\Microsoft\Templates\normal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B433C-98BC-47EB-820C-3DD7F29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268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EducationPartner GmbH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F.-J. Zaehringer</dc:creator>
  <cp:keywords/>
  <cp:lastModifiedBy>Nagel, Christiane (SM STU)</cp:lastModifiedBy>
  <cp:revision>7</cp:revision>
  <cp:lastPrinted>2010-12-28T15:19:00Z</cp:lastPrinted>
  <dcterms:created xsi:type="dcterms:W3CDTF">2020-11-09T14:53:00Z</dcterms:created>
  <dcterms:modified xsi:type="dcterms:W3CDTF">2021-04-27T11:58:00Z</dcterms:modified>
</cp:coreProperties>
</file>