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T_KOPF_STD_ENTWURF" w:displacedByCustomXml="next"/>
    <w:sdt>
      <w:sdtPr>
        <w:rPr>
          <w:rFonts w:cs="Arial"/>
          <w:b/>
          <w:vanish/>
          <w:sz w:val="32"/>
          <w:szCs w:val="32"/>
        </w:rPr>
        <w:id w:val="1969615553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b w:val="0"/>
          <w:vanish w:val="0"/>
          <w:sz w:val="22"/>
          <w:szCs w:val="22"/>
        </w:rPr>
      </w:sdtEndPr>
      <w:sdtContent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9088"/>
            <w:gridCol w:w="20"/>
          </w:tblGrid>
          <w:tr w:rsidR="00C0723E" w14:paraId="2624B6CF" w14:textId="77777777" w:rsidTr="00B40331">
            <w:trPr>
              <w:cantSplit/>
              <w:trHeight w:hRule="exact" w:val="1304"/>
              <w:jc w:val="center"/>
              <w:hidden/>
            </w:trPr>
            <w:tc>
              <w:tcPr>
                <w:tcW w:w="11" w:type="pct"/>
              </w:tcPr>
              <w:p w14:paraId="1EFEF1B6" w14:textId="77777777" w:rsidR="00C0723E" w:rsidRPr="0046257D" w:rsidRDefault="00C0723E" w:rsidP="0073521D">
                <w:pPr>
                  <w:spacing w:line="480" w:lineRule="auto"/>
                  <w:rPr>
                    <w:rFonts w:cs="Arial"/>
                    <w:b/>
                    <w:vanish/>
                    <w:sz w:val="32"/>
                    <w:szCs w:val="32"/>
                  </w:rPr>
                </w:pPr>
              </w:p>
            </w:tc>
            <w:tc>
              <w:tcPr>
                <w:tcW w:w="4978" w:type="pct"/>
              </w:tcPr>
              <w:p w14:paraId="358B9AC0" w14:textId="627690D8" w:rsidR="00C0723E" w:rsidRDefault="00D30A0A" w:rsidP="00B40331">
                <w:pPr>
                  <w:pStyle w:val="Grafik"/>
                  <w:rPr>
                    <w:sz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 wp14:anchorId="588A9495" wp14:editId="6FCB39D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19300" cy="828675"/>
                      <wp:effectExtent l="0" t="0" r="0" b="9525"/>
                      <wp:wrapSquare wrapText="bothSides"/>
                      <wp:docPr id="6" name="Bild 6" descr="BW55_GR_sw_wei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BW55_GR_sw_weis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1" w:type="pct"/>
              </w:tcPr>
              <w:p w14:paraId="47BC841A" w14:textId="77777777" w:rsidR="00C0723E" w:rsidRPr="0046257D" w:rsidRDefault="00C0723E" w:rsidP="00C0723E">
                <w:pPr>
                  <w:tabs>
                    <w:tab w:val="right" w:pos="1418"/>
                  </w:tabs>
                  <w:rPr>
                    <w:rFonts w:cs="Arial"/>
                    <w:sz w:val="16"/>
                  </w:rPr>
                </w:pPr>
              </w:p>
            </w:tc>
          </w:tr>
          <w:tr w:rsidR="00C0723E" w14:paraId="5066A70D" w14:textId="77777777" w:rsidTr="00B40331">
            <w:trPr>
              <w:gridAfter w:val="1"/>
              <w:wAfter w:w="11" w:type="pct"/>
              <w:cantSplit/>
              <w:trHeight w:hRule="exact" w:val="567"/>
              <w:jc w:val="center"/>
            </w:trPr>
            <w:tc>
              <w:tcPr>
                <w:tcW w:w="4989" w:type="pct"/>
                <w:gridSpan w:val="2"/>
                <w:tcBorders>
                  <w:bottom w:val="nil"/>
                </w:tcBorders>
                <w:vAlign w:val="center"/>
              </w:tcPr>
              <w:p w14:paraId="6985E31C" w14:textId="77777777" w:rsidR="00C0723E" w:rsidRDefault="00C0723E" w:rsidP="001D4D09">
                <w:pPr>
                  <w:pStyle w:val="Kopfzeile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MINISTERIUM FÜR SOZIALES UND INTEGRATION</w:t>
                </w:r>
                <w:r>
                  <w:rPr>
                    <w:sz w:val="18"/>
                  </w:rPr>
                  <w:br/>
                </w:r>
                <w:bookmarkStart w:id="1" w:name="VAR_KOPF_UNTERTITEL"/>
                <w:bookmarkEnd w:id="1"/>
              </w:p>
            </w:tc>
          </w:tr>
          <w:bookmarkEnd w:id="0"/>
        </w:tbl>
        <w:p w14:paraId="0D237D8F" w14:textId="77777777" w:rsidR="004E4D70" w:rsidRPr="004E4D70" w:rsidRDefault="004E4D70" w:rsidP="009963EA">
          <w:pPr>
            <w:pStyle w:val="Textkrper"/>
            <w:spacing w:line="276" w:lineRule="auto"/>
            <w:jc w:val="center"/>
            <w:rPr>
              <w:b/>
              <w:sz w:val="36"/>
              <w:szCs w:val="36"/>
            </w:rPr>
          </w:pPr>
        </w:p>
        <w:p w14:paraId="259496A4" w14:textId="77777777" w:rsidR="00615EAF" w:rsidRPr="004E4D70" w:rsidRDefault="004E4D70" w:rsidP="009963EA">
          <w:pPr>
            <w:pStyle w:val="Textkrper"/>
            <w:spacing w:line="276" w:lineRule="auto"/>
            <w:jc w:val="center"/>
            <w:rPr>
              <w:b/>
              <w:sz w:val="36"/>
              <w:szCs w:val="36"/>
            </w:rPr>
          </w:pPr>
          <w:r w:rsidRPr="004E4D70">
            <w:rPr>
              <w:b/>
              <w:sz w:val="36"/>
              <w:szCs w:val="36"/>
            </w:rPr>
            <w:t>Antragsformular</w:t>
          </w:r>
        </w:p>
        <w:p w14:paraId="2E794D41" w14:textId="45D5C616" w:rsidR="00D36535" w:rsidRPr="00B93C82" w:rsidRDefault="004E4D70" w:rsidP="00D36535">
          <w:pPr>
            <w:pStyle w:val="Textkrper"/>
            <w:spacing w:line="276" w:lineRule="auto"/>
            <w:jc w:val="center"/>
            <w:rPr>
              <w:b/>
              <w:sz w:val="16"/>
              <w:szCs w:val="16"/>
            </w:rPr>
          </w:pPr>
          <w:r w:rsidRPr="004E4D70">
            <w:rPr>
              <w:b/>
              <w:sz w:val="36"/>
              <w:szCs w:val="36"/>
            </w:rPr>
            <w:t>Bildungsreferenten-Programm</w:t>
          </w:r>
          <w:r w:rsidR="00D36535" w:rsidRPr="00D36535">
            <w:rPr>
              <w:b/>
              <w:sz w:val="16"/>
              <w:szCs w:val="16"/>
            </w:rPr>
            <w:t xml:space="preserve"> </w:t>
          </w:r>
        </w:p>
        <w:p w14:paraId="7E9573AD" w14:textId="77777777" w:rsidR="00D36535" w:rsidRDefault="00D36535" w:rsidP="00D36535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  <w:r w:rsidRPr="002C0AA7">
            <w:rPr>
              <w:b/>
              <w:sz w:val="28"/>
              <w:szCs w:val="28"/>
            </w:rPr>
            <w:t>für</w:t>
          </w:r>
        </w:p>
        <w:p w14:paraId="4683B579" w14:textId="03FAA324" w:rsidR="00D36535" w:rsidRDefault="00D36535" w:rsidP="00D36535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Landesweit tätige Jugendverbände nach Ziff. 3.1</w:t>
          </w:r>
          <w:r w:rsidRPr="002C0AA7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BiRef</w:t>
          </w:r>
        </w:p>
        <w:p w14:paraId="5063D430" w14:textId="77777777" w:rsidR="004E4D70" w:rsidRDefault="004E4D70" w:rsidP="009963EA">
          <w:pPr>
            <w:pStyle w:val="Textkrper"/>
            <w:spacing w:line="276" w:lineRule="auto"/>
            <w:jc w:val="center"/>
            <w:rPr>
              <w:b/>
              <w:sz w:val="36"/>
              <w:szCs w:val="36"/>
            </w:rPr>
          </w:pPr>
        </w:p>
        <w:p w14:paraId="20D021A3" w14:textId="77777777" w:rsidR="00B35BE6" w:rsidRDefault="00B35BE6" w:rsidP="009963EA">
          <w:pPr>
            <w:pStyle w:val="Textkrper"/>
            <w:spacing w:line="276" w:lineRule="auto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4853"/>
            <w:gridCol w:w="4275"/>
          </w:tblGrid>
          <w:tr w:rsidR="00B35BE6" w14:paraId="41E5BC6D" w14:textId="77777777" w:rsidTr="000D50EA">
            <w:trPr>
              <w:trHeight w:val="343"/>
            </w:trPr>
            <w:tc>
              <w:tcPr>
                <w:tcW w:w="492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1D0D8423" w14:textId="77777777" w:rsidR="00D36535" w:rsidRDefault="00D36535" w:rsidP="00D36535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Landesjugendring Baden-Württemberg e.V.</w:t>
                </w:r>
              </w:p>
              <w:p w14:paraId="1F0904EA" w14:textId="77777777" w:rsidR="00D36535" w:rsidRDefault="00D36535" w:rsidP="00D36535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 w:rsidRPr="00D36535">
                  <w:rPr>
                    <w:sz w:val="22"/>
                    <w:szCs w:val="22"/>
                  </w:rPr>
                  <w:t xml:space="preserve">Im </w:t>
                </w:r>
                <w:r>
                  <w:rPr>
                    <w:sz w:val="22"/>
                    <w:szCs w:val="22"/>
                  </w:rPr>
                  <w:t>Haus der Jugendarbeit Stuttgart</w:t>
                </w:r>
              </w:p>
              <w:p w14:paraId="774E70D5" w14:textId="77777777" w:rsidR="00D36535" w:rsidRDefault="00D36535" w:rsidP="00D36535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Siemensstr. 11</w:t>
                </w:r>
              </w:p>
              <w:p w14:paraId="2CAA35CF" w14:textId="18FE8559" w:rsidR="00B35BE6" w:rsidRDefault="00D36535" w:rsidP="00D36535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 w:rsidRPr="00D36535">
                  <w:rPr>
                    <w:sz w:val="22"/>
                    <w:szCs w:val="22"/>
                  </w:rPr>
                  <w:t>70469 Stuttgart</w:t>
                </w:r>
              </w:p>
            </w:tc>
            <w:tc>
              <w:tcPr>
                <w:tcW w:w="4340" w:type="dxa"/>
                <w:tcBorders>
                  <w:top w:val="nil"/>
                  <w:left w:val="nil"/>
                  <w:bottom w:val="single" w:sz="2" w:space="0" w:color="AEC5E0"/>
                  <w:right w:val="nil"/>
                </w:tcBorders>
                <w:vAlign w:val="bottom"/>
              </w:tcPr>
              <w:p w14:paraId="18DF1999" w14:textId="77777777" w:rsidR="00B35BE6" w:rsidRPr="00B35BE6" w:rsidRDefault="00B35BE6" w:rsidP="00FA4FDD">
                <w:pPr>
                  <w:pStyle w:val="Textkrper"/>
                  <w:spacing w:line="276" w:lineRule="auto"/>
                  <w:rPr>
                    <w:sz w:val="16"/>
                    <w:szCs w:val="16"/>
                  </w:rPr>
                </w:pPr>
                <w:r w:rsidRPr="00B35BE6">
                  <w:rPr>
                    <w:sz w:val="16"/>
                    <w:szCs w:val="16"/>
                  </w:rPr>
                  <w:t xml:space="preserve">vom </w:t>
                </w:r>
                <w:r w:rsidR="00FA4FDD">
                  <w:rPr>
                    <w:sz w:val="16"/>
                    <w:szCs w:val="16"/>
                  </w:rPr>
                  <w:t>Empfänger</w:t>
                </w:r>
                <w:r w:rsidRPr="00B35BE6">
                  <w:rPr>
                    <w:sz w:val="16"/>
                    <w:szCs w:val="16"/>
                  </w:rPr>
                  <w:t xml:space="preserve"> auszufüllen:</w:t>
                </w:r>
              </w:p>
            </w:tc>
          </w:tr>
          <w:tr w:rsidR="00B35BE6" w14:paraId="70992320" w14:textId="77777777" w:rsidTr="000D50EA">
            <w:trPr>
              <w:trHeight w:val="343"/>
            </w:trPr>
            <w:tc>
              <w:tcPr>
                <w:tcW w:w="4928" w:type="dxa"/>
                <w:vMerge/>
                <w:tcBorders>
                  <w:left w:val="nil"/>
                  <w:right w:val="single" w:sz="2" w:space="0" w:color="AEC5E0"/>
                </w:tcBorders>
              </w:tcPr>
              <w:p w14:paraId="257A8421" w14:textId="77777777" w:rsidR="00B35BE6" w:rsidRPr="004E4D70" w:rsidRDefault="00B35BE6" w:rsidP="00B35BE6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340" w:type="dxa"/>
                <w:tcBorders>
                  <w:top w:val="single" w:sz="2" w:space="0" w:color="AEC5E0"/>
                  <w:left w:val="single" w:sz="2" w:space="0" w:color="AEC5E0"/>
                  <w:bottom w:val="single" w:sz="2" w:space="0" w:color="AEC5E0"/>
                  <w:right w:val="single" w:sz="2" w:space="0" w:color="AEC5E0"/>
                </w:tcBorders>
              </w:tcPr>
              <w:p w14:paraId="682BBA5B" w14:textId="77777777" w:rsidR="00A264B4" w:rsidRDefault="00B35BE6" w:rsidP="00A016A0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Antragseingang:</w:t>
                </w:r>
                <w:r w:rsidR="00040A5D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 w:rsidR="00B35BE6" w14:paraId="26DCCCD7" w14:textId="77777777" w:rsidTr="000D50EA">
            <w:trPr>
              <w:trHeight w:val="344"/>
            </w:trPr>
            <w:tc>
              <w:tcPr>
                <w:tcW w:w="4928" w:type="dxa"/>
                <w:vMerge/>
                <w:tcBorders>
                  <w:left w:val="nil"/>
                  <w:bottom w:val="nil"/>
                  <w:right w:val="single" w:sz="2" w:space="0" w:color="AEC5E0"/>
                </w:tcBorders>
              </w:tcPr>
              <w:p w14:paraId="3DE57C4F" w14:textId="77777777" w:rsidR="00B35BE6" w:rsidRDefault="00B35BE6" w:rsidP="009963EA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340" w:type="dxa"/>
                <w:tcBorders>
                  <w:top w:val="single" w:sz="2" w:space="0" w:color="AEC5E0"/>
                  <w:left w:val="single" w:sz="2" w:space="0" w:color="AEC5E0"/>
                  <w:bottom w:val="single" w:sz="2" w:space="0" w:color="AEC5E0"/>
                  <w:right w:val="single" w:sz="2" w:space="0" w:color="AEC5E0"/>
                </w:tcBorders>
              </w:tcPr>
              <w:p w14:paraId="27DEBBF1" w14:textId="77777777" w:rsidR="00B35BE6" w:rsidRDefault="00B35BE6" w:rsidP="00A016A0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Aktenzeichen</w:t>
                </w:r>
                <w:r w:rsidR="000D50EA">
                  <w:rPr>
                    <w:sz w:val="22"/>
                    <w:szCs w:val="22"/>
                  </w:rPr>
                  <w:t>:</w:t>
                </w:r>
                <w:r w:rsidR="00040A5D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  <w:p w14:paraId="7FAB2819" w14:textId="77777777" w:rsidR="009963EA" w:rsidRDefault="009963EA" w:rsidP="009963EA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642E38AC" w14:textId="77777777" w:rsidR="009963EA" w:rsidRDefault="009963EA" w:rsidP="009963EA">
          <w:pPr>
            <w:pStyle w:val="Textkrper"/>
            <w:spacing w:line="276" w:lineRule="auto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2210"/>
            <w:gridCol w:w="3302"/>
            <w:gridCol w:w="3616"/>
          </w:tblGrid>
          <w:tr w:rsidR="00DF27B8" w14:paraId="1CCF907D" w14:textId="77777777" w:rsidTr="00B35BE6">
            <w:trPr>
              <w:trHeight w:val="340"/>
            </w:trPr>
            <w:tc>
              <w:tcPr>
                <w:tcW w:w="56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5C410669" w14:textId="77777777" w:rsidR="00DF27B8" w:rsidRPr="009963EA" w:rsidRDefault="00DF27B8" w:rsidP="009963EA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7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  <w:vAlign w:val="center"/>
              </w:tcPr>
              <w:p w14:paraId="459FC183" w14:textId="77777777" w:rsidR="00DF27B8" w:rsidRPr="009963EA" w:rsidRDefault="00DF27B8" w:rsidP="0013329F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Datum</w:t>
                </w:r>
                <w:r w:rsidR="000D50EA">
                  <w:rPr>
                    <w:sz w:val="22"/>
                    <w:szCs w:val="22"/>
                  </w:rPr>
                  <w:t>:</w:t>
                </w:r>
                <w:r w:rsidR="0013329F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446278990"/>
                    <w:placeholder>
                      <w:docPart w:val="2C6D1A2CB8DC46FF971818F58048549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3329F" w:rsidRPr="00D32233">
                      <w:rPr>
                        <w:rStyle w:val="Platzhaltertext"/>
                        <w:sz w:val="22"/>
                        <w:szCs w:val="22"/>
                      </w:rPr>
                      <w:t>Datum eingeben</w:t>
                    </w:r>
                  </w:sdtContent>
                </w:sdt>
              </w:p>
            </w:tc>
          </w:tr>
          <w:tr w:rsidR="009963EA" w14:paraId="024AD58B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61E6D357" w14:textId="77777777" w:rsidR="009963EA" w:rsidRDefault="009963EA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Antragsteller</w:t>
                </w:r>
              </w:p>
              <w:p w14:paraId="6F4698D4" w14:textId="77777777" w:rsidR="009963EA" w:rsidRPr="009963EA" w:rsidRDefault="00022FB2" w:rsidP="00022FB2">
                <w:pPr>
                  <w:pStyle w:val="Textkrper"/>
                  <w:spacing w:line="276" w:lineRule="auto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(vollständige</w:t>
                </w:r>
                <w:r w:rsidR="009963EA">
                  <w:rPr>
                    <w:sz w:val="14"/>
                    <w:szCs w:val="14"/>
                  </w:rPr>
                  <w:t xml:space="preserve"> </w:t>
                </w:r>
                <w:r w:rsidR="009963EA" w:rsidRPr="009963EA">
                  <w:rPr>
                    <w:sz w:val="14"/>
                    <w:szCs w:val="14"/>
                  </w:rPr>
                  <w:t>Anschrift)</w:t>
                </w:r>
              </w:p>
            </w:tc>
            <w:sdt>
              <w:sdtPr>
                <w:rPr>
                  <w:sz w:val="22"/>
                  <w:szCs w:val="22"/>
                </w:rPr>
                <w:id w:val="-2126993182"/>
                <w:placeholder>
                  <w:docPart w:val="2F4835492A0545009B5870925392E937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0261F042" w14:textId="77777777" w:rsidR="000D50EA" w:rsidRPr="0013329F" w:rsidRDefault="0013329F" w:rsidP="00497130">
                    <w:pPr>
                      <w:pStyle w:val="Textkrper"/>
                      <w:spacing w:line="276" w:lineRule="auto"/>
                      <w:rPr>
                        <w:color w:val="808080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 xml:space="preserve">Klicken Sie hier, um </w:t>
                    </w:r>
                    <w:r w:rsidR="00497130">
                      <w:rPr>
                        <w:rStyle w:val="Platzhaltertext"/>
                        <w:sz w:val="22"/>
                        <w:szCs w:val="22"/>
                      </w:rPr>
                      <w:t xml:space="preserve">den antragstellenden Träger und dessen </w:t>
                    </w: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 xml:space="preserve">vollständige Anschrift einzugeben. </w:t>
                    </w:r>
                  </w:p>
                </w:tc>
              </w:sdtContent>
            </w:sdt>
          </w:tr>
          <w:tr w:rsidR="00DF27B8" w14:paraId="118EF14C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0BEEE681" w14:textId="77777777" w:rsidR="00DF27B8" w:rsidRDefault="00DF27B8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Ansprechpartner </w:t>
                </w:r>
              </w:p>
            </w:tc>
            <w:sdt>
              <w:sdtPr>
                <w:rPr>
                  <w:sz w:val="22"/>
                  <w:szCs w:val="22"/>
                </w:rPr>
                <w:id w:val="-1345771773"/>
                <w:placeholder>
                  <w:docPart w:val="1DEE9500886E46C8A8D14A4B39BC1846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670DA565" w14:textId="77777777" w:rsidR="00DF27B8" w:rsidRPr="009963EA" w:rsidRDefault="0013329F" w:rsidP="000D50EA">
                    <w:pPr>
                      <w:pStyle w:val="Textkrper"/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DF27B8" w14:paraId="28CB42F9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33CBBD90" w14:textId="77777777" w:rsidR="00DF27B8" w:rsidRDefault="00DF27B8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Telefonnummer</w:t>
                </w:r>
              </w:p>
            </w:tc>
            <w:sdt>
              <w:sdtPr>
                <w:rPr>
                  <w:sz w:val="22"/>
                  <w:szCs w:val="22"/>
                </w:rPr>
                <w:id w:val="271907259"/>
                <w:placeholder>
                  <w:docPart w:val="F8804DD573F6491BBB498A74D4EEB67E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2A3405B2" w14:textId="77777777" w:rsidR="00DF27B8" w:rsidRPr="009963EA" w:rsidRDefault="0013329F" w:rsidP="000D50EA">
                    <w:pPr>
                      <w:pStyle w:val="Textkrper"/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DF27B8" w14:paraId="2227E190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18D524F9" w14:textId="77777777" w:rsidR="00DF27B8" w:rsidRDefault="00DF27B8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E-Mailadresse</w:t>
                </w:r>
              </w:p>
            </w:tc>
            <w:sdt>
              <w:sdtPr>
                <w:rPr>
                  <w:sz w:val="22"/>
                  <w:szCs w:val="22"/>
                </w:rPr>
                <w:id w:val="-287906372"/>
                <w:placeholder>
                  <w:docPart w:val="7FF570B9231B474696134B9C2064D48B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43F8281E" w14:textId="77777777" w:rsidR="00DF27B8" w:rsidRPr="009963EA" w:rsidRDefault="0013329F" w:rsidP="000D50EA">
                    <w:pPr>
                      <w:pStyle w:val="Textkrper"/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14:paraId="6F0522E8" w14:textId="77777777" w:rsidR="00040A5D" w:rsidRDefault="00040A5D" w:rsidP="009963EA">
          <w:pPr>
            <w:pStyle w:val="Textkrper"/>
            <w:spacing w:line="276" w:lineRule="auto"/>
            <w:rPr>
              <w:b/>
              <w:sz w:val="22"/>
              <w:szCs w:val="22"/>
            </w:rPr>
          </w:pPr>
        </w:p>
        <w:p w14:paraId="33191711" w14:textId="77777777" w:rsidR="00040A5D" w:rsidRDefault="00040A5D" w:rsidP="009963EA">
          <w:pPr>
            <w:pStyle w:val="Textkrper"/>
            <w:spacing w:line="276" w:lineRule="auto"/>
            <w:rPr>
              <w:b/>
              <w:sz w:val="22"/>
              <w:szCs w:val="22"/>
            </w:rPr>
          </w:pPr>
        </w:p>
        <w:p w14:paraId="6496B985" w14:textId="77777777" w:rsidR="00BC53E1" w:rsidRDefault="00040A5D" w:rsidP="00040A5D">
          <w:pPr>
            <w:pStyle w:val="Textkrper"/>
            <w:spacing w:line="276" w:lineRule="auto"/>
            <w:rPr>
              <w:b/>
              <w:sz w:val="22"/>
              <w:szCs w:val="22"/>
            </w:rPr>
          </w:pPr>
          <w:r w:rsidRPr="00040A5D">
            <w:rPr>
              <w:b/>
              <w:sz w:val="22"/>
              <w:szCs w:val="22"/>
            </w:rPr>
            <w:t>Antrag auf Förderung von Bildungsreferentinnen und Bildungsreferenten im Bereich der verbandlichen und offenen Kinder- und Jugendarbeit und der Jugendsozialarbeit im Geschäftsbereich des Ministeriums für Soziales und Integration Baden-Württemberg</w:t>
          </w:r>
          <w:r w:rsidR="00844463">
            <w:rPr>
              <w:b/>
              <w:sz w:val="22"/>
              <w:szCs w:val="22"/>
            </w:rPr>
            <w:t xml:space="preserve"> gemäß der Verwaltungsvorschrift Bildungsreferentenprogramm – VwV BiRef</w:t>
          </w:r>
        </w:p>
        <w:p w14:paraId="05581510" w14:textId="77777777" w:rsidR="00040A5D" w:rsidRPr="00844463" w:rsidRDefault="00040A5D" w:rsidP="00040A5D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1066CC68" w14:textId="59C8897B" w:rsidR="00844463" w:rsidRDefault="00844463" w:rsidP="00D36535">
          <w:pPr>
            <w:pStyle w:val="Textkrper"/>
            <w:spacing w:after="120" w:line="276" w:lineRule="auto"/>
            <w:rPr>
              <w:sz w:val="22"/>
              <w:szCs w:val="22"/>
              <w:u w:val="single"/>
            </w:rPr>
          </w:pPr>
          <w:r w:rsidRPr="00844463">
            <w:rPr>
              <w:sz w:val="22"/>
              <w:szCs w:val="22"/>
              <w:u w:val="single"/>
            </w:rPr>
            <w:t>Angaben zum Zuwendungsempfänger</w:t>
          </w:r>
        </w:p>
        <w:p w14:paraId="52BC5E10" w14:textId="77777777" w:rsidR="00555F8A" w:rsidRDefault="00555F8A" w:rsidP="00555F8A">
          <w:pPr>
            <w:pStyle w:val="Textkrper"/>
            <w:spacing w:line="276" w:lineRule="auto"/>
            <w:rPr>
              <w:sz w:val="22"/>
              <w:szCs w:val="22"/>
            </w:rPr>
          </w:pPr>
          <w:r w:rsidRPr="00555F8A">
            <w:rPr>
              <w:sz w:val="22"/>
              <w:szCs w:val="22"/>
            </w:rPr>
            <w:t xml:space="preserve">Wir sind </w:t>
          </w:r>
          <w:r w:rsidRPr="00D36535">
            <w:rPr>
              <w:sz w:val="22"/>
              <w:szCs w:val="22"/>
            </w:rPr>
            <w:t xml:space="preserve">ein nach § 75 SGB VIII vom Landesjugendamt oder einer der obersten Landesjugendbehörden </w:t>
          </w:r>
          <w:r w:rsidR="003778DC" w:rsidRPr="00D36535">
            <w:rPr>
              <w:sz w:val="22"/>
              <w:szCs w:val="22"/>
            </w:rPr>
            <w:t xml:space="preserve">oder kraft Gesetzes nach § 75 Abs. 3 SGB VIII </w:t>
          </w:r>
          <w:r w:rsidRPr="00D36535">
            <w:rPr>
              <w:sz w:val="22"/>
              <w:szCs w:val="22"/>
            </w:rPr>
            <w:t>anerkannte</w:t>
          </w:r>
          <w:r w:rsidR="002A650C" w:rsidRPr="00D36535">
            <w:rPr>
              <w:sz w:val="22"/>
              <w:szCs w:val="22"/>
            </w:rPr>
            <w:t>r</w:t>
          </w:r>
          <w:r w:rsidRPr="00D36535">
            <w:rPr>
              <w:sz w:val="22"/>
              <w:szCs w:val="22"/>
            </w:rPr>
            <w:t xml:space="preserve"> Träger der freien Kinder- und Jugendhilfe</w:t>
          </w:r>
          <w:r w:rsidR="00753F8F" w:rsidRPr="00D36535">
            <w:rPr>
              <w:sz w:val="22"/>
              <w:szCs w:val="22"/>
            </w:rPr>
            <w:t xml:space="preserve"> mit Sitz in Baden-Württemberg</w:t>
          </w:r>
          <w:r w:rsidRPr="00D36535">
            <w:rPr>
              <w:sz w:val="22"/>
              <w:szCs w:val="22"/>
            </w:rPr>
            <w:t>, welche</w:t>
          </w:r>
          <w:r w:rsidR="002A650C" w:rsidRPr="00D36535">
            <w:rPr>
              <w:sz w:val="22"/>
              <w:szCs w:val="22"/>
            </w:rPr>
            <w:t>r</w:t>
          </w:r>
          <w:r w:rsidRPr="00D36535">
            <w:rPr>
              <w:sz w:val="22"/>
              <w:szCs w:val="22"/>
            </w:rPr>
            <w:t xml:space="preserve"> zudem als freie</w:t>
          </w:r>
          <w:r w:rsidR="002A650C" w:rsidRPr="00D36535">
            <w:rPr>
              <w:sz w:val="22"/>
              <w:szCs w:val="22"/>
            </w:rPr>
            <w:t>r</w:t>
          </w:r>
          <w:r w:rsidRPr="00D36535">
            <w:rPr>
              <w:sz w:val="22"/>
              <w:szCs w:val="22"/>
            </w:rPr>
            <w:t xml:space="preserve"> Träger der außerschulischen Jugendbildung nach § 4 des Jugendbildungsgesetzes vom Landesjugendamt oder der obersten Landesjugendbehörde </w:t>
          </w:r>
          <w:r w:rsidR="003778DC" w:rsidRPr="00D36535">
            <w:rPr>
              <w:sz w:val="22"/>
              <w:szCs w:val="22"/>
            </w:rPr>
            <w:t xml:space="preserve">oder kraft Gesetzes nach § 17 Abs. 2 Jugendbildungsgesetz </w:t>
          </w:r>
          <w:r w:rsidRPr="00D36535">
            <w:rPr>
              <w:sz w:val="22"/>
              <w:szCs w:val="22"/>
            </w:rPr>
            <w:t xml:space="preserve">anerkannt </w:t>
          </w:r>
          <w:r w:rsidR="002A650C" w:rsidRPr="00D36535">
            <w:rPr>
              <w:sz w:val="22"/>
              <w:szCs w:val="22"/>
            </w:rPr>
            <w:t>ist</w:t>
          </w:r>
          <w:r w:rsidRPr="00D36535">
            <w:t xml:space="preserve"> (</w:t>
          </w:r>
          <w:r w:rsidR="002A650C" w:rsidRPr="00D36535">
            <w:rPr>
              <w:sz w:val="22"/>
              <w:szCs w:val="22"/>
            </w:rPr>
            <w:t>die Anerkennung</w:t>
          </w:r>
          <w:r w:rsidR="002A650C">
            <w:rPr>
              <w:sz w:val="22"/>
              <w:szCs w:val="22"/>
            </w:rPr>
            <w:t xml:space="preserve"> nach beiden Vorschriften muss vorliegen</w:t>
          </w:r>
          <w:r>
            <w:rPr>
              <w:sz w:val="22"/>
              <w:szCs w:val="22"/>
            </w:rPr>
            <w:t>).</w:t>
          </w:r>
          <w:r w:rsidR="001930BA">
            <w:rPr>
              <w:sz w:val="22"/>
              <w:szCs w:val="22"/>
            </w:rPr>
            <w:t xml:space="preserve"> </w:t>
          </w:r>
        </w:p>
        <w:p w14:paraId="1F717311" w14:textId="77777777" w:rsidR="00555F8A" w:rsidRDefault="00555F8A" w:rsidP="00555F8A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5E581230" w14:textId="77777777" w:rsidR="00555F8A" w:rsidRDefault="00555F8A" w:rsidP="00A016A0">
          <w:pPr>
            <w:pStyle w:val="Textkrper"/>
            <w:keepNext/>
            <w:keepLines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lastRenderedPageBreak/>
            <w:t xml:space="preserve">Anerkennung </w:t>
          </w:r>
          <w:r w:rsidRPr="00555F8A">
            <w:rPr>
              <w:sz w:val="22"/>
              <w:szCs w:val="22"/>
            </w:rPr>
            <w:t>vom Landesjugendamt oder einer der obersten Landesjugendbehörden</w:t>
          </w:r>
        </w:p>
        <w:p w14:paraId="73BEB26C" w14:textId="77777777" w:rsidR="0041776E" w:rsidRPr="00555F8A" w:rsidRDefault="00555F8A" w:rsidP="00A016A0">
          <w:pPr>
            <w:pStyle w:val="Textkrper"/>
            <w:keepNext/>
            <w:keepLines/>
            <w:spacing w:line="360" w:lineRule="auto"/>
            <w:rPr>
              <w:sz w:val="16"/>
              <w:szCs w:val="16"/>
            </w:rPr>
          </w:pPr>
          <w:r w:rsidRPr="00555F8A">
            <w:rPr>
              <w:sz w:val="16"/>
              <w:szCs w:val="16"/>
            </w:rPr>
            <w:t>Nachweise müssen nur bei Erstantragstellung</w:t>
          </w:r>
          <w:r w:rsidR="0041776E">
            <w:rPr>
              <w:sz w:val="16"/>
              <w:szCs w:val="16"/>
            </w:rPr>
            <w:t xml:space="preserve"> beigefügt werden und sofern keine Anerkennung kraft Gesetzes vorliegt. </w:t>
          </w:r>
        </w:p>
        <w:p w14:paraId="75CFC427" w14:textId="77777777" w:rsidR="00555F8A" w:rsidRDefault="00555F8A" w:rsidP="00A016A0">
          <w:pPr>
            <w:pStyle w:val="Textkrper"/>
            <w:keepNext/>
            <w:keepLines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nach </w:t>
          </w:r>
          <w:r w:rsidRPr="00555F8A">
            <w:rPr>
              <w:sz w:val="22"/>
              <w:szCs w:val="22"/>
            </w:rPr>
            <w:t>§ 75 SGB VIII</w:t>
          </w:r>
          <w:r>
            <w:rPr>
              <w:sz w:val="22"/>
              <w:szCs w:val="22"/>
            </w:rPr>
            <w:t xml:space="preserve"> ist beigefügt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95917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3EA5142A" w14:textId="77777777" w:rsidR="00555F8A" w:rsidRDefault="00555F8A" w:rsidP="00A016A0">
          <w:pPr>
            <w:pStyle w:val="Textkrper"/>
            <w:keepNext/>
            <w:keepLines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nach § 4 Jugendbildungsgesetz ist beigefügt</w:t>
          </w:r>
          <w:r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25482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5E035CCF" w14:textId="77777777" w:rsidR="00555F8A" w:rsidRDefault="00555F8A" w:rsidP="00555F8A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6CA4B06E" w14:textId="781074CF" w:rsidR="00FA4FDD" w:rsidRPr="00D36535" w:rsidRDefault="00D36535" w:rsidP="00D36535">
          <w:pPr>
            <w:pStyle w:val="Textkrper"/>
            <w:keepNext/>
            <w:keepLines/>
            <w:spacing w:line="276" w:lineRule="auto"/>
            <w:rPr>
              <w:sz w:val="16"/>
              <w:szCs w:val="16"/>
            </w:rPr>
          </w:pPr>
          <w:r>
            <w:rPr>
              <w:sz w:val="22"/>
              <w:szCs w:val="22"/>
            </w:rPr>
            <w:t>Wir sind e</w:t>
          </w:r>
          <w:r w:rsidR="00220C59">
            <w:rPr>
              <w:sz w:val="22"/>
              <w:szCs w:val="22"/>
            </w:rPr>
            <w:t>i</w:t>
          </w:r>
          <w:r w:rsidR="00220C59" w:rsidRPr="00220C59">
            <w:rPr>
              <w:sz w:val="22"/>
              <w:szCs w:val="22"/>
            </w:rPr>
            <w:t xml:space="preserve">n </w:t>
          </w:r>
          <w:r>
            <w:rPr>
              <w:sz w:val="22"/>
              <w:szCs w:val="22"/>
            </w:rPr>
            <w:t>l</w:t>
          </w:r>
          <w:r w:rsidR="00220C59" w:rsidRPr="00220C59">
            <w:rPr>
              <w:sz w:val="22"/>
              <w:szCs w:val="22"/>
            </w:rPr>
            <w:t>andesweit tätige</w:t>
          </w:r>
          <w:r w:rsidR="00220C59">
            <w:rPr>
              <w:sz w:val="22"/>
              <w:szCs w:val="22"/>
            </w:rPr>
            <w:t>r Jugendverband im Sinne von Ziff. 3.1. VwV BiRef</w:t>
          </w:r>
        </w:p>
        <w:p w14:paraId="4E2DC07E" w14:textId="77777777" w:rsidR="001559E2" w:rsidRDefault="001559E2" w:rsidP="001559E2">
          <w:pPr>
            <w:pStyle w:val="Textkrper"/>
            <w:spacing w:before="120" w:line="276" w:lineRule="auto"/>
            <w:ind w:left="425" w:hanging="425"/>
            <w:rPr>
              <w:sz w:val="22"/>
              <w:szCs w:val="22"/>
            </w:rPr>
          </w:pPr>
        </w:p>
        <w:p w14:paraId="4C3E825B" w14:textId="77777777" w:rsidR="001559E2" w:rsidRDefault="001559E2" w:rsidP="001559E2">
          <w:pPr>
            <w:pStyle w:val="Textkrper"/>
            <w:spacing w:before="120" w:line="276" w:lineRule="auto"/>
            <w:ind w:left="425" w:hanging="425"/>
            <w:rPr>
              <w:sz w:val="22"/>
              <w:szCs w:val="22"/>
              <w:u w:val="single"/>
            </w:rPr>
          </w:pPr>
          <w:r w:rsidRPr="001559E2">
            <w:rPr>
              <w:sz w:val="22"/>
              <w:szCs w:val="22"/>
              <w:u w:val="single"/>
            </w:rPr>
            <w:t>Angaben zur Besetzung der Bildungsrefer</w:t>
          </w:r>
          <w:r>
            <w:rPr>
              <w:sz w:val="22"/>
              <w:szCs w:val="22"/>
              <w:u w:val="single"/>
            </w:rPr>
            <w:t>e</w:t>
          </w:r>
          <w:r w:rsidRPr="001559E2">
            <w:rPr>
              <w:sz w:val="22"/>
              <w:szCs w:val="22"/>
              <w:u w:val="single"/>
            </w:rPr>
            <w:t>ntinnen</w:t>
          </w:r>
          <w:r w:rsidR="00B02563">
            <w:rPr>
              <w:sz w:val="22"/>
              <w:szCs w:val="22"/>
              <w:u w:val="single"/>
            </w:rPr>
            <w:t>-</w:t>
          </w:r>
          <w:r w:rsidRPr="001559E2">
            <w:rPr>
              <w:sz w:val="22"/>
              <w:szCs w:val="22"/>
              <w:u w:val="single"/>
            </w:rPr>
            <w:t>/Bildungsrefer</w:t>
          </w:r>
          <w:r>
            <w:rPr>
              <w:sz w:val="22"/>
              <w:szCs w:val="22"/>
              <w:u w:val="single"/>
            </w:rPr>
            <w:t>e</w:t>
          </w:r>
          <w:r w:rsidRPr="001559E2">
            <w:rPr>
              <w:sz w:val="22"/>
              <w:szCs w:val="22"/>
              <w:u w:val="single"/>
            </w:rPr>
            <w:t>ntenstelle</w:t>
          </w:r>
          <w:r>
            <w:rPr>
              <w:sz w:val="22"/>
              <w:szCs w:val="22"/>
              <w:u w:val="single"/>
            </w:rPr>
            <w:t>:</w:t>
          </w:r>
        </w:p>
        <w:p w14:paraId="151BBC12" w14:textId="77777777" w:rsidR="001559E2" w:rsidRDefault="001559E2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 w:rsidRPr="001559E2">
            <w:rPr>
              <w:sz w:val="22"/>
              <w:szCs w:val="22"/>
            </w:rPr>
            <w:t xml:space="preserve">Wir beantragen </w:t>
          </w:r>
          <w:r>
            <w:rPr>
              <w:sz w:val="22"/>
              <w:szCs w:val="22"/>
            </w:rPr>
            <w:t xml:space="preserve">die Gewährung einer Zuwendung als Zuschuss zur Projektförderung im Wege der Festbetragsfinanzierung </w:t>
          </w:r>
          <w:r w:rsidR="00F058C0">
            <w:rPr>
              <w:sz w:val="22"/>
              <w:szCs w:val="22"/>
            </w:rPr>
            <w:t xml:space="preserve">gemäß der </w:t>
          </w:r>
          <w:r w:rsidR="00F058C0" w:rsidRPr="00F058C0">
            <w:rPr>
              <w:sz w:val="22"/>
              <w:szCs w:val="22"/>
            </w:rPr>
            <w:t>Verwaltungsvorschrift des Sozialministeriums zur Förd</w:t>
          </w:r>
          <w:r w:rsidR="00F058C0">
            <w:rPr>
              <w:sz w:val="22"/>
              <w:szCs w:val="22"/>
            </w:rPr>
            <w:t>erung von Bildungsreferen</w:t>
          </w:r>
          <w:r w:rsidR="00F058C0" w:rsidRPr="00F058C0">
            <w:rPr>
              <w:sz w:val="22"/>
              <w:szCs w:val="22"/>
            </w:rPr>
            <w:t>tinnen und Bildungsreferenten im Bereich der verbandlichen und offenen Kinder- und Jugendarbeit und der Jugendsozialarbeit</w:t>
          </w:r>
          <w:r w:rsidR="00F058C0">
            <w:rPr>
              <w:sz w:val="22"/>
              <w:szCs w:val="22"/>
            </w:rPr>
            <w:t xml:space="preserve"> </w:t>
          </w:r>
          <w:r w:rsidR="00F058C0" w:rsidRPr="00F058C0">
            <w:rPr>
              <w:sz w:val="22"/>
              <w:szCs w:val="22"/>
            </w:rPr>
            <w:t>(Verwaltungsvorschrift Bildungsreferenten-Programm - VwV BiRef)</w:t>
          </w:r>
          <w:r w:rsidR="002F4A3D">
            <w:rPr>
              <w:sz w:val="22"/>
              <w:szCs w:val="22"/>
            </w:rPr>
            <w:t xml:space="preserve"> und stellen sicher, dass die erforderlichen Zuwendungsvoraussetzungen </w:t>
          </w:r>
          <w:r w:rsidR="002F4A3D" w:rsidRPr="002F4A3D">
            <w:rPr>
              <w:sz w:val="22"/>
              <w:szCs w:val="22"/>
            </w:rPr>
            <w:t xml:space="preserve">gemäß Ziff. 6 VwV BiRef </w:t>
          </w:r>
          <w:r w:rsidR="002F4A3D">
            <w:rPr>
              <w:sz w:val="22"/>
              <w:szCs w:val="22"/>
            </w:rPr>
            <w:t>erfüllt sind.</w:t>
          </w:r>
        </w:p>
        <w:p w14:paraId="640ABE4D" w14:textId="77777777" w:rsidR="00F058C0" w:rsidRDefault="00F058C0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Stellenumfang (min. 50%):</w:t>
          </w:r>
          <w:r w:rsidR="00D1079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982000630"/>
              <w:placeholder>
                <w:docPart w:val="39BB1F682ACC426D86A2CBF09C5BEED8"/>
              </w:placeholder>
              <w:showingPlcHdr/>
            </w:sdtPr>
            <w:sdtEndPr/>
            <w:sdtContent>
              <w:r w:rsidR="00D10791" w:rsidRPr="00D32233">
                <w:rPr>
                  <w:rStyle w:val="Platzhaltertext"/>
                  <w:sz w:val="22"/>
                  <w:szCs w:val="22"/>
                </w:rPr>
                <w:t xml:space="preserve">Stellenumfang </w:t>
              </w:r>
              <w:r w:rsidR="00D32233">
                <w:rPr>
                  <w:rStyle w:val="Platzhaltertext"/>
                  <w:sz w:val="22"/>
                  <w:szCs w:val="22"/>
                </w:rPr>
                <w:t>benennen</w:t>
              </w:r>
            </w:sdtContent>
          </w:sdt>
        </w:p>
        <w:p w14:paraId="51BF1C15" w14:textId="141538C4" w:rsidR="00D10791" w:rsidRDefault="00F058C0" w:rsidP="001663C5">
          <w:pPr>
            <w:pStyle w:val="Textkrper"/>
            <w:spacing w:before="12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Zeitraum der beantragten Förderung: </w:t>
          </w:r>
          <w:sdt>
            <w:sdtPr>
              <w:rPr>
                <w:sz w:val="22"/>
                <w:szCs w:val="22"/>
              </w:rPr>
              <w:id w:val="876666589"/>
              <w:placeholder>
                <w:docPart w:val="61D1F5F9B2124571ABC3BBD09BEE8FF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02563" w:rsidRPr="00B02563">
                <w:rPr>
                  <w:rStyle w:val="Platzhaltertext"/>
                  <w:sz w:val="22"/>
                  <w:szCs w:val="22"/>
                </w:rPr>
                <w:t>TT/MM/JJ</w:t>
              </w:r>
            </w:sdtContent>
          </w:sdt>
          <w:r w:rsidR="00B02563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bis </w:t>
          </w:r>
          <w:sdt>
            <w:sdtPr>
              <w:rPr>
                <w:sz w:val="22"/>
                <w:szCs w:val="22"/>
              </w:rPr>
              <w:id w:val="-1309852845"/>
              <w:placeholder>
                <w:docPart w:val="6DA3B6E48C6C43C19BF1C586601B86C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663C5" w:rsidRPr="00B02563">
                <w:rPr>
                  <w:rStyle w:val="Platzhaltertext"/>
                  <w:sz w:val="22"/>
                  <w:szCs w:val="22"/>
                </w:rPr>
                <w:t>TT/MM/JJ</w:t>
              </w:r>
            </w:sdtContent>
          </w:sdt>
        </w:p>
        <w:p w14:paraId="2BA536EF" w14:textId="77777777" w:rsidR="00B801F6" w:rsidRDefault="00F058C0" w:rsidP="001559E2">
          <w:pPr>
            <w:pStyle w:val="Textkrper"/>
            <w:spacing w:before="120" w:line="276" w:lineRule="auto"/>
          </w:pPr>
          <w:r>
            <w:rPr>
              <w:sz w:val="22"/>
              <w:szCs w:val="22"/>
            </w:rPr>
            <w:t>Es ist geplant d</w:t>
          </w:r>
          <w:r w:rsidR="0095541C">
            <w:rPr>
              <w:sz w:val="22"/>
              <w:szCs w:val="22"/>
            </w:rPr>
            <w:t>ie Stelle durch folgende Person/</w:t>
          </w:r>
          <w:r>
            <w:rPr>
              <w:sz w:val="22"/>
              <w:szCs w:val="22"/>
            </w:rPr>
            <w:t>Personen zu besetzen</w:t>
          </w:r>
          <w:r w:rsidR="0095541C">
            <w:rPr>
              <w:sz w:val="22"/>
              <w:szCs w:val="22"/>
            </w:rPr>
            <w:t xml:space="preserve"> (Mindestbeschäftigungsumfang 20%)</w:t>
          </w:r>
          <w:r>
            <w:rPr>
              <w:sz w:val="22"/>
              <w:szCs w:val="22"/>
            </w:rPr>
            <w:t>:</w:t>
          </w:r>
          <w:r w:rsidR="00B801F6" w:rsidRPr="00B801F6">
            <w:t xml:space="preserve"> </w:t>
          </w:r>
        </w:p>
        <w:p w14:paraId="7C39387A" w14:textId="77777777" w:rsidR="00F058C0" w:rsidRDefault="00B801F6" w:rsidP="00471572">
          <w:pPr>
            <w:pStyle w:val="Textkrper"/>
            <w:spacing w:before="120" w:line="276" w:lineRule="auto"/>
            <w:rPr>
              <w:sz w:val="22"/>
              <w:szCs w:val="22"/>
            </w:rPr>
          </w:pPr>
          <w:r w:rsidRPr="00B801F6">
            <w:rPr>
              <w:sz w:val="16"/>
              <w:szCs w:val="16"/>
            </w:rPr>
            <w:t>An dieser Stelle kann auch N.N. stehen, sofern bei Antragstellung noch keine geeignete</w:t>
          </w:r>
          <w:r>
            <w:rPr>
              <w:sz w:val="16"/>
              <w:szCs w:val="16"/>
            </w:rPr>
            <w:t>n</w:t>
          </w:r>
          <w:r w:rsidRPr="00B801F6">
            <w:rPr>
              <w:sz w:val="16"/>
              <w:szCs w:val="16"/>
            </w:rPr>
            <w:t xml:space="preserve"> Person</w:t>
          </w:r>
          <w:r>
            <w:rPr>
              <w:sz w:val="16"/>
              <w:szCs w:val="16"/>
            </w:rPr>
            <w:t>en</w:t>
          </w:r>
          <w:r w:rsidRPr="00B801F6">
            <w:rPr>
              <w:sz w:val="16"/>
              <w:szCs w:val="16"/>
            </w:rPr>
            <w:t xml:space="preserve"> gefunden wurde</w:t>
          </w:r>
          <w:r>
            <w:rPr>
              <w:sz w:val="16"/>
              <w:szCs w:val="16"/>
            </w:rPr>
            <w:t>n</w:t>
          </w:r>
        </w:p>
        <w:p w14:paraId="3A388F5D" w14:textId="4EF1630C" w:rsidR="00D10791" w:rsidRDefault="000E223D" w:rsidP="001663C5">
          <w:pPr>
            <w:pStyle w:val="Textkrper"/>
            <w:spacing w:before="120"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906643830"/>
              <w:placeholder>
                <w:docPart w:val="502E2518D3644AFF81953771976620B1"/>
              </w:placeholder>
              <w:showingPlcHdr/>
            </w:sdtPr>
            <w:sdtEndPr/>
            <w:sdtContent>
              <w:r w:rsidR="0095541C" w:rsidRPr="00D32233">
                <w:rPr>
                  <w:rStyle w:val="Platzhaltertext"/>
                  <w:sz w:val="22"/>
                  <w:szCs w:val="22"/>
                </w:rPr>
                <w:t>Vor</w:t>
              </w:r>
              <w:r w:rsidR="00497130">
                <w:rPr>
                  <w:rStyle w:val="Platzhaltertext"/>
                  <w:sz w:val="22"/>
                  <w:szCs w:val="22"/>
                </w:rPr>
                <w:t>-</w:t>
              </w:r>
              <w:r w:rsidR="0095541C" w:rsidRPr="00D32233">
                <w:rPr>
                  <w:rStyle w:val="Platzhaltertext"/>
                  <w:sz w:val="22"/>
                  <w:szCs w:val="22"/>
                </w:rPr>
                <w:t xml:space="preserve"> und </w:t>
              </w:r>
              <w:r w:rsidR="00497130">
                <w:rPr>
                  <w:rStyle w:val="Platzhaltertext"/>
                  <w:sz w:val="22"/>
                  <w:szCs w:val="22"/>
                </w:rPr>
                <w:t>Nach</w:t>
              </w:r>
              <w:r w:rsidR="0095541C" w:rsidRPr="00D32233">
                <w:rPr>
                  <w:rStyle w:val="Platzhaltertext"/>
                  <w:sz w:val="22"/>
                  <w:szCs w:val="22"/>
                </w:rPr>
                <w:t>name</w:t>
              </w:r>
              <w:r w:rsidR="00D10791" w:rsidRPr="00D32233">
                <w:rPr>
                  <w:rStyle w:val="Platzhaltertext"/>
                  <w:sz w:val="22"/>
                  <w:szCs w:val="22"/>
                </w:rPr>
                <w:t xml:space="preserve">, geplanter Zeitraum der Beschäftigung, </w:t>
              </w:r>
              <w:r w:rsidR="001663C5">
                <w:rPr>
                  <w:rStyle w:val="Platzhaltertext"/>
                  <w:sz w:val="22"/>
                  <w:szCs w:val="22"/>
                </w:rPr>
                <w:t xml:space="preserve">Beschäftigungsumfang gemäß VwV BiRef, </w:t>
              </w:r>
              <w:r w:rsidR="00D10791" w:rsidRPr="00D32233">
                <w:rPr>
                  <w:rStyle w:val="Platzhaltertext"/>
                  <w:sz w:val="22"/>
                  <w:szCs w:val="22"/>
                </w:rPr>
                <w:t>Berufsbezeichnung</w:t>
              </w:r>
            </w:sdtContent>
          </w:sdt>
          <w:r w:rsidR="00D10791">
            <w:rPr>
              <w:sz w:val="22"/>
              <w:szCs w:val="22"/>
            </w:rPr>
            <w:t xml:space="preserve"> </w:t>
          </w:r>
        </w:p>
        <w:p w14:paraId="26E0C41E" w14:textId="77777777" w:rsidR="00D10791" w:rsidRDefault="000E223D" w:rsidP="00497130">
          <w:pPr>
            <w:pStyle w:val="Textkrper"/>
            <w:spacing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78881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233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D32233">
            <w:rPr>
              <w:sz w:val="22"/>
              <w:szCs w:val="22"/>
            </w:rPr>
            <w:tab/>
          </w:r>
          <w:r w:rsidR="00D10791">
            <w:rPr>
              <w:sz w:val="22"/>
              <w:szCs w:val="22"/>
            </w:rPr>
            <w:t xml:space="preserve">Die gemäß Ziff. 6.5 </w:t>
          </w:r>
          <w:r w:rsidR="0080447D">
            <w:rPr>
              <w:sz w:val="22"/>
              <w:szCs w:val="22"/>
            </w:rPr>
            <w:t xml:space="preserve">S.1 </w:t>
          </w:r>
          <w:r w:rsidR="00D10791">
            <w:rPr>
              <w:sz w:val="22"/>
              <w:szCs w:val="22"/>
            </w:rPr>
            <w:t>VwV BiRef notwendige</w:t>
          </w:r>
          <w:r w:rsidR="00D10791" w:rsidRPr="00D10791">
            <w:rPr>
              <w:sz w:val="22"/>
              <w:szCs w:val="22"/>
            </w:rPr>
            <w:t xml:space="preserve"> </w:t>
          </w:r>
          <w:r w:rsidR="00D10791">
            <w:rPr>
              <w:sz w:val="22"/>
              <w:szCs w:val="22"/>
            </w:rPr>
            <w:t xml:space="preserve">berufliche Qualifikation liegt vor </w:t>
          </w:r>
        </w:p>
        <w:p w14:paraId="17D08ADE" w14:textId="6082F5FF" w:rsidR="00497130" w:rsidRDefault="000E223D" w:rsidP="001663C5">
          <w:pPr>
            <w:pStyle w:val="Textkrper"/>
            <w:spacing w:before="120"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603333258"/>
              <w:placeholder>
                <w:docPart w:val="3E209C4B33B34D86817BEE7C868AC5B6"/>
              </w:placeholder>
              <w:showingPlcHdr/>
            </w:sdtPr>
            <w:sdtEndPr/>
            <w:sdtContent>
              <w:r w:rsidR="00497130" w:rsidRPr="00D32233">
                <w:rPr>
                  <w:rStyle w:val="Platzhaltertext"/>
                  <w:sz w:val="22"/>
                  <w:szCs w:val="22"/>
                </w:rPr>
                <w:t>Vor</w:t>
              </w:r>
              <w:r w:rsidR="00497130">
                <w:rPr>
                  <w:rStyle w:val="Platzhaltertext"/>
                  <w:sz w:val="22"/>
                  <w:szCs w:val="22"/>
                </w:rPr>
                <w:t>-</w:t>
              </w:r>
              <w:r w:rsidR="00497130" w:rsidRPr="00D32233">
                <w:rPr>
                  <w:rStyle w:val="Platzhaltertext"/>
                  <w:sz w:val="22"/>
                  <w:szCs w:val="22"/>
                </w:rPr>
                <w:t xml:space="preserve"> und </w:t>
              </w:r>
              <w:r w:rsidR="002F4A3D">
                <w:rPr>
                  <w:rStyle w:val="Platzhaltertext"/>
                  <w:sz w:val="22"/>
                  <w:szCs w:val="22"/>
                </w:rPr>
                <w:t>Nach</w:t>
              </w:r>
              <w:r w:rsidR="00497130" w:rsidRPr="00D32233">
                <w:rPr>
                  <w:rStyle w:val="Platzhaltertext"/>
                  <w:sz w:val="22"/>
                  <w:szCs w:val="22"/>
                </w:rPr>
                <w:t xml:space="preserve">name, geplanter Zeitraum der Beschäftigung, </w:t>
              </w:r>
              <w:r w:rsidR="001663C5">
                <w:rPr>
                  <w:rStyle w:val="Platzhaltertext"/>
                  <w:sz w:val="22"/>
                  <w:szCs w:val="22"/>
                </w:rPr>
                <w:t xml:space="preserve">Beschäftigungsumfang gemäß VwV BiRef, </w:t>
              </w:r>
              <w:r w:rsidR="00497130" w:rsidRPr="00D32233">
                <w:rPr>
                  <w:rStyle w:val="Platzhaltertext"/>
                  <w:sz w:val="22"/>
                  <w:szCs w:val="22"/>
                </w:rPr>
                <w:t>Berufsbezeichnung</w:t>
              </w:r>
            </w:sdtContent>
          </w:sdt>
          <w:r w:rsidR="00497130">
            <w:rPr>
              <w:sz w:val="22"/>
              <w:szCs w:val="22"/>
            </w:rPr>
            <w:t xml:space="preserve"> </w:t>
          </w:r>
        </w:p>
        <w:p w14:paraId="366C2391" w14:textId="77777777" w:rsidR="00497130" w:rsidRDefault="000E223D" w:rsidP="00497130">
          <w:pPr>
            <w:pStyle w:val="Textkrper"/>
            <w:spacing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25204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130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97130">
            <w:rPr>
              <w:sz w:val="22"/>
              <w:szCs w:val="22"/>
            </w:rPr>
            <w:tab/>
            <w:t xml:space="preserve">Die gemäß Ziff. 6.5 </w:t>
          </w:r>
          <w:r w:rsidR="0080447D">
            <w:rPr>
              <w:sz w:val="22"/>
              <w:szCs w:val="22"/>
            </w:rPr>
            <w:t xml:space="preserve">S. 1 </w:t>
          </w:r>
          <w:r w:rsidR="00497130">
            <w:rPr>
              <w:sz w:val="22"/>
              <w:szCs w:val="22"/>
            </w:rPr>
            <w:t>VwV BiRef notwendige</w:t>
          </w:r>
          <w:r w:rsidR="00497130" w:rsidRPr="00D10791">
            <w:rPr>
              <w:sz w:val="22"/>
              <w:szCs w:val="22"/>
            </w:rPr>
            <w:t xml:space="preserve"> </w:t>
          </w:r>
          <w:r w:rsidR="00497130">
            <w:rPr>
              <w:sz w:val="22"/>
              <w:szCs w:val="22"/>
            </w:rPr>
            <w:t xml:space="preserve">berufliche Qualifikation liegt vor </w:t>
          </w:r>
        </w:p>
        <w:sdt>
          <w:sdtPr>
            <w:rPr>
              <w:sz w:val="22"/>
              <w:szCs w:val="22"/>
            </w:rPr>
            <w:id w:val="-436595746"/>
            <w:placeholder>
              <w:docPart w:val="428BF06B899B4BF78E8867AED4BEC7C9"/>
            </w:placeholder>
            <w:showingPlcHdr/>
          </w:sdtPr>
          <w:sdtEndPr/>
          <w:sdtContent>
            <w:p w14:paraId="6D9D3F00" w14:textId="77777777" w:rsidR="00636E61" w:rsidRDefault="00497130" w:rsidP="005A563E">
              <w:pPr>
                <w:pStyle w:val="Textkrper"/>
                <w:spacing w:before="120" w:after="240" w:line="276" w:lineRule="auto"/>
                <w:rPr>
                  <w:sz w:val="22"/>
                  <w:szCs w:val="22"/>
                </w:rPr>
              </w:pPr>
              <w:r w:rsidRPr="00B801F6">
                <w:rPr>
                  <w:rStyle w:val="Platzhaltertext"/>
                  <w:sz w:val="22"/>
                  <w:szCs w:val="22"/>
                </w:rPr>
                <w:t>Bei Bedarf bitte nach oben aufgeführtem Schema ergänzen.</w:t>
              </w:r>
            </w:p>
          </w:sdtContent>
        </w:sdt>
        <w:sdt>
          <w:sdtPr>
            <w:rPr>
              <w:sz w:val="22"/>
              <w:szCs w:val="22"/>
            </w:rPr>
            <w:id w:val="-1522546596"/>
            <w:placeholder>
              <w:docPart w:val="188967CDDA7E4FC88A9383B2CA31B4C6"/>
            </w:placeholder>
            <w:showingPlcHdr/>
          </w:sdtPr>
          <w:sdtEndPr/>
          <w:sdtContent>
            <w:p w14:paraId="4486CE39" w14:textId="77777777" w:rsidR="0080447D" w:rsidRDefault="0080447D" w:rsidP="00D10791">
              <w:pPr>
                <w:pStyle w:val="Textkrper"/>
                <w:spacing w:before="120" w:line="276" w:lineRule="auto"/>
                <w:rPr>
                  <w:sz w:val="22"/>
                  <w:szCs w:val="22"/>
                </w:rPr>
              </w:pPr>
              <w:r w:rsidRPr="00A016A0">
                <w:rPr>
                  <w:rStyle w:val="Platzhaltertext"/>
                  <w:sz w:val="22"/>
                  <w:szCs w:val="22"/>
                </w:rPr>
                <w:t xml:space="preserve">Sollte </w:t>
              </w:r>
              <w:r w:rsidR="00753F8F" w:rsidRPr="00A016A0">
                <w:rPr>
                  <w:rStyle w:val="Platzhaltertext"/>
                  <w:sz w:val="22"/>
                  <w:szCs w:val="22"/>
                </w:rPr>
                <w:t>keine einschlägige Hochschulausbildung vorliegen, ist hier Raum für die Begründung eines Ausnahmetatbestandes gemäß Ziff. 6.5 S. 2 Vwv BiRef</w:t>
              </w:r>
              <w:r w:rsidRPr="00A016A0">
                <w:rPr>
                  <w:rStyle w:val="Platzhaltertext"/>
                  <w:sz w:val="22"/>
                  <w:szCs w:val="22"/>
                </w:rPr>
                <w:t>.</w:t>
              </w:r>
            </w:p>
          </w:sdtContent>
        </w:sdt>
        <w:p w14:paraId="02A237DA" w14:textId="77777777" w:rsidR="00B801F6" w:rsidRDefault="00B801F6" w:rsidP="00D10791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24456330" w14:textId="77777777" w:rsidR="00636E61" w:rsidRDefault="00975E65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  <w:u w:val="single"/>
            </w:rPr>
          </w:pPr>
          <w:r w:rsidRPr="00975E65">
            <w:rPr>
              <w:sz w:val="22"/>
              <w:szCs w:val="22"/>
              <w:u w:val="single"/>
            </w:rPr>
            <w:t>Darstellung des antragstellenden Trägers und seiner landesweiten Tätigkeit</w:t>
          </w:r>
        </w:p>
        <w:p w14:paraId="7BBE9009" w14:textId="0813CEB7" w:rsidR="00D32233" w:rsidRPr="00D36535" w:rsidRDefault="00D32233" w:rsidP="005A563E">
          <w:pPr>
            <w:pStyle w:val="Textkrper"/>
            <w:keepNext/>
            <w:keepLines/>
            <w:spacing w:before="120" w:line="276" w:lineRule="auto"/>
            <w:rPr>
              <w:sz w:val="16"/>
              <w:szCs w:val="16"/>
            </w:rPr>
          </w:pPr>
          <w:r w:rsidRPr="00D32233">
            <w:rPr>
              <w:sz w:val="22"/>
              <w:szCs w:val="22"/>
            </w:rPr>
            <w:t xml:space="preserve">Bitte beschreiben Sie kurz </w:t>
          </w:r>
          <w:r>
            <w:rPr>
              <w:sz w:val="22"/>
              <w:szCs w:val="22"/>
            </w:rPr>
            <w:t xml:space="preserve">den antragstellenden </w:t>
          </w:r>
          <w:r w:rsidRPr="00D36535">
            <w:rPr>
              <w:sz w:val="22"/>
              <w:szCs w:val="22"/>
            </w:rPr>
            <w:t xml:space="preserve">Träger und dessen landesweite Tätigkeit </w:t>
          </w:r>
          <w:r w:rsidR="001930BA" w:rsidRPr="00D36535">
            <w:rPr>
              <w:sz w:val="22"/>
              <w:szCs w:val="22"/>
            </w:rPr>
            <w:t>im Feld der Kinder- und Jugendarbeit</w:t>
          </w:r>
          <w:r w:rsidR="00FD5B0C" w:rsidRPr="00D36535">
            <w:rPr>
              <w:sz w:val="22"/>
              <w:szCs w:val="22"/>
            </w:rPr>
            <w:t>.</w:t>
          </w:r>
          <w:r w:rsidR="00D36535">
            <w:rPr>
              <w:sz w:val="16"/>
              <w:szCs w:val="16"/>
            </w:rPr>
            <w:t xml:space="preserve"> (</w:t>
          </w:r>
          <w:r w:rsidR="00A672AA" w:rsidRPr="00A672AA">
            <w:rPr>
              <w:sz w:val="16"/>
              <w:szCs w:val="16"/>
            </w:rPr>
            <w:t>max. eine halbe Seite</w:t>
          </w:r>
          <w:r w:rsidR="00D36535">
            <w:rPr>
              <w:sz w:val="16"/>
              <w:szCs w:val="16"/>
            </w:rPr>
            <w:t>)</w:t>
          </w: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128"/>
          </w:tblGrid>
          <w:tr w:rsidR="00B801F6" w14:paraId="5D976859" w14:textId="77777777" w:rsidTr="00B801F6">
            <w:trPr>
              <w:trHeight w:val="470"/>
            </w:trPr>
            <w:tc>
              <w:tcPr>
                <w:tcW w:w="91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-1905823519"/>
                  <w:placeholder>
                    <w:docPart w:val="1A1153E272D0413EB2C97B6D1EC17FFD"/>
                  </w:placeholder>
                  <w:showingPlcHdr/>
                </w:sdtPr>
                <w:sdtEndPr/>
                <w:sdtContent>
                  <w:p w14:paraId="58A89E02" w14:textId="77777777" w:rsidR="00622FBD" w:rsidRDefault="00B801F6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rStyle w:val="Platzhaltertext"/>
                        <w:sz w:val="22"/>
                        <w:szCs w:val="22"/>
                      </w:rPr>
                    </w:pPr>
                    <w:r w:rsidRPr="00B801F6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  <w:p w14:paraId="57C28C91" w14:textId="77777777" w:rsidR="00B801F6" w:rsidRPr="00B801F6" w:rsidRDefault="000E223D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  <w:u w:val="single"/>
                      </w:rPr>
                    </w:pPr>
                  </w:p>
                </w:sdtContent>
              </w:sdt>
            </w:tc>
          </w:tr>
        </w:tbl>
        <w:p w14:paraId="148AF7B9" w14:textId="77777777" w:rsidR="00D32233" w:rsidRPr="00975E65" w:rsidRDefault="00D32233" w:rsidP="00D10791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324E426F" w14:textId="77777777" w:rsidR="0095541C" w:rsidRDefault="00D32233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  <w:u w:val="single"/>
            </w:rPr>
          </w:pPr>
          <w:r w:rsidRPr="00D32233">
            <w:rPr>
              <w:sz w:val="22"/>
              <w:szCs w:val="22"/>
              <w:u w:val="single"/>
            </w:rPr>
            <w:lastRenderedPageBreak/>
            <w:t>Darstellung de</w:t>
          </w:r>
          <w:r w:rsidR="00753F8F">
            <w:rPr>
              <w:sz w:val="22"/>
              <w:szCs w:val="22"/>
              <w:u w:val="single"/>
            </w:rPr>
            <w:t>r</w:t>
          </w:r>
          <w:r w:rsidRPr="00D32233">
            <w:rPr>
              <w:sz w:val="22"/>
              <w:szCs w:val="22"/>
              <w:u w:val="single"/>
            </w:rPr>
            <w:t xml:space="preserve"> Tätigkeit </w:t>
          </w:r>
          <w:r>
            <w:rPr>
              <w:sz w:val="22"/>
              <w:szCs w:val="22"/>
              <w:u w:val="single"/>
            </w:rPr>
            <w:t xml:space="preserve">der </w:t>
          </w:r>
          <w:r w:rsidRPr="00D32233">
            <w:rPr>
              <w:sz w:val="22"/>
              <w:szCs w:val="22"/>
              <w:u w:val="single"/>
            </w:rPr>
            <w:t>Bildungsreferentinnen und Bildungsreferenten</w:t>
          </w:r>
        </w:p>
        <w:p w14:paraId="7F576813" w14:textId="71AC45BB" w:rsidR="00D32233" w:rsidRDefault="00D32233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  <w:r w:rsidRPr="00D32233">
            <w:rPr>
              <w:sz w:val="22"/>
              <w:szCs w:val="22"/>
            </w:rPr>
            <w:t>Bitte beschr</w:t>
          </w:r>
          <w:r w:rsidR="000F2B38">
            <w:rPr>
              <w:sz w:val="22"/>
              <w:szCs w:val="22"/>
            </w:rPr>
            <w:t>ei</w:t>
          </w:r>
          <w:r w:rsidRPr="00D32233">
            <w:rPr>
              <w:sz w:val="22"/>
              <w:szCs w:val="22"/>
            </w:rPr>
            <w:t xml:space="preserve">ben Sie kurz welche </w:t>
          </w:r>
          <w:r w:rsidR="000F2B38">
            <w:rPr>
              <w:sz w:val="22"/>
              <w:szCs w:val="22"/>
            </w:rPr>
            <w:t>Aufgaben</w:t>
          </w:r>
          <w:r w:rsidRPr="00D32233">
            <w:rPr>
              <w:sz w:val="22"/>
              <w:szCs w:val="22"/>
            </w:rPr>
            <w:t xml:space="preserve"> durch die Bildungsreferentenstelle wahrgenommen werden sollen</w:t>
          </w:r>
          <w:r>
            <w:rPr>
              <w:sz w:val="22"/>
              <w:szCs w:val="22"/>
            </w:rPr>
            <w:t>. Orientieren Sie sich dabei an dem Zuwendungszeck siehe Ziff. 4 VwV BiRef für den jeweiligen Zuwendungsempfänger</w:t>
          </w:r>
          <w:r w:rsidR="00D36535">
            <w:rPr>
              <w:sz w:val="22"/>
              <w:szCs w:val="22"/>
            </w:rPr>
            <w:t>.</w:t>
          </w:r>
          <w:r w:rsidR="000F2B38">
            <w:rPr>
              <w:sz w:val="22"/>
              <w:szCs w:val="22"/>
            </w:rPr>
            <w:t xml:space="preserve"> </w:t>
          </w:r>
          <w:r w:rsidR="000F2B38" w:rsidRPr="00D36535">
            <w:rPr>
              <w:sz w:val="16"/>
              <w:szCs w:val="16"/>
            </w:rPr>
            <w:t>(max. eine Seite)</w:t>
          </w: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128"/>
          </w:tblGrid>
          <w:tr w:rsidR="00B801F6" w14:paraId="17CC340B" w14:textId="77777777" w:rsidTr="00293F80">
            <w:trPr>
              <w:trHeight w:val="470"/>
            </w:trPr>
            <w:sdt>
              <w:sdtPr>
                <w:rPr>
                  <w:sz w:val="22"/>
                  <w:szCs w:val="22"/>
                </w:rPr>
                <w:id w:val="209770108"/>
                <w:placeholder>
                  <w:docPart w:val="400AE4777BD04719A48A78161A4CC343"/>
                </w:placeholder>
                <w:showingPlcHdr/>
              </w:sdtPr>
              <w:sdtEndPr/>
              <w:sdtContent>
                <w:tc>
                  <w:tcPr>
                    <w:tcW w:w="913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</w:tcPr>
                  <w:p w14:paraId="5740933E" w14:textId="77777777" w:rsidR="00622FBD" w:rsidRDefault="00B801F6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rStyle w:val="Platzhaltertext"/>
                        <w:sz w:val="22"/>
                        <w:szCs w:val="22"/>
                      </w:rPr>
                    </w:pPr>
                    <w:r w:rsidRPr="00B801F6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  <w:p w14:paraId="635D928E" w14:textId="77777777" w:rsidR="00B801F6" w:rsidRPr="00B801F6" w:rsidRDefault="00B801F6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</w:p>
                </w:tc>
              </w:sdtContent>
            </w:sdt>
          </w:tr>
        </w:tbl>
        <w:p w14:paraId="0FF55766" w14:textId="77777777" w:rsidR="00A672AA" w:rsidRDefault="00A672AA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</w:p>
        <w:p w14:paraId="5226AFE2" w14:textId="42BE851B" w:rsidR="00A672AA" w:rsidRPr="00D36535" w:rsidRDefault="00D36535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  <w:u w:val="single"/>
            </w:rPr>
          </w:pPr>
          <w:r w:rsidRPr="00D36535">
            <w:rPr>
              <w:sz w:val="22"/>
              <w:szCs w:val="22"/>
              <w:u w:val="single"/>
            </w:rPr>
            <w:t xml:space="preserve">Zielsetzungen/Arbeitsschwerpunkte </w:t>
          </w:r>
          <w:r>
            <w:rPr>
              <w:sz w:val="22"/>
              <w:szCs w:val="22"/>
              <w:u w:val="single"/>
            </w:rPr>
            <w:t>im Förderjahr</w:t>
          </w:r>
        </w:p>
        <w:p w14:paraId="3136440C" w14:textId="4BEDE329" w:rsidR="00A672AA" w:rsidRPr="00A672AA" w:rsidRDefault="00A672AA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  <w:r w:rsidRPr="00D36535">
            <w:rPr>
              <w:sz w:val="22"/>
              <w:szCs w:val="22"/>
            </w:rPr>
            <w:t>Bitte stellen Sie kurz, bezogen auf das Förderjahr, die konkreten Zielsetzungen Ihrer Arbeit und die Arbeitsschwerpunkte der Bildungsreferentinnen/ Bildungsreferenten dar.</w:t>
          </w:r>
          <w:r w:rsidR="00D36535" w:rsidRPr="00D36535">
            <w:rPr>
              <w:sz w:val="16"/>
              <w:szCs w:val="16"/>
            </w:rPr>
            <w:t xml:space="preserve"> (max. eine Seite)</w:t>
          </w: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128"/>
          </w:tblGrid>
          <w:tr w:rsidR="00A672AA" w14:paraId="17FF27A8" w14:textId="77777777" w:rsidTr="005B594D">
            <w:trPr>
              <w:trHeight w:val="470"/>
            </w:trPr>
            <w:sdt>
              <w:sdtPr>
                <w:rPr>
                  <w:sz w:val="22"/>
                  <w:szCs w:val="22"/>
                </w:rPr>
                <w:id w:val="-1369677069"/>
                <w:placeholder>
                  <w:docPart w:val="A3CE65454C75448D83788A7BDC509275"/>
                </w:placeholder>
                <w:showingPlcHdr/>
              </w:sdtPr>
              <w:sdtEndPr/>
              <w:sdtContent>
                <w:tc>
                  <w:tcPr>
                    <w:tcW w:w="913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</w:tcPr>
                  <w:p w14:paraId="09DD5D20" w14:textId="77777777" w:rsidR="00A672AA" w:rsidRDefault="00A672AA" w:rsidP="005B594D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rStyle w:val="Platzhaltertext"/>
                        <w:sz w:val="22"/>
                        <w:szCs w:val="22"/>
                      </w:rPr>
                    </w:pPr>
                    <w:r w:rsidRPr="00B801F6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  <w:p w14:paraId="0C4A4329" w14:textId="77777777" w:rsidR="00A672AA" w:rsidRPr="00B801F6" w:rsidRDefault="00A672AA" w:rsidP="005B594D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</w:p>
                </w:tc>
              </w:sdtContent>
            </w:sdt>
          </w:tr>
        </w:tbl>
        <w:p w14:paraId="3C628D40" w14:textId="5E55B12D" w:rsidR="000F2B38" w:rsidRDefault="000F2B38" w:rsidP="001559E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187AF6A6" w14:textId="31621B75" w:rsidR="00FC3C72" w:rsidRDefault="00FC3C72" w:rsidP="001559E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u w:val="single"/>
            </w:rPr>
            <w:t>Teilnehmendentage</w:t>
          </w:r>
        </w:p>
        <w:p w14:paraId="1BC41C4A" w14:textId="25E5AA75" w:rsidR="00FC3C72" w:rsidRDefault="00FC3C72" w:rsidP="001559E2">
          <w:pPr>
            <w:pStyle w:val="Textkrper"/>
            <w:spacing w:before="120" w:line="276" w:lineRule="auto"/>
            <w:rPr>
              <w:sz w:val="16"/>
              <w:szCs w:val="16"/>
            </w:rPr>
          </w:pPr>
          <w:r w:rsidRPr="008731A3">
            <w:rPr>
              <w:sz w:val="22"/>
              <w:szCs w:val="22"/>
            </w:rPr>
            <w:t xml:space="preserve">Bitte führen Sie, </w:t>
          </w:r>
          <w:r w:rsidR="008731A3" w:rsidRPr="008731A3">
            <w:rPr>
              <w:sz w:val="22"/>
              <w:szCs w:val="22"/>
            </w:rPr>
            <w:t>soweit</w:t>
          </w:r>
          <w:r w:rsidRPr="008731A3">
            <w:rPr>
              <w:sz w:val="22"/>
              <w:szCs w:val="22"/>
            </w:rPr>
            <w:t xml:space="preserve"> möglich, die </w:t>
          </w:r>
          <w:r w:rsidR="008731A3" w:rsidRPr="008731A3">
            <w:rPr>
              <w:sz w:val="22"/>
              <w:szCs w:val="22"/>
            </w:rPr>
            <w:t xml:space="preserve">Anzahl der </w:t>
          </w:r>
          <w:r w:rsidR="00A37A50">
            <w:rPr>
              <w:sz w:val="22"/>
              <w:szCs w:val="22"/>
            </w:rPr>
            <w:t xml:space="preserve">vom Land geförderten </w:t>
          </w:r>
          <w:r w:rsidRPr="008731A3">
            <w:rPr>
              <w:sz w:val="22"/>
              <w:szCs w:val="22"/>
            </w:rPr>
            <w:t xml:space="preserve">Teilnehmendentage </w:t>
          </w:r>
          <w:r w:rsidR="00A37A50">
            <w:rPr>
              <w:sz w:val="22"/>
              <w:szCs w:val="22"/>
            </w:rPr>
            <w:t>bei Jugendleiter</w:t>
          </w:r>
          <w:r w:rsidR="00B93AE0">
            <w:rPr>
              <w:sz w:val="22"/>
              <w:szCs w:val="22"/>
            </w:rPr>
            <w:t>innen</w:t>
          </w:r>
          <w:bookmarkStart w:id="2" w:name="_GoBack"/>
          <w:bookmarkEnd w:id="2"/>
          <w:r w:rsidR="00B93AE0">
            <w:rPr>
              <w:sz w:val="22"/>
              <w:szCs w:val="22"/>
            </w:rPr>
            <w:t>/ Jugendleiter</w:t>
          </w:r>
          <w:r w:rsidR="000E223D">
            <w:rPr>
              <w:sz w:val="22"/>
              <w:szCs w:val="22"/>
            </w:rPr>
            <w:t>-L</w:t>
          </w:r>
          <w:r w:rsidR="00A37A50">
            <w:rPr>
              <w:sz w:val="22"/>
              <w:szCs w:val="22"/>
            </w:rPr>
            <w:t xml:space="preserve">ehrgängen und Seminaren zur außerschulischen Jugendbildung </w:t>
          </w:r>
          <w:r w:rsidRPr="008731A3">
            <w:rPr>
              <w:sz w:val="22"/>
              <w:szCs w:val="22"/>
            </w:rPr>
            <w:t xml:space="preserve">der vergangenen </w:t>
          </w:r>
          <w:r w:rsidR="008731A3" w:rsidRPr="008731A3">
            <w:rPr>
              <w:sz w:val="22"/>
              <w:szCs w:val="22"/>
            </w:rPr>
            <w:t xml:space="preserve">drei Jahre auf. </w:t>
          </w:r>
          <w:r w:rsidR="008731A3" w:rsidRPr="008731A3">
            <w:rPr>
              <w:sz w:val="16"/>
              <w:szCs w:val="16"/>
            </w:rPr>
            <w:t xml:space="preserve">(gemeint sind die dem </w:t>
          </w:r>
          <w:r w:rsidR="008731A3">
            <w:rPr>
              <w:sz w:val="16"/>
              <w:szCs w:val="16"/>
            </w:rPr>
            <w:t xml:space="preserve">aktuellen </w:t>
          </w:r>
          <w:r w:rsidR="008731A3" w:rsidRPr="008731A3">
            <w:rPr>
              <w:sz w:val="16"/>
              <w:szCs w:val="16"/>
            </w:rPr>
            <w:t>Jahr der Antragstellung vorausgehenden drei Jahre)</w:t>
          </w: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128"/>
          </w:tblGrid>
          <w:tr w:rsidR="008731A3" w14:paraId="3F36BAA4" w14:textId="77777777" w:rsidTr="00CA3D05">
            <w:trPr>
              <w:trHeight w:val="470"/>
            </w:trPr>
            <w:sdt>
              <w:sdtPr>
                <w:rPr>
                  <w:sz w:val="22"/>
                  <w:szCs w:val="22"/>
                </w:rPr>
                <w:id w:val="1503164499"/>
                <w:placeholder>
                  <w:docPart w:val="9EDFB4FDD5BF4D80A30A348B65764C7D"/>
                </w:placeholder>
                <w:showingPlcHdr/>
              </w:sdtPr>
              <w:sdtEndPr/>
              <w:sdtContent>
                <w:tc>
                  <w:tcPr>
                    <w:tcW w:w="913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</w:tcPr>
                  <w:p w14:paraId="61D83A05" w14:textId="2219FBBE" w:rsidR="008731A3" w:rsidRPr="008731A3" w:rsidRDefault="008731A3" w:rsidP="00CA3D05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color w:val="808080"/>
                        <w:sz w:val="22"/>
                        <w:szCs w:val="22"/>
                      </w:rPr>
                    </w:pPr>
                    <w:r w:rsidRPr="00B801F6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14:paraId="641E27B1" w14:textId="3793D7ED" w:rsidR="00FC3C72" w:rsidRDefault="00FC3C72" w:rsidP="001559E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2BD1A898" w14:textId="77777777" w:rsidR="000F2B38" w:rsidRDefault="000F2B38" w:rsidP="005A563E">
          <w:pPr>
            <w:pStyle w:val="Textkrper"/>
            <w:keepNext/>
            <w:keepLines/>
            <w:spacing w:before="120" w:after="240" w:line="276" w:lineRule="auto"/>
            <w:rPr>
              <w:sz w:val="22"/>
              <w:szCs w:val="22"/>
              <w:u w:val="single"/>
            </w:rPr>
          </w:pPr>
          <w:r w:rsidRPr="000F2B38">
            <w:rPr>
              <w:sz w:val="22"/>
              <w:szCs w:val="22"/>
              <w:u w:val="single"/>
            </w:rPr>
            <w:lastRenderedPageBreak/>
            <w:t>Kosten und Finanzierungsplan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17"/>
            <w:gridCol w:w="1765"/>
            <w:gridCol w:w="3020"/>
            <w:gridCol w:w="2226"/>
          </w:tblGrid>
          <w:tr w:rsidR="00166BD9" w14:paraId="3204162C" w14:textId="77777777" w:rsidTr="00166BD9">
            <w:tc>
              <w:tcPr>
                <w:tcW w:w="2145" w:type="dxa"/>
                <w:shd w:val="clear" w:color="auto" w:fill="DCE6F0"/>
              </w:tcPr>
              <w:p w14:paraId="253D889E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Ausgaben</w:t>
                </w:r>
                <w:r>
                  <w:rPr>
                    <w:sz w:val="22"/>
                    <w:szCs w:val="22"/>
                  </w:rPr>
                  <w:t xml:space="preserve"> (in EUR)</w:t>
                </w:r>
              </w:p>
            </w:tc>
            <w:tc>
              <w:tcPr>
                <w:tcW w:w="1791" w:type="dxa"/>
                <w:shd w:val="clear" w:color="auto" w:fill="DCE6F0"/>
              </w:tcPr>
              <w:p w14:paraId="44AECE1F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069" w:type="dxa"/>
                <w:shd w:val="clear" w:color="auto" w:fill="DCE6F0"/>
              </w:tcPr>
              <w:p w14:paraId="01264200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Finanzierungsmittel</w:t>
                </w:r>
                <w:r>
                  <w:rPr>
                    <w:sz w:val="22"/>
                    <w:szCs w:val="22"/>
                  </w:rPr>
                  <w:t xml:space="preserve"> (in EUR)</w:t>
                </w:r>
              </w:p>
            </w:tc>
            <w:tc>
              <w:tcPr>
                <w:tcW w:w="2263" w:type="dxa"/>
                <w:shd w:val="clear" w:color="auto" w:fill="DCE6F0"/>
              </w:tcPr>
              <w:p w14:paraId="33BE9919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</w:tr>
          <w:tr w:rsidR="00166BD9" w14:paraId="1E204985" w14:textId="77777777" w:rsidTr="00497130">
            <w:trPr>
              <w:trHeight w:val="976"/>
            </w:trPr>
            <w:tc>
              <w:tcPr>
                <w:tcW w:w="2145" w:type="dxa"/>
                <w:shd w:val="clear" w:color="auto" w:fill="EEF3F8"/>
              </w:tcPr>
              <w:p w14:paraId="61D35CE7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Personalkosten</w:t>
                </w:r>
                <w:r>
                  <w:rPr>
                    <w:sz w:val="22"/>
                    <w:szCs w:val="22"/>
                  </w:rPr>
                  <w:t xml:space="preserve">: </w:t>
                </w:r>
              </w:p>
            </w:tc>
            <w:tc>
              <w:tcPr>
                <w:tcW w:w="1791" w:type="dxa"/>
                <w:shd w:val="clear" w:color="auto" w:fill="EEF3F8"/>
              </w:tcPr>
              <w:p w14:paraId="049FF3FC" w14:textId="77777777" w:rsidR="00166BD9" w:rsidRPr="000F2B38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344127831"/>
                    <w:placeholder>
                      <w:docPart w:val="FB3C3C4B9CCC4CACBA3716CFE4BDA69C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  <w:tc>
              <w:tcPr>
                <w:tcW w:w="3069" w:type="dxa"/>
                <w:shd w:val="clear" w:color="auto" w:fill="EEF3F8"/>
              </w:tcPr>
              <w:p w14:paraId="075FAF1E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Beantragter Zuschuss des Landes</w:t>
                </w:r>
                <w:r>
                  <w:rPr>
                    <w:sz w:val="22"/>
                    <w:szCs w:val="22"/>
                  </w:rPr>
                  <w:t xml:space="preserve">: </w:t>
                </w:r>
              </w:p>
              <w:p w14:paraId="7CCDB796" w14:textId="77777777" w:rsidR="00166BD9" w:rsidRPr="000F2B38" w:rsidRDefault="00166BD9" w:rsidP="005A563E">
                <w:pPr>
                  <w:pStyle w:val="Textkrper"/>
                  <w:keepNext/>
                  <w:keepLines/>
                  <w:spacing w:after="120" w:line="240" w:lineRule="auto"/>
                  <w:rPr>
                    <w:sz w:val="16"/>
                    <w:szCs w:val="16"/>
                    <w:u w:val="single"/>
                  </w:rPr>
                </w:pPr>
                <w:r w:rsidRPr="000F2B38">
                  <w:rPr>
                    <w:sz w:val="16"/>
                    <w:szCs w:val="16"/>
                  </w:rPr>
                  <w:t>(Bitte beachten Sie Ziff. 6.1. VwV BiRef)</w:t>
                </w:r>
              </w:p>
            </w:tc>
            <w:tc>
              <w:tcPr>
                <w:tcW w:w="2263" w:type="dxa"/>
                <w:shd w:val="clear" w:color="auto" w:fill="EEF3F8"/>
              </w:tcPr>
              <w:p w14:paraId="7B08DD57" w14:textId="77777777" w:rsidR="00166BD9" w:rsidRPr="000F2B38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16"/>
                    <w:szCs w:val="16"/>
                    <w:u w:val="single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907868179"/>
                    <w:placeholder>
                      <w:docPart w:val="7E930FB57BF1494BB4EE9474933AC637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4AE3119D" w14:textId="77777777" w:rsidTr="00166BD9">
            <w:tc>
              <w:tcPr>
                <w:tcW w:w="2145" w:type="dxa"/>
                <w:shd w:val="clear" w:color="auto" w:fill="EEF3F8"/>
              </w:tcPr>
              <w:p w14:paraId="57B130FB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43B0F9D4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p w14:paraId="776D2263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Eigenmittel</w:t>
                </w:r>
                <w:r>
                  <w:rPr>
                    <w:sz w:val="22"/>
                    <w:szCs w:val="22"/>
                  </w:rPr>
                  <w:t xml:space="preserve">: </w:t>
                </w:r>
              </w:p>
            </w:tc>
            <w:tc>
              <w:tcPr>
                <w:tcW w:w="2263" w:type="dxa"/>
                <w:shd w:val="clear" w:color="auto" w:fill="EEF3F8"/>
              </w:tcPr>
              <w:p w14:paraId="30CD3124" w14:textId="77777777" w:rsidR="00166BD9" w:rsidRPr="000F2B38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590627496"/>
                    <w:placeholder>
                      <w:docPart w:val="EFFFE501E960484FB49413ABEB29471A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31646E87" w14:textId="77777777" w:rsidTr="00166BD9">
            <w:trPr>
              <w:trHeight w:val="301"/>
            </w:trPr>
            <w:tc>
              <w:tcPr>
                <w:tcW w:w="2145" w:type="dxa"/>
                <w:shd w:val="clear" w:color="auto" w:fill="EEF3F8"/>
              </w:tcPr>
              <w:p w14:paraId="04277E38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7A21D713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p w14:paraId="7F44DE99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Weitere Finanzierungsmittel: </w:t>
                </w:r>
              </w:p>
            </w:tc>
            <w:tc>
              <w:tcPr>
                <w:tcW w:w="2263" w:type="dxa"/>
                <w:shd w:val="clear" w:color="auto" w:fill="EEF3F8"/>
              </w:tcPr>
              <w:p w14:paraId="101C869A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</w:tr>
          <w:tr w:rsidR="00166BD9" w14:paraId="0286587E" w14:textId="77777777" w:rsidTr="00166BD9">
            <w:tc>
              <w:tcPr>
                <w:tcW w:w="2145" w:type="dxa"/>
                <w:shd w:val="clear" w:color="auto" w:fill="EEF3F8"/>
              </w:tcPr>
              <w:p w14:paraId="74F10DCD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5EAB6CBA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631912732"/>
                  <w:placeholder>
                    <w:docPart w:val="1E8D9315FE0342AC9281D86A0BE5BCEC"/>
                  </w:placeholder>
                  <w:showingPlcHdr/>
                </w:sdtPr>
                <w:sdtEndPr/>
                <w:sdtContent>
                  <w:p w14:paraId="71771421" w14:textId="77777777" w:rsidR="00166BD9" w:rsidRPr="000F2B38" w:rsidRDefault="00166BD9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  <w:r w:rsidRPr="00D36535">
                      <w:rPr>
                        <w:rStyle w:val="Platzhaltertext"/>
                        <w:sz w:val="22"/>
                        <w:szCs w:val="22"/>
                      </w:rPr>
                      <w:t>Bitte benennen</w:t>
                    </w:r>
                  </w:p>
                </w:sdtContent>
              </w:sdt>
            </w:tc>
            <w:tc>
              <w:tcPr>
                <w:tcW w:w="2263" w:type="dxa"/>
                <w:shd w:val="clear" w:color="auto" w:fill="EEF3F8"/>
              </w:tcPr>
              <w:p w14:paraId="004C19CC" w14:textId="77777777" w:rsidR="00166BD9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613984076"/>
                    <w:placeholder>
                      <w:docPart w:val="56019D7D899F4084829B13ED213E466D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389F94E8" w14:textId="77777777" w:rsidTr="00166BD9">
            <w:tc>
              <w:tcPr>
                <w:tcW w:w="2145" w:type="dxa"/>
                <w:shd w:val="clear" w:color="auto" w:fill="EEF3F8"/>
              </w:tcPr>
              <w:p w14:paraId="76FD81C9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7668E415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972405022"/>
                  <w:placeholder>
                    <w:docPart w:val="7AC9B3A81B0942178865B94AB30ECEC3"/>
                  </w:placeholder>
                  <w:showingPlcHdr/>
                </w:sdtPr>
                <w:sdtEndPr/>
                <w:sdtContent>
                  <w:p w14:paraId="3102DF28" w14:textId="77777777" w:rsidR="00166BD9" w:rsidRPr="000F2B38" w:rsidRDefault="00166BD9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  <w:r w:rsidRPr="00D36535">
                      <w:rPr>
                        <w:rStyle w:val="Platzhaltertext"/>
                        <w:sz w:val="22"/>
                        <w:szCs w:val="22"/>
                      </w:rPr>
                      <w:t>Bitte benennen</w:t>
                    </w:r>
                  </w:p>
                </w:sdtContent>
              </w:sdt>
            </w:tc>
            <w:tc>
              <w:tcPr>
                <w:tcW w:w="2263" w:type="dxa"/>
                <w:shd w:val="clear" w:color="auto" w:fill="EEF3F8"/>
              </w:tcPr>
              <w:p w14:paraId="5637E02A" w14:textId="77777777" w:rsidR="00166BD9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517197399"/>
                    <w:placeholder>
                      <w:docPart w:val="298C24E135544DE0B2480E7983175617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6B0FAE68" w14:textId="77777777" w:rsidTr="00166BD9">
            <w:tc>
              <w:tcPr>
                <w:tcW w:w="2145" w:type="dxa"/>
                <w:shd w:val="clear" w:color="auto" w:fill="EEF3F8"/>
              </w:tcPr>
              <w:p w14:paraId="5D206677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3F07C96F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-634409268"/>
                  <w:placeholder>
                    <w:docPart w:val="4F9AC90D76AE4422BCA75CC7F3F8541B"/>
                  </w:placeholder>
                  <w:showingPlcHdr/>
                </w:sdtPr>
                <w:sdtEndPr/>
                <w:sdtContent>
                  <w:p w14:paraId="28C777E0" w14:textId="77777777" w:rsidR="00166BD9" w:rsidRPr="000F2B38" w:rsidRDefault="00166BD9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  <w:r w:rsidRPr="00D36535">
                      <w:rPr>
                        <w:rStyle w:val="Platzhaltertext"/>
                        <w:sz w:val="22"/>
                        <w:szCs w:val="22"/>
                      </w:rPr>
                      <w:t>Bitte benennen</w:t>
                    </w:r>
                  </w:p>
                </w:sdtContent>
              </w:sdt>
            </w:tc>
            <w:tc>
              <w:tcPr>
                <w:tcW w:w="2263" w:type="dxa"/>
                <w:shd w:val="clear" w:color="auto" w:fill="EEF3F8"/>
              </w:tcPr>
              <w:p w14:paraId="074E89F8" w14:textId="77777777" w:rsidR="00166BD9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566073690"/>
                    <w:placeholder>
                      <w:docPart w:val="3D7D5453B0CA4533BF9DA55A5C61DF27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3691F963" w14:textId="77777777" w:rsidTr="00166BD9">
            <w:trPr>
              <w:trHeight w:val="634"/>
            </w:trPr>
            <w:tc>
              <w:tcPr>
                <w:tcW w:w="2145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53A2B847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  <w:u w:val="single"/>
                  </w:rPr>
                  <w:t>Gesamtsumme:</w:t>
                </w:r>
              </w:p>
            </w:tc>
            <w:tc>
              <w:tcPr>
                <w:tcW w:w="1791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2484563C" w14:textId="77777777" w:rsidR="00166BD9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128672161"/>
                    <w:placeholder>
                      <w:docPart w:val="0ECD10F077294D5EB24F44DD0F256831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  <w:tc>
              <w:tcPr>
                <w:tcW w:w="3069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03ECF87E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r w:rsidRPr="000F2B38">
                  <w:rPr>
                    <w:sz w:val="22"/>
                    <w:szCs w:val="22"/>
                    <w:u w:val="single"/>
                  </w:rPr>
                  <w:t>Gesamtsumme:</w:t>
                </w:r>
              </w:p>
            </w:tc>
            <w:tc>
              <w:tcPr>
                <w:tcW w:w="2263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3505B232" w14:textId="77777777" w:rsidR="00166BD9" w:rsidRPr="000F2B38" w:rsidRDefault="000E223D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945304844"/>
                    <w:placeholder>
                      <w:docPart w:val="2DC13CB8BC3549A5A363BF03B7496979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</w:tbl>
        <w:p w14:paraId="191920E9" w14:textId="77777777" w:rsidR="002F4A3D" w:rsidRDefault="002F4A3D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  <w:p w14:paraId="74104B3B" w14:textId="43492199" w:rsidR="000F2B38" w:rsidRDefault="00622FBD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 w:rsidRPr="00622FBD">
            <w:rPr>
              <w:sz w:val="22"/>
              <w:szCs w:val="22"/>
            </w:rPr>
            <w:t xml:space="preserve">Wir versichern, dass die Angaben in diesem Antrag richtig und vollständig sind, und dass wir jede Veränderung der für die Gewährung der </w:t>
          </w:r>
          <w:r w:rsidR="002F4A3D">
            <w:rPr>
              <w:sz w:val="22"/>
              <w:szCs w:val="22"/>
            </w:rPr>
            <w:t>Zuwendung</w:t>
          </w:r>
          <w:r w:rsidRPr="00622FBD">
            <w:rPr>
              <w:sz w:val="22"/>
              <w:szCs w:val="22"/>
            </w:rPr>
            <w:t xml:space="preserve"> maßgebenden Verhältnisse unverzüglich dem </w:t>
          </w:r>
          <w:r w:rsidR="00D36535">
            <w:rPr>
              <w:sz w:val="22"/>
              <w:szCs w:val="22"/>
            </w:rPr>
            <w:t>Landesjugendring Baden-Württemberg e.V.</w:t>
          </w:r>
          <w:r w:rsidRPr="00622FBD">
            <w:rPr>
              <w:sz w:val="22"/>
              <w:szCs w:val="22"/>
            </w:rPr>
            <w:t xml:space="preserve"> mitteilen werden. </w:t>
          </w:r>
          <w:r>
            <w:rPr>
              <w:sz w:val="22"/>
              <w:szCs w:val="22"/>
            </w:rPr>
            <w:t xml:space="preserve">Die </w:t>
          </w:r>
          <w:r w:rsidRPr="00622FBD">
            <w:rPr>
              <w:sz w:val="22"/>
              <w:szCs w:val="22"/>
            </w:rPr>
            <w:t>Verwaltungsvorschrift Bildungsreferentenprogramm</w:t>
          </w:r>
          <w:r>
            <w:rPr>
              <w:sz w:val="22"/>
              <w:szCs w:val="22"/>
            </w:rPr>
            <w:t xml:space="preserve">, die Allgemeinen Nebenbestimmungen für Zuwendungen zur Projektförderung (ANBest-P), die </w:t>
          </w:r>
          <w:r w:rsidRPr="00622FBD">
            <w:rPr>
              <w:sz w:val="22"/>
              <w:szCs w:val="22"/>
            </w:rPr>
            <w:t>§§ 23 und 44 LHO so</w:t>
          </w:r>
          <w:r>
            <w:rPr>
              <w:sz w:val="22"/>
              <w:szCs w:val="22"/>
            </w:rPr>
            <w:t>wie die All</w:t>
          </w:r>
          <w:r w:rsidRPr="00622FBD">
            <w:rPr>
              <w:sz w:val="22"/>
              <w:szCs w:val="22"/>
            </w:rPr>
            <w:t xml:space="preserve">gemeinen Verwaltungsvorschriften hierzu (VV-LHO) </w:t>
          </w:r>
          <w:r w:rsidR="002F4A3D">
            <w:rPr>
              <w:sz w:val="22"/>
              <w:szCs w:val="22"/>
            </w:rPr>
            <w:t>sind uns bekannt. Der Antrag entspricht den zuvor genannten Vorschriften.</w:t>
          </w:r>
        </w:p>
        <w:p w14:paraId="3023064E" w14:textId="77777777" w:rsidR="00B02563" w:rsidRDefault="00B02563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  <w:p w14:paraId="4AB59928" w14:textId="77777777" w:rsidR="00B02563" w:rsidRPr="00622FBD" w:rsidRDefault="00B02563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Wir versichern, dass wir im Rahmen des Förderverfahrens </w:t>
          </w:r>
          <w:r w:rsidR="00606131">
            <w:rPr>
              <w:sz w:val="22"/>
              <w:szCs w:val="22"/>
            </w:rPr>
            <w:t>die einschlägigen Datenschutzrechtlichen Anforderungen beachten.</w:t>
          </w:r>
        </w:p>
        <w:p w14:paraId="33C15D90" w14:textId="77777777" w:rsidR="005A563E" w:rsidRDefault="005A563E" w:rsidP="001559E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43"/>
            <w:gridCol w:w="1565"/>
            <w:gridCol w:w="4520"/>
          </w:tblGrid>
          <w:tr w:rsidR="000859F8" w14:paraId="010E4F67" w14:textId="77777777" w:rsidTr="0042069E"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1C2F2279" w14:textId="77777777" w:rsidR="000859F8" w:rsidRDefault="000859F8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574" w:type="dxa"/>
              </w:tcPr>
              <w:p w14:paraId="574A4888" w14:textId="77777777" w:rsidR="000859F8" w:rsidRDefault="000859F8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546" w:type="dxa"/>
                <w:tcBorders>
                  <w:bottom w:val="single" w:sz="4" w:space="0" w:color="auto"/>
                </w:tcBorders>
              </w:tcPr>
              <w:p w14:paraId="57CD7BAC" w14:textId="77777777" w:rsidR="000859F8" w:rsidRDefault="000859F8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</w:tr>
          <w:tr w:rsidR="000859F8" w14:paraId="23278A17" w14:textId="77777777" w:rsidTr="0042069E">
            <w:tc>
              <w:tcPr>
                <w:tcW w:w="3060" w:type="dxa"/>
                <w:tcBorders>
                  <w:top w:val="single" w:sz="4" w:space="0" w:color="auto"/>
                </w:tcBorders>
              </w:tcPr>
              <w:p w14:paraId="1D08D4B3" w14:textId="77777777" w:rsidR="000859F8" w:rsidRDefault="000859F8" w:rsidP="000859F8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  <w:r w:rsidRPr="00E842CA">
                  <w:rPr>
                    <w:sz w:val="22"/>
                    <w:szCs w:val="22"/>
                  </w:rPr>
                  <w:t>(Ort, Datum)</w:t>
                </w:r>
              </w:p>
            </w:tc>
            <w:tc>
              <w:tcPr>
                <w:tcW w:w="1574" w:type="dxa"/>
              </w:tcPr>
              <w:p w14:paraId="76D485EE" w14:textId="77777777" w:rsidR="000859F8" w:rsidRDefault="000859F8" w:rsidP="000859F8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546" w:type="dxa"/>
                <w:tcBorders>
                  <w:top w:val="single" w:sz="4" w:space="0" w:color="auto"/>
                </w:tcBorders>
              </w:tcPr>
              <w:p w14:paraId="5222FBED" w14:textId="77777777" w:rsidR="000859F8" w:rsidRDefault="0042069E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5A563E" w:rsidRPr="005A563E">
                  <w:rPr>
                    <w:sz w:val="22"/>
                    <w:szCs w:val="22"/>
                  </w:rPr>
                  <w:t>Unterschrift der/s Vertretungsberechtigten</w:t>
                </w:r>
                <w:r w:rsidR="000859F8">
                  <w:rPr>
                    <w:sz w:val="22"/>
                    <w:szCs w:val="22"/>
                  </w:rPr>
                  <w:t>)</w:t>
                </w:r>
              </w:p>
            </w:tc>
          </w:tr>
        </w:tbl>
        <w:p w14:paraId="3EE969C6" w14:textId="77777777" w:rsidR="00A016A0" w:rsidRDefault="00A016A0" w:rsidP="0047157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1B8BAD78" w14:textId="77777777" w:rsidR="002F4A3D" w:rsidRPr="00E842CA" w:rsidRDefault="000E223D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</w:sdtContent>
    </w:sdt>
    <w:sectPr w:rsidR="002F4A3D" w:rsidRPr="00E842CA" w:rsidSect="00B40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134" w:bottom="1701" w:left="164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F322" w14:textId="77777777" w:rsidR="002C6A56" w:rsidRDefault="002C6A56">
      <w:r>
        <w:separator/>
      </w:r>
    </w:p>
  </w:endnote>
  <w:endnote w:type="continuationSeparator" w:id="0">
    <w:p w14:paraId="0E4AED04" w14:textId="77777777" w:rsidR="002C6A56" w:rsidRDefault="002C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DB55" w14:textId="77777777" w:rsidR="003C73F5" w:rsidRDefault="003C73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4260" w14:textId="77777777" w:rsidR="003C73F5" w:rsidRDefault="003C73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AE81" w14:textId="77777777" w:rsidR="003C73F5" w:rsidRDefault="003C7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AAFD" w14:textId="77777777" w:rsidR="002C6A56" w:rsidRDefault="002C6A56">
      <w:r>
        <w:separator/>
      </w:r>
    </w:p>
  </w:footnote>
  <w:footnote w:type="continuationSeparator" w:id="0">
    <w:p w14:paraId="31176D23" w14:textId="77777777" w:rsidR="002C6A56" w:rsidRDefault="002C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ECEE" w14:textId="5745F76C" w:rsidR="00C0603B" w:rsidRDefault="00C060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ABF4997" w14:textId="77777777" w:rsidR="00C0603B" w:rsidRDefault="00C060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2CC6" w14:textId="0A47E8EA" w:rsidR="00C0603B" w:rsidRPr="00E37568" w:rsidRDefault="00C0603B" w:rsidP="00E37568">
    <w:pPr>
      <w:pStyle w:val="Textkrper"/>
      <w:jc w:val="center"/>
      <w:rPr>
        <w:sz w:val="16"/>
        <w:szCs w:val="16"/>
      </w:rPr>
    </w:pPr>
    <w:r w:rsidRPr="00E37568">
      <w:rPr>
        <w:sz w:val="16"/>
        <w:szCs w:val="16"/>
      </w:rPr>
      <w:t xml:space="preserve">- </w:t>
    </w:r>
    <w:r w:rsidRPr="00E37568">
      <w:rPr>
        <w:sz w:val="16"/>
        <w:szCs w:val="16"/>
      </w:rPr>
      <w:fldChar w:fldCharType="begin"/>
    </w:r>
    <w:r w:rsidRPr="00E37568">
      <w:rPr>
        <w:sz w:val="16"/>
        <w:szCs w:val="16"/>
      </w:rPr>
      <w:instrText xml:space="preserve">PAGE  </w:instrText>
    </w:r>
    <w:r w:rsidRPr="00E37568">
      <w:rPr>
        <w:sz w:val="16"/>
        <w:szCs w:val="16"/>
      </w:rPr>
      <w:fldChar w:fldCharType="separate"/>
    </w:r>
    <w:r w:rsidR="000E223D">
      <w:rPr>
        <w:noProof/>
        <w:sz w:val="16"/>
        <w:szCs w:val="16"/>
      </w:rPr>
      <w:t>4</w:t>
    </w:r>
    <w:r w:rsidRPr="00E37568">
      <w:rPr>
        <w:sz w:val="16"/>
        <w:szCs w:val="16"/>
      </w:rPr>
      <w:fldChar w:fldCharType="end"/>
    </w:r>
    <w:r w:rsidRPr="00E37568">
      <w:rPr>
        <w:sz w:val="16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1634" w14:textId="03971D26" w:rsidR="003C73F5" w:rsidRDefault="003C73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D45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C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4A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6A3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6D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4C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AE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8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58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3E"/>
    <w:rsid w:val="00022FB2"/>
    <w:rsid w:val="0003207B"/>
    <w:rsid w:val="00040A5D"/>
    <w:rsid w:val="00067F42"/>
    <w:rsid w:val="00070014"/>
    <w:rsid w:val="000859F8"/>
    <w:rsid w:val="000B5C0C"/>
    <w:rsid w:val="000D4120"/>
    <w:rsid w:val="000D50EA"/>
    <w:rsid w:val="000E223D"/>
    <w:rsid w:val="000F2B38"/>
    <w:rsid w:val="0010541D"/>
    <w:rsid w:val="00106A38"/>
    <w:rsid w:val="00127C5A"/>
    <w:rsid w:val="0013329F"/>
    <w:rsid w:val="00142BA7"/>
    <w:rsid w:val="001559E2"/>
    <w:rsid w:val="001663C5"/>
    <w:rsid w:val="00166BD9"/>
    <w:rsid w:val="00185215"/>
    <w:rsid w:val="00191D1B"/>
    <w:rsid w:val="001930BA"/>
    <w:rsid w:val="001A265E"/>
    <w:rsid w:val="001C0CB6"/>
    <w:rsid w:val="00220C59"/>
    <w:rsid w:val="00277857"/>
    <w:rsid w:val="002A650C"/>
    <w:rsid w:val="002C6A56"/>
    <w:rsid w:val="002F4A3D"/>
    <w:rsid w:val="0031352B"/>
    <w:rsid w:val="003435EE"/>
    <w:rsid w:val="003778DC"/>
    <w:rsid w:val="003913CB"/>
    <w:rsid w:val="003C73F5"/>
    <w:rsid w:val="003F1F85"/>
    <w:rsid w:val="0041776E"/>
    <w:rsid w:val="0042069E"/>
    <w:rsid w:val="00437024"/>
    <w:rsid w:val="00437554"/>
    <w:rsid w:val="00471572"/>
    <w:rsid w:val="00497130"/>
    <w:rsid w:val="004A0C57"/>
    <w:rsid w:val="004A3E1A"/>
    <w:rsid w:val="004B5D34"/>
    <w:rsid w:val="004D5CA7"/>
    <w:rsid w:val="004E4D70"/>
    <w:rsid w:val="004F0D2E"/>
    <w:rsid w:val="00500732"/>
    <w:rsid w:val="00526C91"/>
    <w:rsid w:val="00531E4D"/>
    <w:rsid w:val="00555F8A"/>
    <w:rsid w:val="00562A0C"/>
    <w:rsid w:val="00585C37"/>
    <w:rsid w:val="005A563E"/>
    <w:rsid w:val="005D3305"/>
    <w:rsid w:val="005F7F68"/>
    <w:rsid w:val="00606131"/>
    <w:rsid w:val="00615EAF"/>
    <w:rsid w:val="00622FBD"/>
    <w:rsid w:val="00636E61"/>
    <w:rsid w:val="00662AD0"/>
    <w:rsid w:val="006B0BE3"/>
    <w:rsid w:val="006D62DF"/>
    <w:rsid w:val="00705793"/>
    <w:rsid w:val="00710FEA"/>
    <w:rsid w:val="007411C1"/>
    <w:rsid w:val="00753F8F"/>
    <w:rsid w:val="007653F7"/>
    <w:rsid w:val="00766F12"/>
    <w:rsid w:val="007A7D11"/>
    <w:rsid w:val="007B228D"/>
    <w:rsid w:val="007C7618"/>
    <w:rsid w:val="0080447D"/>
    <w:rsid w:val="00824F99"/>
    <w:rsid w:val="00837867"/>
    <w:rsid w:val="00844463"/>
    <w:rsid w:val="008731A3"/>
    <w:rsid w:val="008A4E63"/>
    <w:rsid w:val="008C538F"/>
    <w:rsid w:val="00931A3D"/>
    <w:rsid w:val="00933815"/>
    <w:rsid w:val="009450DE"/>
    <w:rsid w:val="0095541C"/>
    <w:rsid w:val="00957CA1"/>
    <w:rsid w:val="00975E65"/>
    <w:rsid w:val="009963EA"/>
    <w:rsid w:val="009A3597"/>
    <w:rsid w:val="009B6777"/>
    <w:rsid w:val="00A016A0"/>
    <w:rsid w:val="00A264B4"/>
    <w:rsid w:val="00A35FD7"/>
    <w:rsid w:val="00A37A50"/>
    <w:rsid w:val="00A46482"/>
    <w:rsid w:val="00A56B69"/>
    <w:rsid w:val="00A62A15"/>
    <w:rsid w:val="00A672AA"/>
    <w:rsid w:val="00A6775C"/>
    <w:rsid w:val="00AE001F"/>
    <w:rsid w:val="00AF33AF"/>
    <w:rsid w:val="00B0144B"/>
    <w:rsid w:val="00B02563"/>
    <w:rsid w:val="00B13D43"/>
    <w:rsid w:val="00B35BE6"/>
    <w:rsid w:val="00B40331"/>
    <w:rsid w:val="00B801F6"/>
    <w:rsid w:val="00B93AE0"/>
    <w:rsid w:val="00BC53E1"/>
    <w:rsid w:val="00BF448E"/>
    <w:rsid w:val="00C0603B"/>
    <w:rsid w:val="00C0723E"/>
    <w:rsid w:val="00C73559"/>
    <w:rsid w:val="00C8374B"/>
    <w:rsid w:val="00C9614C"/>
    <w:rsid w:val="00C96FD6"/>
    <w:rsid w:val="00CA78A1"/>
    <w:rsid w:val="00D10791"/>
    <w:rsid w:val="00D20A42"/>
    <w:rsid w:val="00D30A0A"/>
    <w:rsid w:val="00D32233"/>
    <w:rsid w:val="00D36535"/>
    <w:rsid w:val="00D40386"/>
    <w:rsid w:val="00D7297B"/>
    <w:rsid w:val="00D911A2"/>
    <w:rsid w:val="00DA347B"/>
    <w:rsid w:val="00DA5C23"/>
    <w:rsid w:val="00DB66D2"/>
    <w:rsid w:val="00DD5BB7"/>
    <w:rsid w:val="00DF27B8"/>
    <w:rsid w:val="00E36B6B"/>
    <w:rsid w:val="00E37568"/>
    <w:rsid w:val="00E54824"/>
    <w:rsid w:val="00E842CA"/>
    <w:rsid w:val="00EA2758"/>
    <w:rsid w:val="00EA771C"/>
    <w:rsid w:val="00EE580F"/>
    <w:rsid w:val="00F058C0"/>
    <w:rsid w:val="00F749A2"/>
    <w:rsid w:val="00FA4FDD"/>
    <w:rsid w:val="00FB2FC8"/>
    <w:rsid w:val="00FC3C72"/>
    <w:rsid w:val="00FC40E2"/>
    <w:rsid w:val="00FD1E4E"/>
    <w:rsid w:val="00FD5B0C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30D08F"/>
  <w15:docId w15:val="{811CB522-0234-4185-B6BB-2C74677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1A3"/>
    <w:pPr>
      <w:spacing w:line="24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35FD7"/>
    <w:pPr>
      <w:spacing w:line="360" w:lineRule="exact"/>
    </w:pPr>
  </w:style>
  <w:style w:type="paragraph" w:styleId="Fuzeile">
    <w:name w:val="footer"/>
    <w:basedOn w:val="Standard"/>
    <w:rsid w:val="00E3756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375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23E"/>
    <w:rPr>
      <w:rFonts w:ascii="Tahoma" w:hAnsi="Tahoma" w:cs="Tahoma"/>
      <w:sz w:val="16"/>
      <w:szCs w:val="16"/>
    </w:rPr>
  </w:style>
  <w:style w:type="paragraph" w:customStyle="1" w:styleId="Postvermerk">
    <w:name w:val="Postvermerk"/>
    <w:basedOn w:val="Standard"/>
    <w:rsid w:val="00C0723E"/>
    <w:pPr>
      <w:spacing w:line="240" w:lineRule="auto"/>
    </w:pPr>
    <w:rPr>
      <w:sz w:val="16"/>
      <w:szCs w:val="16"/>
    </w:rPr>
  </w:style>
  <w:style w:type="paragraph" w:customStyle="1" w:styleId="Grafik">
    <w:name w:val="Grafik"/>
    <w:next w:val="Standard"/>
    <w:rsid w:val="00C0723E"/>
    <w:pPr>
      <w:jc w:val="center"/>
    </w:pPr>
    <w:rPr>
      <w:rFonts w:ascii="Arial" w:hAnsi="Arial"/>
      <w:sz w:val="24"/>
      <w:szCs w:val="24"/>
    </w:rPr>
  </w:style>
  <w:style w:type="paragraph" w:customStyle="1" w:styleId="StandardText">
    <w:name w:val="StandardText"/>
    <w:basedOn w:val="Kopfzeile"/>
    <w:rsid w:val="00C0723E"/>
    <w:pPr>
      <w:tabs>
        <w:tab w:val="clear" w:pos="4536"/>
        <w:tab w:val="clear" w:pos="9072"/>
      </w:tabs>
      <w:spacing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99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tzhaltertext">
    <w:name w:val="Placeholder Text"/>
    <w:basedOn w:val="Absatz-Standardschriftart"/>
    <w:uiPriority w:val="99"/>
    <w:semiHidden/>
    <w:rsid w:val="00D40386"/>
    <w:rPr>
      <w:color w:val="808080"/>
    </w:rPr>
  </w:style>
  <w:style w:type="character" w:styleId="Endnotenzeichen">
    <w:name w:val="endnote reference"/>
    <w:basedOn w:val="Absatz-Standardschriftart"/>
    <w:uiPriority w:val="99"/>
    <w:semiHidden/>
    <w:unhideWhenUsed/>
    <w:rsid w:val="000F2B38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rsid w:val="00166BD9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B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3\Vorlagen\1%20Kopfbogen%20Haus\01%20S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D1A2CB8DC46FF971818F58048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354B1-8623-4109-A4C7-17917D029639}"/>
      </w:docPartPr>
      <w:docPartBody>
        <w:p w:rsidR="00CB0841" w:rsidRDefault="002A7FD4" w:rsidP="002A7FD4">
          <w:pPr>
            <w:pStyle w:val="2C6D1A2CB8DC46FF971818F58048549C32"/>
          </w:pPr>
          <w:r w:rsidRPr="00D32233">
            <w:rPr>
              <w:rStyle w:val="Platzhaltertext"/>
              <w:sz w:val="22"/>
              <w:szCs w:val="22"/>
            </w:rPr>
            <w:t>Datum eingeben</w:t>
          </w:r>
        </w:p>
      </w:docPartBody>
    </w:docPart>
    <w:docPart>
      <w:docPartPr>
        <w:name w:val="2F4835492A0545009B5870925392E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F91D3-59AB-4C9B-BE41-06B626178B83}"/>
      </w:docPartPr>
      <w:docPartBody>
        <w:p w:rsidR="00CB0841" w:rsidRDefault="002A7FD4" w:rsidP="002A7FD4">
          <w:pPr>
            <w:pStyle w:val="2F4835492A0545009B5870925392E93732"/>
          </w:pPr>
          <w:r w:rsidRPr="00D32233">
            <w:rPr>
              <w:rStyle w:val="Platzhaltertext"/>
              <w:sz w:val="22"/>
              <w:szCs w:val="22"/>
            </w:rPr>
            <w:t xml:space="preserve">Klicken Sie hier, um </w:t>
          </w:r>
          <w:r>
            <w:rPr>
              <w:rStyle w:val="Platzhaltertext"/>
              <w:sz w:val="22"/>
              <w:szCs w:val="22"/>
            </w:rPr>
            <w:t xml:space="preserve">den antragstellenden Träger und dessen </w:t>
          </w:r>
          <w:r w:rsidRPr="00D32233">
            <w:rPr>
              <w:rStyle w:val="Platzhaltertext"/>
              <w:sz w:val="22"/>
              <w:szCs w:val="22"/>
            </w:rPr>
            <w:t xml:space="preserve">vollständige Anschrift einzugeben. </w:t>
          </w:r>
        </w:p>
      </w:docPartBody>
    </w:docPart>
    <w:docPart>
      <w:docPartPr>
        <w:name w:val="1DEE9500886E46C8A8D14A4B39BC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5EED7-0BD8-4F6A-9833-38C5A249BAB2}"/>
      </w:docPartPr>
      <w:docPartBody>
        <w:p w:rsidR="00CB0841" w:rsidRDefault="002A7FD4" w:rsidP="002A7FD4">
          <w:pPr>
            <w:pStyle w:val="1DEE9500886E46C8A8D14A4B39BC184632"/>
          </w:pPr>
          <w:r w:rsidRPr="00D3223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8804DD573F6491BBB498A74D4EE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B93A6-BB63-4B9D-B730-A9760C3F18FA}"/>
      </w:docPartPr>
      <w:docPartBody>
        <w:p w:rsidR="00CB0841" w:rsidRDefault="002A7FD4" w:rsidP="002A7FD4">
          <w:pPr>
            <w:pStyle w:val="F8804DD573F6491BBB498A74D4EEB67E32"/>
          </w:pPr>
          <w:r w:rsidRPr="00D3223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FF570B9231B474696134B9C2064D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2C5F7-528C-4CC3-AD93-92E644705FC6}"/>
      </w:docPartPr>
      <w:docPartBody>
        <w:p w:rsidR="00CB0841" w:rsidRDefault="002A7FD4" w:rsidP="002A7FD4">
          <w:pPr>
            <w:pStyle w:val="7FF570B9231B474696134B9C2064D48B32"/>
          </w:pPr>
          <w:r w:rsidRPr="00D3223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9BB1F682ACC426D86A2CBF09C5B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4811-D1DE-4F75-8F91-A75DBE19DBCA}"/>
      </w:docPartPr>
      <w:docPartBody>
        <w:p w:rsidR="00CB0841" w:rsidRDefault="002A7FD4" w:rsidP="002A7FD4">
          <w:pPr>
            <w:pStyle w:val="39BB1F682ACC426D86A2CBF09C5BEED832"/>
          </w:pPr>
          <w:r w:rsidRPr="00D32233">
            <w:rPr>
              <w:rStyle w:val="Platzhaltertext"/>
              <w:sz w:val="22"/>
              <w:szCs w:val="22"/>
            </w:rPr>
            <w:t xml:space="preserve">Stellenumfang </w:t>
          </w:r>
          <w:r>
            <w:rPr>
              <w:rStyle w:val="Platzhaltertext"/>
              <w:sz w:val="22"/>
              <w:szCs w:val="22"/>
            </w:rPr>
            <w:t>benennen</w:t>
          </w:r>
        </w:p>
      </w:docPartBody>
    </w:docPart>
    <w:docPart>
      <w:docPartPr>
        <w:name w:val="502E2518D3644AFF8195377197662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3EE11-3D7E-4A4B-B197-344915CF7105}"/>
      </w:docPartPr>
      <w:docPartBody>
        <w:p w:rsidR="00CB0841" w:rsidRDefault="002A7FD4" w:rsidP="002A7FD4">
          <w:pPr>
            <w:pStyle w:val="502E2518D3644AFF81953771976620B132"/>
          </w:pPr>
          <w:r w:rsidRPr="00D32233">
            <w:rPr>
              <w:rStyle w:val="Platzhaltertext"/>
              <w:sz w:val="22"/>
              <w:szCs w:val="22"/>
            </w:rPr>
            <w:t>Vor</w:t>
          </w:r>
          <w:r>
            <w:rPr>
              <w:rStyle w:val="Platzhaltertext"/>
              <w:sz w:val="22"/>
              <w:szCs w:val="22"/>
            </w:rPr>
            <w:t>-</w:t>
          </w:r>
          <w:r w:rsidRPr="00D32233">
            <w:rPr>
              <w:rStyle w:val="Platzhaltertext"/>
              <w:sz w:val="22"/>
              <w:szCs w:val="22"/>
            </w:rPr>
            <w:t xml:space="preserve"> und </w:t>
          </w:r>
          <w:r>
            <w:rPr>
              <w:rStyle w:val="Platzhaltertext"/>
              <w:sz w:val="22"/>
              <w:szCs w:val="22"/>
            </w:rPr>
            <w:t>Nach</w:t>
          </w:r>
          <w:r w:rsidRPr="00D32233">
            <w:rPr>
              <w:rStyle w:val="Platzhaltertext"/>
              <w:sz w:val="22"/>
              <w:szCs w:val="22"/>
            </w:rPr>
            <w:t xml:space="preserve">name, geplanter Zeitraum der Beschäftigung, </w:t>
          </w:r>
          <w:r>
            <w:rPr>
              <w:rStyle w:val="Platzhaltertext"/>
              <w:sz w:val="22"/>
              <w:szCs w:val="22"/>
            </w:rPr>
            <w:t xml:space="preserve">Beschäftigungsumfang gemäß VwV BiRef, </w:t>
          </w:r>
          <w:r w:rsidRPr="00D32233">
            <w:rPr>
              <w:rStyle w:val="Platzhaltertext"/>
              <w:sz w:val="22"/>
              <w:szCs w:val="22"/>
            </w:rPr>
            <w:t>Berufsbezeichnung</w:t>
          </w:r>
        </w:p>
      </w:docPartBody>
    </w:docPart>
    <w:docPart>
      <w:docPartPr>
        <w:name w:val="3E209C4B33B34D86817BEE7C868AC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04E3-B336-4F79-86B6-68627D0B7CC9}"/>
      </w:docPartPr>
      <w:docPartBody>
        <w:p w:rsidR="00BE4AD0" w:rsidRDefault="002A7FD4" w:rsidP="002A7FD4">
          <w:pPr>
            <w:pStyle w:val="3E209C4B33B34D86817BEE7C868AC5B627"/>
          </w:pPr>
          <w:r w:rsidRPr="00D32233">
            <w:rPr>
              <w:rStyle w:val="Platzhaltertext"/>
              <w:sz w:val="22"/>
              <w:szCs w:val="22"/>
            </w:rPr>
            <w:t>Vor</w:t>
          </w:r>
          <w:r>
            <w:rPr>
              <w:rStyle w:val="Platzhaltertext"/>
              <w:sz w:val="22"/>
              <w:szCs w:val="22"/>
            </w:rPr>
            <w:t>-</w:t>
          </w:r>
          <w:r w:rsidRPr="00D32233">
            <w:rPr>
              <w:rStyle w:val="Platzhaltertext"/>
              <w:sz w:val="22"/>
              <w:szCs w:val="22"/>
            </w:rPr>
            <w:t xml:space="preserve"> und </w:t>
          </w:r>
          <w:r>
            <w:rPr>
              <w:rStyle w:val="Platzhaltertext"/>
              <w:sz w:val="22"/>
              <w:szCs w:val="22"/>
            </w:rPr>
            <w:t>Nach</w:t>
          </w:r>
          <w:r w:rsidRPr="00D32233">
            <w:rPr>
              <w:rStyle w:val="Platzhaltertext"/>
              <w:sz w:val="22"/>
              <w:szCs w:val="22"/>
            </w:rPr>
            <w:t xml:space="preserve">name, geplanter Zeitraum der Beschäftigung, </w:t>
          </w:r>
          <w:r>
            <w:rPr>
              <w:rStyle w:val="Platzhaltertext"/>
              <w:sz w:val="22"/>
              <w:szCs w:val="22"/>
            </w:rPr>
            <w:t xml:space="preserve">Beschäftigungsumfang gemäß VwV BiRef, </w:t>
          </w:r>
          <w:r w:rsidRPr="00D32233">
            <w:rPr>
              <w:rStyle w:val="Platzhaltertext"/>
              <w:sz w:val="22"/>
              <w:szCs w:val="22"/>
            </w:rPr>
            <w:t>Berufsbezeichnung</w:t>
          </w:r>
        </w:p>
      </w:docPartBody>
    </w:docPart>
    <w:docPart>
      <w:docPartPr>
        <w:name w:val="428BF06B899B4BF78E8867AED4BEC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E2D2-2297-4654-9490-E0787026B347}"/>
      </w:docPartPr>
      <w:docPartBody>
        <w:p w:rsidR="00BE4AD0" w:rsidRDefault="002A7FD4" w:rsidP="002A7FD4">
          <w:pPr>
            <w:pStyle w:val="428BF06B899B4BF78E8867AED4BEC7C926"/>
          </w:pPr>
          <w:r w:rsidRPr="00B801F6">
            <w:rPr>
              <w:rStyle w:val="Platzhaltertext"/>
              <w:sz w:val="22"/>
              <w:szCs w:val="22"/>
            </w:rPr>
            <w:t>Bei Bedarf bitte nach oben aufgeführtem Schema ergänzen.</w:t>
          </w:r>
        </w:p>
      </w:docPartBody>
    </w:docPart>
    <w:docPart>
      <w:docPartPr>
        <w:name w:val="1A1153E272D0413EB2C97B6D1EC17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CFB4B-E257-45A8-8693-6A14B7A442B1}"/>
      </w:docPartPr>
      <w:docPartBody>
        <w:p w:rsidR="002A7FD4" w:rsidRDefault="002A7FD4" w:rsidP="005A563E">
          <w:pPr>
            <w:pStyle w:val="Textkrper"/>
            <w:keepNext/>
            <w:keepLines/>
            <w:spacing w:before="120" w:line="276" w:lineRule="auto"/>
            <w:rPr>
              <w:rStyle w:val="Platzhaltertext"/>
              <w:sz w:val="22"/>
              <w:szCs w:val="22"/>
            </w:rPr>
          </w:pPr>
          <w:r w:rsidRPr="00B801F6">
            <w:rPr>
              <w:rStyle w:val="Platzhaltertext"/>
              <w:sz w:val="22"/>
              <w:szCs w:val="22"/>
            </w:rPr>
            <w:t>Klicken Sie hier, um Text einzugeben.</w:t>
          </w:r>
        </w:p>
        <w:p w:rsidR="004B1F08" w:rsidRDefault="004B1F08" w:rsidP="00BE4AD0">
          <w:pPr>
            <w:pStyle w:val="1A1153E272D0413EB2C97B6D1EC17FFD1"/>
          </w:pPr>
        </w:p>
      </w:docPartBody>
    </w:docPart>
    <w:docPart>
      <w:docPartPr>
        <w:name w:val="188967CDDA7E4FC88A9383B2CA31B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535A8-E8EF-44BC-9D60-D167363DA312}"/>
      </w:docPartPr>
      <w:docPartBody>
        <w:p w:rsidR="004B1F08" w:rsidRDefault="002A7FD4" w:rsidP="002A7FD4">
          <w:pPr>
            <w:pStyle w:val="188967CDDA7E4FC88A9383B2CA31B4C623"/>
          </w:pPr>
          <w:r w:rsidRPr="00A016A0">
            <w:rPr>
              <w:rStyle w:val="Platzhaltertext"/>
              <w:sz w:val="22"/>
              <w:szCs w:val="22"/>
            </w:rPr>
            <w:t>Sollte keine einschlägige Hochschulausbildung vorliegen, ist hier Raum für die Begründung eines Ausnahmetatbestandes gemäß Ziff. 6.5 S. 2 Vwv BiRef.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4B30B-347E-4A8D-A1FE-DB8AD4E93822}"/>
      </w:docPartPr>
      <w:docPartBody>
        <w:p w:rsidR="00AA1E51" w:rsidRDefault="00C81CF5">
          <w:r w:rsidRPr="009A74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AE4777BD04719A48A78161A4C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A1E9D-1D87-4508-8321-602282DDC18F}"/>
      </w:docPartPr>
      <w:docPartBody>
        <w:p w:rsidR="002A7FD4" w:rsidRDefault="002A7FD4" w:rsidP="005A563E">
          <w:pPr>
            <w:pStyle w:val="Textkrper"/>
            <w:keepNext/>
            <w:keepLines/>
            <w:spacing w:before="120" w:line="276" w:lineRule="auto"/>
            <w:rPr>
              <w:rStyle w:val="Platzhaltertext"/>
              <w:sz w:val="22"/>
              <w:szCs w:val="22"/>
            </w:rPr>
          </w:pPr>
          <w:r w:rsidRPr="00B801F6">
            <w:rPr>
              <w:rStyle w:val="Platzhaltertext"/>
              <w:sz w:val="22"/>
              <w:szCs w:val="22"/>
            </w:rPr>
            <w:t>Klicken Sie hier, um Text einzugeben.</w:t>
          </w:r>
        </w:p>
        <w:p w:rsidR="003666D0" w:rsidRDefault="003666D0"/>
      </w:docPartBody>
    </w:docPart>
    <w:docPart>
      <w:docPartPr>
        <w:name w:val="A3CE65454C75448D83788A7BDC50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F305D-6010-4AE7-98C8-127C6ECED2CA}"/>
      </w:docPartPr>
      <w:docPartBody>
        <w:p w:rsidR="002A7FD4" w:rsidRDefault="002A7FD4" w:rsidP="005B594D">
          <w:pPr>
            <w:pStyle w:val="Textkrper"/>
            <w:keepNext/>
            <w:keepLines/>
            <w:spacing w:before="120" w:line="276" w:lineRule="auto"/>
            <w:rPr>
              <w:rStyle w:val="Platzhaltertext"/>
              <w:sz w:val="22"/>
              <w:szCs w:val="22"/>
            </w:rPr>
          </w:pPr>
          <w:r w:rsidRPr="00B801F6">
            <w:rPr>
              <w:rStyle w:val="Platzhaltertext"/>
              <w:sz w:val="22"/>
              <w:szCs w:val="22"/>
            </w:rPr>
            <w:t>Klicken Sie hier, um Text einzugeben.</w:t>
          </w:r>
        </w:p>
        <w:p w:rsidR="003666D0" w:rsidRDefault="003666D0"/>
      </w:docPartBody>
    </w:docPart>
    <w:docPart>
      <w:docPartPr>
        <w:name w:val="FB3C3C4B9CCC4CACBA3716CFE4BDA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03FBC-DC0B-42CC-8931-1041A6F0E3CE}"/>
      </w:docPartPr>
      <w:docPartBody>
        <w:p w:rsidR="003666D0" w:rsidRDefault="002A7FD4" w:rsidP="002A7FD4">
          <w:pPr>
            <w:pStyle w:val="FB3C3C4B9CCC4CACBA3716CFE4BDA69C20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7E930FB57BF1494BB4EE9474933A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373A3-100C-4D75-815F-947A292DA1F3}"/>
      </w:docPartPr>
      <w:docPartBody>
        <w:p w:rsidR="003666D0" w:rsidRDefault="002A7FD4" w:rsidP="002A7FD4">
          <w:pPr>
            <w:pStyle w:val="7E930FB57BF1494BB4EE9474933AC63720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EFFFE501E960484FB49413ABEB29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324CF-97F0-4E10-8DBB-AB57ACB7C938}"/>
      </w:docPartPr>
      <w:docPartBody>
        <w:p w:rsidR="003666D0" w:rsidRDefault="002A7FD4" w:rsidP="002A7FD4">
          <w:pPr>
            <w:pStyle w:val="EFFFE501E960484FB49413ABEB29471A20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1E8D9315FE0342AC9281D86A0BE5B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3C0B-2CF3-45BF-8A60-98178708BD39}"/>
      </w:docPartPr>
      <w:docPartBody>
        <w:p w:rsidR="003666D0" w:rsidRDefault="002A7FD4" w:rsidP="002A7FD4">
          <w:pPr>
            <w:pStyle w:val="1E8D9315FE0342AC9281D86A0BE5BCEC20"/>
          </w:pPr>
          <w:r w:rsidRPr="00D36535">
            <w:rPr>
              <w:rStyle w:val="Platzhaltertext"/>
              <w:sz w:val="22"/>
              <w:szCs w:val="22"/>
            </w:rPr>
            <w:t>Bitte benennen</w:t>
          </w:r>
        </w:p>
      </w:docPartBody>
    </w:docPart>
    <w:docPart>
      <w:docPartPr>
        <w:name w:val="56019D7D899F4084829B13ED213E4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AC514-2E0F-427D-B84A-8960CB8380DE}"/>
      </w:docPartPr>
      <w:docPartBody>
        <w:p w:rsidR="00F53814" w:rsidRDefault="002A7FD4" w:rsidP="002A7FD4">
          <w:pPr>
            <w:pStyle w:val="56019D7D899F4084829B13ED213E466D17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7AC9B3A81B0942178865B94AB30E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B7B02-3BBB-4410-A77A-1ABA0C14024D}"/>
      </w:docPartPr>
      <w:docPartBody>
        <w:p w:rsidR="00F53814" w:rsidRDefault="002A7FD4" w:rsidP="002A7FD4">
          <w:pPr>
            <w:pStyle w:val="7AC9B3A81B0942178865B94AB30ECEC317"/>
          </w:pPr>
          <w:r w:rsidRPr="00D36535">
            <w:rPr>
              <w:rStyle w:val="Platzhaltertext"/>
              <w:sz w:val="22"/>
              <w:szCs w:val="22"/>
            </w:rPr>
            <w:t>Bitte benennen</w:t>
          </w:r>
        </w:p>
      </w:docPartBody>
    </w:docPart>
    <w:docPart>
      <w:docPartPr>
        <w:name w:val="61D1F5F9B2124571ABC3BBD09BEE8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7D59A-0C43-4E57-A811-343184BA0070}"/>
      </w:docPartPr>
      <w:docPartBody>
        <w:p w:rsidR="00F53814" w:rsidRDefault="002A7FD4" w:rsidP="002A7FD4">
          <w:pPr>
            <w:pStyle w:val="61D1F5F9B2124571ABC3BBD09BEE8FF312"/>
          </w:pPr>
          <w:r w:rsidRPr="00B02563">
            <w:rPr>
              <w:rStyle w:val="Platzhaltertext"/>
              <w:sz w:val="22"/>
              <w:szCs w:val="22"/>
            </w:rPr>
            <w:t>TT/MM/JJ</w:t>
          </w:r>
        </w:p>
      </w:docPartBody>
    </w:docPart>
    <w:docPart>
      <w:docPartPr>
        <w:name w:val="9EDFB4FDD5BF4D80A30A348B65764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D6C5C-9DD7-493A-B024-923042070041}"/>
      </w:docPartPr>
      <w:docPartBody>
        <w:p w:rsidR="00D951E2" w:rsidRDefault="002A7FD4" w:rsidP="002A7FD4">
          <w:pPr>
            <w:pStyle w:val="9EDFB4FDD5BF4D80A30A348B65764C7D8"/>
          </w:pPr>
          <w:r w:rsidRPr="00B801F6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98C24E135544DE0B2480E7983175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ABC25-A711-4018-888F-20C92C0D6355}"/>
      </w:docPartPr>
      <w:docPartBody>
        <w:p w:rsidR="0025299D" w:rsidRDefault="002A7FD4" w:rsidP="002A7FD4">
          <w:pPr>
            <w:pStyle w:val="298C24E135544DE0B2480E79831756177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4F9AC90D76AE4422BCA75CC7F3F85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5361-E069-4180-B744-C131B3327776}"/>
      </w:docPartPr>
      <w:docPartBody>
        <w:p w:rsidR="0025299D" w:rsidRDefault="002A7FD4" w:rsidP="002A7FD4">
          <w:pPr>
            <w:pStyle w:val="4F9AC90D76AE4422BCA75CC7F3F8541B7"/>
          </w:pPr>
          <w:r w:rsidRPr="00D36535">
            <w:rPr>
              <w:rStyle w:val="Platzhaltertext"/>
              <w:sz w:val="22"/>
              <w:szCs w:val="22"/>
            </w:rPr>
            <w:t>Bitte benennen</w:t>
          </w:r>
        </w:p>
      </w:docPartBody>
    </w:docPart>
    <w:docPart>
      <w:docPartPr>
        <w:name w:val="3D7D5453B0CA4533BF9DA55A5C61D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DD82B-626C-46E8-9CB6-80A3C88ACCA3}"/>
      </w:docPartPr>
      <w:docPartBody>
        <w:p w:rsidR="0025299D" w:rsidRDefault="002A7FD4" w:rsidP="002A7FD4">
          <w:pPr>
            <w:pStyle w:val="3D7D5453B0CA4533BF9DA55A5C61DF277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0ECD10F077294D5EB24F44DD0F256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D7572-C0C5-4509-80F3-417B391E33C0}"/>
      </w:docPartPr>
      <w:docPartBody>
        <w:p w:rsidR="0025299D" w:rsidRDefault="002A7FD4" w:rsidP="002A7FD4">
          <w:pPr>
            <w:pStyle w:val="0ECD10F077294D5EB24F44DD0F2568317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2DC13CB8BC3549A5A363BF03B7496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46CC8-BF15-429A-AA35-DEBCF1BDB4FD}"/>
      </w:docPartPr>
      <w:docPartBody>
        <w:p w:rsidR="0025299D" w:rsidRDefault="002A7FD4" w:rsidP="002A7FD4">
          <w:pPr>
            <w:pStyle w:val="2DC13CB8BC3549A5A363BF03B74969797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6DA3B6E48C6C43C19BF1C586601B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5337E-426C-4354-8BBC-685E4FBEE0F2}"/>
      </w:docPartPr>
      <w:docPartBody>
        <w:p w:rsidR="0025299D" w:rsidRDefault="002A7FD4" w:rsidP="002A7FD4">
          <w:pPr>
            <w:pStyle w:val="6DA3B6E48C6C43C19BF1C586601B86CC7"/>
          </w:pPr>
          <w:r w:rsidRPr="00B02563">
            <w:rPr>
              <w:rStyle w:val="Platzhaltertext"/>
              <w:sz w:val="22"/>
              <w:szCs w:val="22"/>
            </w:rPr>
            <w:t>TT/MM/JJ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2"/>
    <w:rsid w:val="00131744"/>
    <w:rsid w:val="001F48A9"/>
    <w:rsid w:val="0025299D"/>
    <w:rsid w:val="002A7FD4"/>
    <w:rsid w:val="003666D0"/>
    <w:rsid w:val="003D1516"/>
    <w:rsid w:val="004B1F08"/>
    <w:rsid w:val="00785570"/>
    <w:rsid w:val="00860B3B"/>
    <w:rsid w:val="009C3F5F"/>
    <w:rsid w:val="00A57526"/>
    <w:rsid w:val="00AA1E51"/>
    <w:rsid w:val="00B53B9A"/>
    <w:rsid w:val="00BE4AD0"/>
    <w:rsid w:val="00C81CF5"/>
    <w:rsid w:val="00CB0841"/>
    <w:rsid w:val="00D02387"/>
    <w:rsid w:val="00D951E2"/>
    <w:rsid w:val="00ED0E22"/>
    <w:rsid w:val="00F53814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FD4"/>
    <w:rPr>
      <w:color w:val="808080"/>
    </w:rPr>
  </w:style>
  <w:style w:type="paragraph" w:customStyle="1" w:styleId="6C62F93FA3E04A33A4D31EF88C5B8443">
    <w:name w:val="6C62F93FA3E04A33A4D31EF88C5B844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">
    <w:name w:val="0C969024F4E1424F93E65A191275978B"/>
    <w:rsid w:val="00ED0E22"/>
  </w:style>
  <w:style w:type="paragraph" w:customStyle="1" w:styleId="DCF80BAB226A430A8FA2CBB5B3D5A52D">
    <w:name w:val="DCF80BAB226A430A8FA2CBB5B3D5A52D"/>
    <w:rsid w:val="00ED0E22"/>
  </w:style>
  <w:style w:type="paragraph" w:customStyle="1" w:styleId="ABC04CF4951A4B2DB2CA17446308C27F">
    <w:name w:val="ABC04CF4951A4B2DB2CA17446308C27F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">
    <w:name w:val="EA09D615A16F4CAFAF3451F881E817D9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">
    <w:name w:val="2C6D1A2CB8DC46FF971818F58048549C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">
    <w:name w:val="2F4835492A0545009B5870925392E937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">
    <w:name w:val="1DEE9500886E46C8A8D14A4B39BC1846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">
    <w:name w:val="F8804DD573F6491BBB498A74D4EEB67E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">
    <w:name w:val="7FF570B9231B474696134B9C2064D48B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">
    <w:name w:val="39BB1F682ACC426D86A2CBF09C5BEED8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">
    <w:name w:val="CEB69629393D4846B2ACF587FECA3EE0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">
    <w:name w:val="0C969024F4E1424F93E65A191275978B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">
    <w:name w:val="502E2518D3644AFF81953771976620B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1">
    <w:name w:val="ABC04CF4951A4B2DB2CA17446308C27F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1">
    <w:name w:val="EA09D615A16F4CAFAF3451F881E817D9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">
    <w:name w:val="2C6D1A2CB8DC46FF971818F58048549C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">
    <w:name w:val="2F4835492A0545009B5870925392E937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">
    <w:name w:val="1DEE9500886E46C8A8D14A4B39BC184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">
    <w:name w:val="F8804DD573F6491BBB498A74D4EEB67E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">
    <w:name w:val="7FF570B9231B474696134B9C2064D48B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">
    <w:name w:val="39BB1F682ACC426D86A2CBF09C5BEED8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">
    <w:name w:val="CEB69629393D4846B2ACF587FECA3EE0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2">
    <w:name w:val="0C969024F4E1424F93E65A191275978B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">
    <w:name w:val="502E2518D3644AFF81953771976620B1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2">
    <w:name w:val="ABC04CF4951A4B2DB2CA17446308C27F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2">
    <w:name w:val="EA09D615A16F4CAFAF3451F881E817D9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">
    <w:name w:val="2C6D1A2CB8DC46FF971818F58048549C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">
    <w:name w:val="2F4835492A0545009B5870925392E937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">
    <w:name w:val="1DEE9500886E46C8A8D14A4B39BC1846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">
    <w:name w:val="F8804DD573F6491BBB498A74D4EEB67E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">
    <w:name w:val="7FF570B9231B474696134B9C2064D48B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">
    <w:name w:val="39BB1F682ACC426D86A2CBF09C5BEED8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2">
    <w:name w:val="CEB69629393D4846B2ACF587FECA3EE0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3">
    <w:name w:val="0C969024F4E1424F93E65A191275978B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">
    <w:name w:val="502E2518D3644AFF81953771976620B1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3">
    <w:name w:val="ABC04CF4951A4B2DB2CA17446308C27F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3">
    <w:name w:val="EA09D615A16F4CAFAF3451F881E817D9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3">
    <w:name w:val="2C6D1A2CB8DC46FF971818F58048549C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3">
    <w:name w:val="2F4835492A0545009B5870925392E937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3">
    <w:name w:val="1DEE9500886E46C8A8D14A4B39BC1846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3">
    <w:name w:val="F8804DD573F6491BBB498A74D4EEB67E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3">
    <w:name w:val="7FF570B9231B474696134B9C2064D48B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3">
    <w:name w:val="39BB1F682ACC426D86A2CBF09C5BEED8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3">
    <w:name w:val="CEB69629393D4846B2ACF587FECA3EE0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4">
    <w:name w:val="0C969024F4E1424F93E65A191275978B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3">
    <w:name w:val="502E2518D3644AFF81953771976620B1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4">
    <w:name w:val="ABC04CF4951A4B2DB2CA17446308C27F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4">
    <w:name w:val="EA09D615A16F4CAFAF3451F881E817D9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4">
    <w:name w:val="2C6D1A2CB8DC46FF971818F58048549C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4">
    <w:name w:val="2F4835492A0545009B5870925392E937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4">
    <w:name w:val="1DEE9500886E46C8A8D14A4B39BC1846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4">
    <w:name w:val="F8804DD573F6491BBB498A74D4EEB67E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4">
    <w:name w:val="7FF570B9231B474696134B9C2064D48B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4">
    <w:name w:val="39BB1F682ACC426D86A2CBF09C5BEED8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4">
    <w:name w:val="CEB69629393D4846B2ACF587FECA3EE0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5">
    <w:name w:val="0C969024F4E1424F93E65A191275978B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4">
    <w:name w:val="502E2518D3644AFF81953771976620B1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">
    <w:name w:val="8D15D0F5387F433684B82CF2723C4D76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">
    <w:name w:val="C853389ADC624DE7B7845A47BCDF61BD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18C170889A94FD2BB94A6AF65EE9D93">
    <w:name w:val="C18C170889A94FD2BB94A6AF65EE9D93"/>
    <w:rsid w:val="00ED0E22"/>
  </w:style>
  <w:style w:type="paragraph" w:customStyle="1" w:styleId="9E7ED7083EFA44C89CFA89D60CE77BCF">
    <w:name w:val="9E7ED7083EFA44C89CFA89D60CE77BCF"/>
    <w:rsid w:val="00ED0E22"/>
  </w:style>
  <w:style w:type="paragraph" w:customStyle="1" w:styleId="39A605B623344E53BB847B60D694EAFF">
    <w:name w:val="39A605B623344E53BB847B60D694EAFF"/>
    <w:rsid w:val="00ED0E22"/>
  </w:style>
  <w:style w:type="paragraph" w:customStyle="1" w:styleId="D16B42B0807C41669DF3D694A83FA3EE">
    <w:name w:val="D16B42B0807C41669DF3D694A83FA3EE"/>
    <w:rsid w:val="00ED0E22"/>
  </w:style>
  <w:style w:type="paragraph" w:customStyle="1" w:styleId="D537642946144C49B310D47EAC008553">
    <w:name w:val="D537642946144C49B310D47EAC008553"/>
    <w:rsid w:val="00ED0E22"/>
  </w:style>
  <w:style w:type="paragraph" w:customStyle="1" w:styleId="781A5FCD094E4D76BF617559012E3E82">
    <w:name w:val="781A5FCD094E4D76BF617559012E3E82"/>
    <w:rsid w:val="00ED0E22"/>
  </w:style>
  <w:style w:type="paragraph" w:customStyle="1" w:styleId="B00D26F3F0F24380BAD409185109C890">
    <w:name w:val="B00D26F3F0F24380BAD409185109C890"/>
    <w:rsid w:val="00ED0E22"/>
  </w:style>
  <w:style w:type="paragraph" w:customStyle="1" w:styleId="E8276BB4F4A444B4B8B3A81B893222A2">
    <w:name w:val="E8276BB4F4A444B4B8B3A81B893222A2"/>
    <w:rsid w:val="00ED0E22"/>
  </w:style>
  <w:style w:type="paragraph" w:customStyle="1" w:styleId="5885FD753D764A2790ACE56FB0606B97">
    <w:name w:val="5885FD753D764A2790ACE56FB0606B97"/>
    <w:rsid w:val="00ED0E22"/>
  </w:style>
  <w:style w:type="paragraph" w:customStyle="1" w:styleId="4CCD4D0476004A9FB559200965266DE1">
    <w:name w:val="4CCD4D0476004A9FB559200965266DE1"/>
    <w:rsid w:val="00ED0E22"/>
  </w:style>
  <w:style w:type="paragraph" w:customStyle="1" w:styleId="0A7FC45CF86D4CD488D6911F31359BB2">
    <w:name w:val="0A7FC45CF86D4CD488D6911F31359BB2"/>
    <w:rsid w:val="00ED0E22"/>
  </w:style>
  <w:style w:type="paragraph" w:customStyle="1" w:styleId="37DBD9E1463840FD9163B00BDC64874D">
    <w:name w:val="37DBD9E1463840FD9163B00BDC64874D"/>
    <w:rsid w:val="00ED0E22"/>
  </w:style>
  <w:style w:type="paragraph" w:customStyle="1" w:styleId="19050543D06040A993390EF9E143BD34">
    <w:name w:val="19050543D06040A993390EF9E143BD34"/>
    <w:rsid w:val="00ED0E22"/>
  </w:style>
  <w:style w:type="paragraph" w:customStyle="1" w:styleId="FA4146598DA74142B17EA482420F8644">
    <w:name w:val="FA4146598DA74142B17EA482420F8644"/>
    <w:rsid w:val="00ED0E22"/>
  </w:style>
  <w:style w:type="paragraph" w:customStyle="1" w:styleId="546A0C84EC8B4ABFAE0015BBDD7D12DE">
    <w:name w:val="546A0C84EC8B4ABFAE0015BBDD7D12DE"/>
    <w:rsid w:val="00ED0E22"/>
  </w:style>
  <w:style w:type="paragraph" w:customStyle="1" w:styleId="F9CA1E6A65CF4A1DAB3D923D69EEC281">
    <w:name w:val="F9CA1E6A65CF4A1DAB3D923D69EEC281"/>
    <w:rsid w:val="00ED0E22"/>
  </w:style>
  <w:style w:type="paragraph" w:customStyle="1" w:styleId="C9A53892A19C4E1797258777A884B3F0">
    <w:name w:val="C9A53892A19C4E1797258777A884B3F0"/>
    <w:rsid w:val="00ED0E22"/>
  </w:style>
  <w:style w:type="paragraph" w:customStyle="1" w:styleId="483A6E879DA247F2A5ECB9F103EE2319">
    <w:name w:val="483A6E879DA247F2A5ECB9F103EE2319"/>
    <w:rsid w:val="00ED0E22"/>
  </w:style>
  <w:style w:type="paragraph" w:customStyle="1" w:styleId="9AD1DD7C3898471C9A270C42CF5BDBD1">
    <w:name w:val="9AD1DD7C3898471C9A270C42CF5BDBD1"/>
    <w:rsid w:val="00ED0E22"/>
  </w:style>
  <w:style w:type="paragraph" w:customStyle="1" w:styleId="0CABD5A7A98E4BD3A959AD0CCECAD8C8">
    <w:name w:val="0CABD5A7A98E4BD3A959AD0CCECAD8C8"/>
    <w:rsid w:val="00ED0E22"/>
  </w:style>
  <w:style w:type="paragraph" w:customStyle="1" w:styleId="A78B22023D7F4EBCBB0709A91A001053">
    <w:name w:val="A78B22023D7F4EBCBB0709A91A001053"/>
    <w:rsid w:val="00ED0E22"/>
  </w:style>
  <w:style w:type="paragraph" w:customStyle="1" w:styleId="0BEAEC67CF3D4741A3F464C4817C18CC">
    <w:name w:val="0BEAEC67CF3D4741A3F464C4817C18CC"/>
    <w:rsid w:val="00ED0E22"/>
  </w:style>
  <w:style w:type="paragraph" w:customStyle="1" w:styleId="FD88164D76884EAD81F3AD2DBEF11CD3">
    <w:name w:val="FD88164D76884EAD81F3AD2DBEF11CD3"/>
    <w:rsid w:val="00ED0E22"/>
  </w:style>
  <w:style w:type="paragraph" w:customStyle="1" w:styleId="403F2992DD414609AACE57A49DEC4B55">
    <w:name w:val="403F2992DD414609AACE57A49DEC4B55"/>
    <w:rsid w:val="00ED0E22"/>
  </w:style>
  <w:style w:type="paragraph" w:customStyle="1" w:styleId="4BD3E0F5BC10480887873279A07E89E4">
    <w:name w:val="4BD3E0F5BC10480887873279A07E89E4"/>
    <w:rsid w:val="00ED0E22"/>
  </w:style>
  <w:style w:type="paragraph" w:customStyle="1" w:styleId="92ABAE2B342C4755A1C7D016D34A596C">
    <w:name w:val="92ABAE2B342C4755A1C7D016D34A596C"/>
    <w:rsid w:val="00ED0E22"/>
  </w:style>
  <w:style w:type="paragraph" w:customStyle="1" w:styleId="A0A282EDD6B5453F809648E861DA1726">
    <w:name w:val="A0A282EDD6B5453F809648E861DA1726"/>
    <w:rsid w:val="00ED0E22"/>
  </w:style>
  <w:style w:type="paragraph" w:customStyle="1" w:styleId="912EDDBA5881455CA62C37586AA0DC85">
    <w:name w:val="912EDDBA5881455CA62C37586AA0DC85"/>
    <w:rsid w:val="00ED0E22"/>
  </w:style>
  <w:style w:type="paragraph" w:customStyle="1" w:styleId="F0EE9FC2E9E34267BFA1C2F09AAB5836">
    <w:name w:val="F0EE9FC2E9E34267BFA1C2F09AAB5836"/>
    <w:rsid w:val="00ED0E22"/>
  </w:style>
  <w:style w:type="paragraph" w:customStyle="1" w:styleId="2C1BF10E542A45FC99909CA3989D2CB0">
    <w:name w:val="2C1BF10E542A45FC99909CA3989D2CB0"/>
    <w:rsid w:val="00ED0E22"/>
  </w:style>
  <w:style w:type="paragraph" w:customStyle="1" w:styleId="C0E87751FEC746AB9F8FB95B19AF7466">
    <w:name w:val="C0E87751FEC746AB9F8FB95B19AF7466"/>
    <w:rsid w:val="00ED0E22"/>
  </w:style>
  <w:style w:type="paragraph" w:customStyle="1" w:styleId="4E973BE3A3FF4B5A984AFBAFA3749A42">
    <w:name w:val="4E973BE3A3FF4B5A984AFBAFA3749A42"/>
    <w:rsid w:val="00ED0E22"/>
  </w:style>
  <w:style w:type="paragraph" w:customStyle="1" w:styleId="38D2AAC6D1AB4E739882D5247C4CDD3A">
    <w:name w:val="38D2AAC6D1AB4E739882D5247C4CDD3A"/>
    <w:rsid w:val="00ED0E22"/>
  </w:style>
  <w:style w:type="paragraph" w:customStyle="1" w:styleId="92C230BD067B48C29CE9C8A5B1ABD202">
    <w:name w:val="92C230BD067B48C29CE9C8A5B1ABD202"/>
    <w:rsid w:val="00ED0E22"/>
  </w:style>
  <w:style w:type="paragraph" w:customStyle="1" w:styleId="DED96C826BF04DC2928C3B49FEB675B8">
    <w:name w:val="DED96C826BF04DC2928C3B49FEB675B8"/>
    <w:rsid w:val="00ED0E22"/>
  </w:style>
  <w:style w:type="paragraph" w:customStyle="1" w:styleId="F8FDC31FA89A4CCA893D97C2107F8BA6">
    <w:name w:val="F8FDC31FA89A4CCA893D97C2107F8BA6"/>
    <w:rsid w:val="00ED0E22"/>
  </w:style>
  <w:style w:type="paragraph" w:customStyle="1" w:styleId="ACC4514309B941C8B19A5B27BB76AD98">
    <w:name w:val="ACC4514309B941C8B19A5B27BB76AD98"/>
    <w:rsid w:val="00ED0E22"/>
  </w:style>
  <w:style w:type="paragraph" w:customStyle="1" w:styleId="ABC04CF4951A4B2DB2CA17446308C27F5">
    <w:name w:val="ABC04CF4951A4B2DB2CA17446308C27F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5">
    <w:name w:val="EA09D615A16F4CAFAF3451F881E817D9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5">
    <w:name w:val="2C6D1A2CB8DC46FF971818F58048549C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5">
    <w:name w:val="2F4835492A0545009B5870925392E937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5">
    <w:name w:val="1DEE9500886E46C8A8D14A4B39BC1846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5">
    <w:name w:val="F8804DD573F6491BBB498A74D4EEB67E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5">
    <w:name w:val="7FF570B9231B474696134B9C2064D48B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5">
    <w:name w:val="39BB1F682ACC426D86A2CBF09C5BEED8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5">
    <w:name w:val="CEB69629393D4846B2ACF587FECA3EE0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6">
    <w:name w:val="0C969024F4E1424F93E65A191275978B6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5">
    <w:name w:val="502E2518D3644AFF81953771976620B1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1">
    <w:name w:val="8D15D0F5387F433684B82CF2723C4D7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1">
    <w:name w:val="C853389ADC624DE7B7845A47BCDF61BD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1">
    <w:name w:val="0BEAEC67CF3D4741A3F464C4817C18CC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1">
    <w:name w:val="483A6E879DA247F2A5ECB9F103EE2319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1">
    <w:name w:val="9AD1DD7C3898471C9A270C42CF5BDBD1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1">
    <w:name w:val="403F2992DD414609AACE57A49DEC4B55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1">
    <w:name w:val="A0A282EDD6B5453F809648E861DA172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1">
    <w:name w:val="92C230BD067B48C29CE9C8A5B1ABD202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1">
    <w:name w:val="DED96C826BF04DC2928C3B49FEB675B8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1">
    <w:name w:val="F8FDC31FA89A4CCA893D97C2107F8BA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1">
    <w:name w:val="ACC4514309B941C8B19A5B27BB76AD98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1">
    <w:name w:val="4E973BE3A3FF4B5A984AFBAFA3749A42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1">
    <w:name w:val="38D2AAC6D1AB4E739882D5247C4CDD3A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1">
    <w:name w:val="4BD3E0F5BC10480887873279A07E89E4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1">
    <w:name w:val="92ABAE2B342C4755A1C7D016D34A596C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">
    <w:name w:val="3E209C4B33B34D86817BEE7C868AC5B6"/>
    <w:rsid w:val="00CB0841"/>
  </w:style>
  <w:style w:type="paragraph" w:customStyle="1" w:styleId="A758684410A9426C821ABC941D2885FC">
    <w:name w:val="A758684410A9426C821ABC941D2885FC"/>
    <w:rsid w:val="00CB0841"/>
  </w:style>
  <w:style w:type="paragraph" w:customStyle="1" w:styleId="ABC04CF4951A4B2DB2CA17446308C27F6">
    <w:name w:val="ABC04CF4951A4B2DB2CA17446308C27F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6">
    <w:name w:val="EA09D615A16F4CAFAF3451F881E817D9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6">
    <w:name w:val="2C6D1A2CB8DC46FF971818F58048549C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6">
    <w:name w:val="2F4835492A0545009B5870925392E937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6">
    <w:name w:val="1DEE9500886E46C8A8D14A4B39BC1846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6">
    <w:name w:val="F8804DD573F6491BBB498A74D4EEB67E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6">
    <w:name w:val="7FF570B9231B474696134B9C2064D48B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6">
    <w:name w:val="39BB1F682ACC426D86A2CBF09C5BEED8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6">
    <w:name w:val="CEB69629393D4846B2ACF587FECA3EE0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7">
    <w:name w:val="0C969024F4E1424F93E65A191275978B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6">
    <w:name w:val="502E2518D3644AFF81953771976620B1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">
    <w:name w:val="3E209C4B33B34D86817BEE7C868AC5B61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1">
    <w:name w:val="A758684410A9426C821ABC941D2885FC1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">
    <w:name w:val="428BF06B899B4BF78E8867AED4BEC7C9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2">
    <w:name w:val="8D15D0F5387F433684B82CF2723C4D7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2">
    <w:name w:val="C853389ADC624DE7B7845A47BCDF61BD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2">
    <w:name w:val="0BEAEC67CF3D4741A3F464C4817C18CC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2">
    <w:name w:val="483A6E879DA247F2A5ECB9F103EE2319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2">
    <w:name w:val="9AD1DD7C3898471C9A270C42CF5BDBD1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2">
    <w:name w:val="403F2992DD414609AACE57A49DEC4B55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2">
    <w:name w:val="A0A282EDD6B5453F809648E861DA172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2">
    <w:name w:val="92C230BD067B48C29CE9C8A5B1ABD202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2">
    <w:name w:val="DED96C826BF04DC2928C3B49FEB675B8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2">
    <w:name w:val="F8FDC31FA89A4CCA893D97C2107F8BA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2">
    <w:name w:val="ACC4514309B941C8B19A5B27BB76AD98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2">
    <w:name w:val="4E973BE3A3FF4B5A984AFBAFA3749A42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2">
    <w:name w:val="38D2AAC6D1AB4E739882D5247C4CDD3A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2">
    <w:name w:val="4BD3E0F5BC10480887873279A07E89E4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2">
    <w:name w:val="92ABAE2B342C4755A1C7D016D34A596C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7">
    <w:name w:val="ABC04CF4951A4B2DB2CA17446308C27F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7">
    <w:name w:val="EA09D615A16F4CAFAF3451F881E817D9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7">
    <w:name w:val="2C6D1A2CB8DC46FF971818F58048549C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7">
    <w:name w:val="2F4835492A0545009B5870925392E937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7">
    <w:name w:val="1DEE9500886E46C8A8D14A4B39BC1846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7">
    <w:name w:val="F8804DD573F6491BBB498A74D4EEB67E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7">
    <w:name w:val="7FF570B9231B474696134B9C2064D48B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7">
    <w:name w:val="39BB1F682ACC426D86A2CBF09C5BEED8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7">
    <w:name w:val="CEB69629393D4846B2ACF587FECA3EE0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8">
    <w:name w:val="0C969024F4E1424F93E65A191275978B8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7">
    <w:name w:val="502E2518D3644AFF81953771976620B1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">
    <w:name w:val="3E209C4B33B34D86817BEE7C868AC5B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2">
    <w:name w:val="A758684410A9426C821ABC941D2885FC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">
    <w:name w:val="428BF06B899B4BF78E8867AED4BEC7C91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3">
    <w:name w:val="8D15D0F5387F433684B82CF2723C4D76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3">
    <w:name w:val="C853389ADC624DE7B7845A47BCDF61BD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3">
    <w:name w:val="0BEAEC67CF3D4741A3F464C4817C18CC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3">
    <w:name w:val="483A6E879DA247F2A5ECB9F103EE2319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3">
    <w:name w:val="9AD1DD7C3898471C9A270C42CF5BDBD1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3">
    <w:name w:val="403F2992DD414609AACE57A49DEC4B55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3">
    <w:name w:val="A0A282EDD6B5453F809648E861DA1726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3">
    <w:name w:val="92C230BD067B48C29CE9C8A5B1ABD202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3">
    <w:name w:val="DED96C826BF04DC2928C3B49FEB675B8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3">
    <w:name w:val="F8FDC31FA89A4CCA893D97C2107F8BA6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3">
    <w:name w:val="ACC4514309B941C8B19A5B27BB76AD98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3">
    <w:name w:val="4E973BE3A3FF4B5A984AFBAFA3749A42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3">
    <w:name w:val="38D2AAC6D1AB4E739882D5247C4CDD3A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3">
    <w:name w:val="4BD3E0F5BC10480887873279A07E89E4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3">
    <w:name w:val="92ABAE2B342C4755A1C7D016D34A596C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1F5A33FDA6446588CE507E3DD0B52F5">
    <w:name w:val="21F5A33FDA6446588CE507E3DD0B52F5"/>
    <w:rsid w:val="00BE4AD0"/>
  </w:style>
  <w:style w:type="paragraph" w:customStyle="1" w:styleId="2BA3A07D886344F288CE58AD45941F16">
    <w:name w:val="2BA3A07D886344F288CE58AD45941F16"/>
    <w:rsid w:val="00BE4AD0"/>
  </w:style>
  <w:style w:type="paragraph" w:customStyle="1" w:styleId="C33F16C3A22E43E09BF5176B0A6D8D55">
    <w:name w:val="C33F16C3A22E43E09BF5176B0A6D8D55"/>
    <w:rsid w:val="00BE4AD0"/>
  </w:style>
  <w:style w:type="paragraph" w:customStyle="1" w:styleId="D84B8A98753D482589AB589E7FBDC2D2">
    <w:name w:val="D84B8A98753D482589AB589E7FBDC2D2"/>
    <w:rsid w:val="00BE4AD0"/>
  </w:style>
  <w:style w:type="paragraph" w:customStyle="1" w:styleId="E0196E5358734AEE979752719F796CA9">
    <w:name w:val="E0196E5358734AEE979752719F796CA9"/>
    <w:rsid w:val="00BE4AD0"/>
  </w:style>
  <w:style w:type="paragraph" w:customStyle="1" w:styleId="1A1153E272D0413EB2C97B6D1EC17FFD">
    <w:name w:val="1A1153E272D0413EB2C97B6D1EC17FFD"/>
    <w:rsid w:val="00BE4AD0"/>
  </w:style>
  <w:style w:type="paragraph" w:customStyle="1" w:styleId="4FFED7945BE642F08BFB5A40E7F1CD34">
    <w:name w:val="4FFED7945BE642F08BFB5A40E7F1CD34"/>
    <w:rsid w:val="00BE4AD0"/>
  </w:style>
  <w:style w:type="paragraph" w:customStyle="1" w:styleId="37D0C45BC70044BD90517E9CD5A614E8">
    <w:name w:val="37D0C45BC70044BD90517E9CD5A614E8"/>
    <w:rsid w:val="00BE4AD0"/>
  </w:style>
  <w:style w:type="paragraph" w:customStyle="1" w:styleId="D4BD506A31A9436F85D9FB60775FE60A">
    <w:name w:val="D4BD506A31A9436F85D9FB60775FE60A"/>
    <w:rsid w:val="00BE4AD0"/>
  </w:style>
  <w:style w:type="paragraph" w:customStyle="1" w:styleId="19A15BC7BA57436DADAC4E619DAE9CF9">
    <w:name w:val="19A15BC7BA57436DADAC4E619DAE9CF9"/>
    <w:rsid w:val="00BE4AD0"/>
  </w:style>
  <w:style w:type="paragraph" w:customStyle="1" w:styleId="2080470F815B4E1FA8B0EAE8F60C1266">
    <w:name w:val="2080470F815B4E1FA8B0EAE8F60C1266"/>
    <w:rsid w:val="00BE4AD0"/>
  </w:style>
  <w:style w:type="paragraph" w:customStyle="1" w:styleId="E253999022E54F4D80727CD96FDDBDA8">
    <w:name w:val="E253999022E54F4D80727CD96FDDBDA8"/>
    <w:rsid w:val="00BE4AD0"/>
  </w:style>
  <w:style w:type="paragraph" w:customStyle="1" w:styleId="B010707AB1A94C4795B37CF72E813EF6">
    <w:name w:val="B010707AB1A94C4795B37CF72E813EF6"/>
    <w:rsid w:val="00BE4AD0"/>
  </w:style>
  <w:style w:type="paragraph" w:customStyle="1" w:styleId="ABC04CF4951A4B2DB2CA17446308C27F8">
    <w:name w:val="ABC04CF4951A4B2DB2CA17446308C27F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8">
    <w:name w:val="EA09D615A16F4CAFAF3451F881E817D9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8">
    <w:name w:val="2C6D1A2CB8DC46FF971818F58048549C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8">
    <w:name w:val="2F4835492A0545009B5870925392E937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8">
    <w:name w:val="1DEE9500886E46C8A8D14A4B39BC1846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8">
    <w:name w:val="F8804DD573F6491BBB498A74D4EEB67E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8">
    <w:name w:val="7FF570B9231B474696134B9C2064D48B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8">
    <w:name w:val="39BB1F682ACC426D86A2CBF09C5BEED8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8">
    <w:name w:val="CEB69629393D4846B2ACF587FECA3EE0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9">
    <w:name w:val="0C969024F4E1424F93E65A191275978B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8">
    <w:name w:val="502E2518D3644AFF81953771976620B1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3">
    <w:name w:val="3E209C4B33B34D86817BEE7C868AC5B63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3">
    <w:name w:val="A758684410A9426C821ABC941D2885FC3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">
    <w:name w:val="428BF06B899B4BF78E8867AED4BEC7C9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A1153E272D0413EB2C97B6D1EC17FFD1">
    <w:name w:val="1A1153E272D0413EB2C97B6D1EC17FFD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2501E314B649C189D8FE436901F08E">
    <w:name w:val="E22501E314B649C189D8FE436901F08E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4">
    <w:name w:val="0BEAEC67CF3D4741A3F464C4817C18CC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4">
    <w:name w:val="483A6E879DA247F2A5ECB9F103EE2319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4">
    <w:name w:val="9AD1DD7C3898471C9A270C42CF5BDBD1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4">
    <w:name w:val="403F2992DD414609AACE57A49DEC4B55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4">
    <w:name w:val="A0A282EDD6B5453F809648E861DA1726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4">
    <w:name w:val="92C230BD067B48C29CE9C8A5B1ABD202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4">
    <w:name w:val="DED96C826BF04DC2928C3B49FEB675B8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4">
    <w:name w:val="F8FDC31FA89A4CCA893D97C2107F8BA6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4">
    <w:name w:val="ACC4514309B941C8B19A5B27BB76AD98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1">
    <w:name w:val="19A15BC7BA57436DADAC4E619DAE9CF9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1">
    <w:name w:val="2080470F815B4E1FA8B0EAE8F60C1266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1">
    <w:name w:val="E253999022E54F4D80727CD96FDDBDA8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10707AB1A94C4795B37CF72E813EF61">
    <w:name w:val="B010707AB1A94C4795B37CF72E813EF6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4">
    <w:name w:val="4E973BE3A3FF4B5A984AFBAFA3749A42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4">
    <w:name w:val="38D2AAC6D1AB4E739882D5247C4CDD3A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4">
    <w:name w:val="4BD3E0F5BC10480887873279A07E89E4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4">
    <w:name w:val="92ABAE2B342C4755A1C7D016D34A596C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9">
    <w:name w:val="ABC04CF4951A4B2DB2CA17446308C27F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9">
    <w:name w:val="EA09D615A16F4CAFAF3451F881E817D9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9">
    <w:name w:val="2C6D1A2CB8DC46FF971818F58048549C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9">
    <w:name w:val="2F4835492A0545009B5870925392E937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9">
    <w:name w:val="1DEE9500886E46C8A8D14A4B39BC1846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9">
    <w:name w:val="F8804DD573F6491BBB498A74D4EEB67E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9">
    <w:name w:val="7FF570B9231B474696134B9C2064D48B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9">
    <w:name w:val="39BB1F682ACC426D86A2CBF09C5BEED8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9">
    <w:name w:val="CEB69629393D4846B2ACF587FECA3EE0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0">
    <w:name w:val="0C969024F4E1424F93E65A191275978B10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9">
    <w:name w:val="502E2518D3644AFF81953771976620B1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4">
    <w:name w:val="3E209C4B33B34D86817BEE7C868AC5B6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4">
    <w:name w:val="A758684410A9426C821ABC941D2885FC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3">
    <w:name w:val="428BF06B899B4BF78E8867AED4BEC7C93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">
    <w:name w:val="188967CDDA7E4FC88A9383B2CA31B4C6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2A7FD4"/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5">
    <w:name w:val="0BEAEC67CF3D4741A3F464C4817C18CC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5">
    <w:name w:val="483A6E879DA247F2A5ECB9F103EE2319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5">
    <w:name w:val="9AD1DD7C3898471C9A270C42CF5BDBD1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5">
    <w:name w:val="403F2992DD414609AACE57A49DEC4B55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5">
    <w:name w:val="A0A282EDD6B5453F809648E861DA1726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5">
    <w:name w:val="92C230BD067B48C29CE9C8A5B1ABD202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5">
    <w:name w:val="DED96C826BF04DC2928C3B49FEB675B8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5">
    <w:name w:val="F8FDC31FA89A4CCA893D97C2107F8BA6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5">
    <w:name w:val="ACC4514309B941C8B19A5B27BB76AD98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2">
    <w:name w:val="19A15BC7BA57436DADAC4E619DAE9CF9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2">
    <w:name w:val="2080470F815B4E1FA8B0EAE8F60C1266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2">
    <w:name w:val="E253999022E54F4D80727CD96FDDBDA8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10707AB1A94C4795B37CF72E813EF62">
    <w:name w:val="B010707AB1A94C4795B37CF72E813EF6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5">
    <w:name w:val="4E973BE3A3FF4B5A984AFBAFA3749A42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5">
    <w:name w:val="38D2AAC6D1AB4E739882D5247C4CDD3A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5">
    <w:name w:val="4BD3E0F5BC10480887873279A07E89E4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5">
    <w:name w:val="92ABAE2B342C4755A1C7D016D34A596C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399BC1B1ED7452B9F5020E67DFF7F4D">
    <w:name w:val="6399BC1B1ED7452B9F5020E67DFF7F4D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0B125F0DFC411A8A0FDA8A95B92900">
    <w:name w:val="520B125F0DFC411A8A0FDA8A95B92900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10">
    <w:name w:val="ABC04CF4951A4B2DB2CA17446308C27F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10">
    <w:name w:val="EA09D615A16F4CAFAF3451F881E817D9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0">
    <w:name w:val="2C6D1A2CB8DC46FF971818F58048549C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0">
    <w:name w:val="2F4835492A0545009B5870925392E937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0">
    <w:name w:val="1DEE9500886E46C8A8D14A4B39BC1846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0">
    <w:name w:val="F8804DD573F6491BBB498A74D4EEB67E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0">
    <w:name w:val="7FF570B9231B474696134B9C2064D48B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0">
    <w:name w:val="39BB1F682ACC426D86A2CBF09C5BEED8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0">
    <w:name w:val="CEB69629393D4846B2ACF587FECA3EE0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1">
    <w:name w:val="0C969024F4E1424F93E65A191275978B11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0">
    <w:name w:val="502E2518D3644AFF81953771976620B1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5">
    <w:name w:val="3E209C4B33B34D86817BEE7C868AC5B65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5">
    <w:name w:val="A758684410A9426C821ABC941D2885FC5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4">
    <w:name w:val="428BF06B899B4BF78E8867AED4BEC7C94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">
    <w:name w:val="188967CDDA7E4FC88A9383B2CA31B4C61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6">
    <w:name w:val="0BEAEC67CF3D4741A3F464C4817C18CC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6">
    <w:name w:val="483A6E879DA247F2A5ECB9F103EE2319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6">
    <w:name w:val="9AD1DD7C3898471C9A270C42CF5BDBD1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6">
    <w:name w:val="403F2992DD414609AACE57A49DEC4B55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6">
    <w:name w:val="A0A282EDD6B5453F809648E861DA1726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6">
    <w:name w:val="92C230BD067B48C29CE9C8A5B1ABD202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6">
    <w:name w:val="DED96C826BF04DC2928C3B49FEB675B8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6">
    <w:name w:val="F8FDC31FA89A4CCA893D97C2107F8BA6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6">
    <w:name w:val="ACC4514309B941C8B19A5B27BB76AD98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3">
    <w:name w:val="19A15BC7BA57436DADAC4E619DAE9CF9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3">
    <w:name w:val="2080470F815B4E1FA8B0EAE8F60C1266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3">
    <w:name w:val="E253999022E54F4D80727CD96FDDBDA8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10707AB1A94C4795B37CF72E813EF63">
    <w:name w:val="B010707AB1A94C4795B37CF72E813EF6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6">
    <w:name w:val="4E973BE3A3FF4B5A984AFBAFA3749A42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6">
    <w:name w:val="38D2AAC6D1AB4E739882D5247C4CDD3A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6">
    <w:name w:val="4BD3E0F5BC10480887873279A07E89E4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6">
    <w:name w:val="92ABAE2B342C4755A1C7D016D34A596C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11">
    <w:name w:val="ABC04CF4951A4B2DB2CA17446308C27F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11">
    <w:name w:val="EA09D615A16F4CAFAF3451F881E817D9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1">
    <w:name w:val="2C6D1A2CB8DC46FF971818F58048549C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1">
    <w:name w:val="2F4835492A0545009B5870925392E937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1">
    <w:name w:val="1DEE9500886E46C8A8D14A4B39BC1846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1">
    <w:name w:val="F8804DD573F6491BBB498A74D4EEB67E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1">
    <w:name w:val="7FF570B9231B474696134B9C2064D48B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1">
    <w:name w:val="39BB1F682ACC426D86A2CBF09C5BEED8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1">
    <w:name w:val="CEB69629393D4846B2ACF587FECA3EE0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2">
    <w:name w:val="0C969024F4E1424F93E65A191275978B12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1">
    <w:name w:val="502E2518D3644AFF81953771976620B1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6">
    <w:name w:val="3E209C4B33B34D86817BEE7C868AC5B66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5">
    <w:name w:val="428BF06B899B4BF78E8867AED4BEC7C95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">
    <w:name w:val="188967CDDA7E4FC88A9383B2CA31B4C62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7">
    <w:name w:val="0BEAEC67CF3D4741A3F464C4817C18CC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7">
    <w:name w:val="483A6E879DA247F2A5ECB9F103EE2319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7">
    <w:name w:val="9AD1DD7C3898471C9A270C42CF5BDBD1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7">
    <w:name w:val="403F2992DD414609AACE57A49DEC4B55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7">
    <w:name w:val="A0A282EDD6B5453F809648E861DA1726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7">
    <w:name w:val="92C230BD067B48C29CE9C8A5B1ABD202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7">
    <w:name w:val="DED96C826BF04DC2928C3B49FEB675B8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7">
    <w:name w:val="F8FDC31FA89A4CCA893D97C2107F8BA6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7">
    <w:name w:val="ACC4514309B941C8B19A5B27BB76AD98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4">
    <w:name w:val="19A15BC7BA57436DADAC4E619DAE9CF94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4">
    <w:name w:val="2080470F815B4E1FA8B0EAE8F60C12664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4">
    <w:name w:val="E253999022E54F4D80727CD96FDDBDA84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7C895C561C4E41BEAF212E9F91EA3C">
    <w:name w:val="AB7C895C561C4E41BEAF212E9F91EA3C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6C69F07924D4C9A8936BFCFF7102950">
    <w:name w:val="76C69F07924D4C9A8936BFCFF7102950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05E9C1716B749E29492DCB52AC889F6">
    <w:name w:val="305E9C1716B749E29492DCB52AC889F6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B67B2E782B44010B0128791915BC41F">
    <w:name w:val="9B67B2E782B44010B0128791915BC41F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A41E135065E44F29C0843C68607A695">
    <w:name w:val="6A41E135065E44F29C0843C68607A695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2">
    <w:name w:val="2C6D1A2CB8DC46FF971818F58048549C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2">
    <w:name w:val="2F4835492A0545009B5870925392E937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2">
    <w:name w:val="1DEE9500886E46C8A8D14A4B39BC1846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2">
    <w:name w:val="F8804DD573F6491BBB498A74D4EEB67E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2">
    <w:name w:val="7FF570B9231B474696134B9C2064D48B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2">
    <w:name w:val="39BB1F682ACC426D86A2CBF09C5BEED8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2">
    <w:name w:val="CEB69629393D4846B2ACF587FECA3EE0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3">
    <w:name w:val="0C969024F4E1424F93E65A191275978B13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2">
    <w:name w:val="502E2518D3644AFF81953771976620B1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7">
    <w:name w:val="3E209C4B33B34D86817BEE7C868AC5B67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6">
    <w:name w:val="428BF06B899B4BF78E8867AED4BEC7C96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3">
    <w:name w:val="188967CDDA7E4FC88A9383B2CA31B4C63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">
    <w:name w:val="FB3C3C4B9CCC4CACBA3716CFE4BDA69C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">
    <w:name w:val="7E930FB57BF1494BB4EE9474933AC637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">
    <w:name w:val="EFFFE501E960484FB49413ABEB29471A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">
    <w:name w:val="1E8D9315FE0342AC9281D86A0BE5BCEC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332A2A0CA64D61A73D062F1F1791C0">
    <w:name w:val="EA332A2A0CA64D61A73D062F1F1791C0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CA8BDBD3A2E4375AE5C9F663A51CEF4">
    <w:name w:val="9CA8BDBD3A2E4375AE5C9F663A51CEF4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BA9C148EC6E4443B8DBC8B70099F53C">
    <w:name w:val="6BA9C148EC6E4443B8DBC8B70099F53C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6CB7F88535447AE95258B5FAB2BF433">
    <w:name w:val="C6CB7F88535447AE95258B5FAB2BF433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60222D2A67F48A686C8AA30206D1779">
    <w:name w:val="F60222D2A67F48A686C8AA30206D1779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395F0551BEC4898BCD16F038D0650B7">
    <w:name w:val="A395F0551BEC4898BCD16F038D0650B7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652B2DCAE8A407AA7DD2EE011DB7788">
    <w:name w:val="7652B2DCAE8A407AA7DD2EE011DB7788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3">
    <w:name w:val="2C6D1A2CB8DC46FF971818F58048549C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3">
    <w:name w:val="2F4835492A0545009B5870925392E937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3">
    <w:name w:val="1DEE9500886E46C8A8D14A4B39BC1846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3">
    <w:name w:val="F8804DD573F6491BBB498A74D4EEB67E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3">
    <w:name w:val="7FF570B9231B474696134B9C2064D48B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3">
    <w:name w:val="39BB1F682ACC426D86A2CBF09C5BEED8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3">
    <w:name w:val="CEB69629393D4846B2ACF587FECA3EE0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4">
    <w:name w:val="0C969024F4E1424F93E65A191275978B14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3">
    <w:name w:val="502E2518D3644AFF81953771976620B1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8">
    <w:name w:val="3E209C4B33B34D86817BEE7C868AC5B68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7">
    <w:name w:val="428BF06B899B4BF78E8867AED4BEC7C97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4">
    <w:name w:val="188967CDDA7E4FC88A9383B2CA31B4C64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">
    <w:name w:val="FB3C3C4B9CCC4CACBA3716CFE4BDA69C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">
    <w:name w:val="7E930FB57BF1494BB4EE9474933AC637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">
    <w:name w:val="EFFFE501E960484FB49413ABEB29471A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">
    <w:name w:val="1E8D9315FE0342AC9281D86A0BE5BCEC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55268E569D41AC8AE06B0F00863582">
    <w:name w:val="BD55268E569D41AC8AE06B0F00863582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F152617088477D936BF1693AA5F0E9">
    <w:name w:val="77F152617088477D936BF1693AA5F0E9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B2EB91121124DC1A7F6AE98704B85B8">
    <w:name w:val="5B2EB91121124DC1A7F6AE98704B85B8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014BC3F0564716B3C0BF1A417F281E">
    <w:name w:val="5E014BC3F0564716B3C0BF1A417F281E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CA47D79C714C2CB0AC1A666E0B8140">
    <w:name w:val="4BCA47D79C714C2CB0AC1A666E0B8140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72D1CA70DB54C049C86D64452EE30DC">
    <w:name w:val="F72D1CA70DB54C049C86D64452EE30DC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AFD07488B5040CAB0EFD5865CDB4AD9">
    <w:name w:val="6AFD07488B5040CAB0EFD5865CDB4AD9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4">
    <w:name w:val="2C6D1A2CB8DC46FF971818F58048549C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4">
    <w:name w:val="2F4835492A0545009B5870925392E937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4">
    <w:name w:val="1DEE9500886E46C8A8D14A4B39BC1846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4">
    <w:name w:val="F8804DD573F6491BBB498A74D4EEB67E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4">
    <w:name w:val="7FF570B9231B474696134B9C2064D48B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4">
    <w:name w:val="39BB1F682ACC426D86A2CBF09C5BEED8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4">
    <w:name w:val="CEB69629393D4846B2ACF587FECA3EE0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5">
    <w:name w:val="0C969024F4E1424F93E65A191275978B1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4">
    <w:name w:val="502E2518D3644AFF81953771976620B1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9">
    <w:name w:val="3E209C4B33B34D86817BEE7C868AC5B69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8">
    <w:name w:val="428BF06B899B4BF78E8867AED4BEC7C98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5">
    <w:name w:val="188967CDDA7E4FC88A9383B2CA31B4C6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2">
    <w:name w:val="FB3C3C4B9CCC4CACBA3716CFE4BDA69C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2">
    <w:name w:val="7E930FB57BF1494BB4EE9474933AC637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2">
    <w:name w:val="EFFFE501E960484FB49413ABEB29471A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2">
    <w:name w:val="1E8D9315FE0342AC9281D86A0BE5BCEC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D028722222B47EAA0BCD3070CEDD751">
    <w:name w:val="7D028722222B47EAA0BCD3070CEDD751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B4CA38F5AC54AB8BDD49CA67546F89A">
    <w:name w:val="8B4CA38F5AC54AB8BDD49CA67546F89A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EF22216346944D4994F05D9B8AC5AC5">
    <w:name w:val="EEF22216346944D4994F05D9B8AC5AC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DAA85DBE42D49E5B256556A48EC5FB5">
    <w:name w:val="5DAA85DBE42D49E5B256556A48EC5FB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63AA20863F546E982F029FC947DED9B">
    <w:name w:val="763AA20863F546E982F029FC947DED9B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8DF2B7C107A4919AF8AABA1BC9F57C0">
    <w:name w:val="78DF2B7C107A4919AF8AABA1BC9F57C0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CF1F09583944C8A8725F6C395DA4977">
    <w:name w:val="3CF1F09583944C8A8725F6C395DA4977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5">
    <w:name w:val="2C6D1A2CB8DC46FF971818F58048549C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5">
    <w:name w:val="2F4835492A0545009B5870925392E937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5">
    <w:name w:val="1DEE9500886E46C8A8D14A4B39BC1846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5">
    <w:name w:val="F8804DD573F6491BBB498A74D4EEB67E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5">
    <w:name w:val="7FF570B9231B474696134B9C2064D48B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5">
    <w:name w:val="39BB1F682ACC426D86A2CBF09C5BEED8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5">
    <w:name w:val="CEB69629393D4846B2ACF587FECA3EE0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6">
    <w:name w:val="0C969024F4E1424F93E65A191275978B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5">
    <w:name w:val="502E2518D3644AFF81953771976620B1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0">
    <w:name w:val="3E209C4B33B34D86817BEE7C868AC5B61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9">
    <w:name w:val="428BF06B899B4BF78E8867AED4BEC7C9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6">
    <w:name w:val="188967CDDA7E4FC88A9383B2CA31B4C6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3">
    <w:name w:val="FB3C3C4B9CCC4CACBA3716CFE4BDA69C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3">
    <w:name w:val="7E930FB57BF1494BB4EE9474933AC637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3">
    <w:name w:val="EFFFE501E960484FB49413ABEB29471A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3">
    <w:name w:val="1E8D9315FE0342AC9281D86A0BE5BCEC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">
    <w:name w:val="56019D7D899F4084829B13ED213E466D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">
    <w:name w:val="7AC9B3A81B0942178865B94AB30ECEC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">
    <w:name w:val="72E39B9F00B0402F986560E92DECAA5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">
    <w:name w:val="A03196EC84D04EF18934085FA03F2A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">
    <w:name w:val="0EEA9D5D7A904991BF7C2608745F429F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">
    <w:name w:val="9F53CAF570864827A5605B496D99C8EB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">
    <w:name w:val="E2C80FFEB7BC4D3BB79CE225402C7B7D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6">
    <w:name w:val="2C6D1A2CB8DC46FF971818F58048549C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6">
    <w:name w:val="2F4835492A0545009B5870925392E937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6">
    <w:name w:val="1DEE9500886E46C8A8D14A4B39BC1846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6">
    <w:name w:val="F8804DD573F6491BBB498A74D4EEB67E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6">
    <w:name w:val="7FF570B9231B474696134B9C2064D48B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6">
    <w:name w:val="39BB1F682ACC426D86A2CBF09C5BEED8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6">
    <w:name w:val="CEB69629393D4846B2ACF587FECA3EE0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7">
    <w:name w:val="0C969024F4E1424F93E65A191275978B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6">
    <w:name w:val="502E2518D3644AFF81953771976620B1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1">
    <w:name w:val="3E209C4B33B34D86817BEE7C868AC5B6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0">
    <w:name w:val="428BF06B899B4BF78E8867AED4BEC7C91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7">
    <w:name w:val="188967CDDA7E4FC88A9383B2CA31B4C6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4">
    <w:name w:val="FB3C3C4B9CCC4CACBA3716CFE4BDA69C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4">
    <w:name w:val="7E930FB57BF1494BB4EE9474933AC637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4">
    <w:name w:val="EFFFE501E960484FB49413ABEB29471A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4">
    <w:name w:val="1E8D9315FE0342AC9281D86A0BE5BCEC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">
    <w:name w:val="56019D7D899F4084829B13ED213E466D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">
    <w:name w:val="7AC9B3A81B0942178865B94AB30ECEC3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">
    <w:name w:val="72E39B9F00B0402F986560E92DECAA52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">
    <w:name w:val="A03196EC84D04EF18934085FA03F2A1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">
    <w:name w:val="0EEA9D5D7A904991BF7C2608745F429F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">
    <w:name w:val="9F53CAF570864827A5605B496D99C8EB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">
    <w:name w:val="E2C80FFEB7BC4D3BB79CE225402C7B7D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7">
    <w:name w:val="2C6D1A2CB8DC46FF971818F58048549C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7">
    <w:name w:val="2F4835492A0545009B5870925392E937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7">
    <w:name w:val="1DEE9500886E46C8A8D14A4B39BC1846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7">
    <w:name w:val="F8804DD573F6491BBB498A74D4EEB67E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7">
    <w:name w:val="7FF570B9231B474696134B9C2064D48B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7">
    <w:name w:val="39BB1F682ACC426D86A2CBF09C5BEED8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8">
    <w:name w:val="0C969024F4E1424F93E65A191275978B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7">
    <w:name w:val="502E2518D3644AFF81953771976620B1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2">
    <w:name w:val="3E209C4B33B34D86817BEE7C868AC5B61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1">
    <w:name w:val="428BF06B899B4BF78E8867AED4BEC7C9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8">
    <w:name w:val="188967CDDA7E4FC88A9383B2CA31B4C6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5">
    <w:name w:val="FB3C3C4B9CCC4CACBA3716CFE4BDA69C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5">
    <w:name w:val="7E930FB57BF1494BB4EE9474933AC637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5">
    <w:name w:val="EFFFE501E960484FB49413ABEB29471A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5">
    <w:name w:val="1E8D9315FE0342AC9281D86A0BE5BCEC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2">
    <w:name w:val="56019D7D899F4084829B13ED213E466D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2">
    <w:name w:val="7AC9B3A81B0942178865B94AB30ECEC3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2">
    <w:name w:val="72E39B9F00B0402F986560E92DECAA52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2">
    <w:name w:val="A03196EC84D04EF18934085FA03F2A11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2">
    <w:name w:val="0EEA9D5D7A904991BF7C2608745F429F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2">
    <w:name w:val="9F53CAF570864827A5605B496D99C8EB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2">
    <w:name w:val="E2C80FFEB7BC4D3BB79CE225402C7B7D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8">
    <w:name w:val="2C6D1A2CB8DC46FF971818F58048549C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8">
    <w:name w:val="2F4835492A0545009B5870925392E937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8">
    <w:name w:val="1DEE9500886E46C8A8D14A4B39BC1846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8">
    <w:name w:val="F8804DD573F6491BBB498A74D4EEB67E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8">
    <w:name w:val="7FF570B9231B474696134B9C2064D48B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8">
    <w:name w:val="39BB1F682ACC426D86A2CBF09C5BEED8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9">
    <w:name w:val="0C969024F4E1424F93E65A191275978B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8">
    <w:name w:val="502E2518D3644AFF81953771976620B1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3">
    <w:name w:val="3E209C4B33B34D86817BEE7C868AC5B61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2">
    <w:name w:val="428BF06B899B4BF78E8867AED4BEC7C91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9">
    <w:name w:val="188967CDDA7E4FC88A9383B2CA31B4C6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6">
    <w:name w:val="FB3C3C4B9CCC4CACBA3716CFE4BDA69C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6">
    <w:name w:val="7E930FB57BF1494BB4EE9474933AC637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6">
    <w:name w:val="EFFFE501E960484FB49413ABEB29471A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6">
    <w:name w:val="1E8D9315FE0342AC9281D86A0BE5BCEC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3">
    <w:name w:val="56019D7D899F4084829B13ED213E466D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3">
    <w:name w:val="7AC9B3A81B0942178865B94AB30ECEC3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3">
    <w:name w:val="72E39B9F00B0402F986560E92DECAA52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3">
    <w:name w:val="A03196EC84D04EF18934085FA03F2A11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3">
    <w:name w:val="0EEA9D5D7A904991BF7C2608745F429F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3">
    <w:name w:val="9F53CAF570864827A5605B496D99C8EB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3">
    <w:name w:val="E2C80FFEB7BC4D3BB79CE225402C7B7D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D6D68E229784EA9B52C905E6BCAA805">
    <w:name w:val="FD6D68E229784EA9B52C905E6BCAA805"/>
    <w:rsid w:val="00785570"/>
    <w:pPr>
      <w:spacing w:after="160" w:line="259" w:lineRule="auto"/>
    </w:pPr>
  </w:style>
  <w:style w:type="paragraph" w:customStyle="1" w:styleId="2C6D1A2CB8DC46FF971818F58048549C19">
    <w:name w:val="2C6D1A2CB8DC46FF971818F58048549C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9">
    <w:name w:val="2F4835492A0545009B5870925392E937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9">
    <w:name w:val="1DEE9500886E46C8A8D14A4B39BC1846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9">
    <w:name w:val="F8804DD573F6491BBB498A74D4EEB67E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9">
    <w:name w:val="7FF570B9231B474696134B9C2064D48B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9">
    <w:name w:val="39BB1F682ACC426D86A2CBF09C5BEED8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9A5A153D5A54A16A4B88F08207321EA">
    <w:name w:val="99A5A153D5A54A16A4B88F08207321EA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D6D68E229784EA9B52C905E6BCAA8051">
    <w:name w:val="FD6D68E229784EA9B52C905E6BCAA805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9">
    <w:name w:val="502E2518D3644AFF81953771976620B1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4">
    <w:name w:val="3E209C4B33B34D86817BEE7C868AC5B61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3">
    <w:name w:val="428BF06B899B4BF78E8867AED4BEC7C91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0">
    <w:name w:val="188967CDDA7E4FC88A9383B2CA31B4C61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7">
    <w:name w:val="FB3C3C4B9CCC4CACBA3716CFE4BDA69C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7">
    <w:name w:val="7E930FB57BF1494BB4EE9474933AC637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7">
    <w:name w:val="EFFFE501E960484FB49413ABEB29471A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7">
    <w:name w:val="1E8D9315FE0342AC9281D86A0BE5BCEC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4">
    <w:name w:val="56019D7D899F4084829B13ED213E466D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4">
    <w:name w:val="7AC9B3A81B0942178865B94AB30ECEC3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4">
    <w:name w:val="72E39B9F00B0402F986560E92DECAA52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4">
    <w:name w:val="A03196EC84D04EF18934085FA03F2A11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4">
    <w:name w:val="0EEA9D5D7A904991BF7C2608745F429F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4">
    <w:name w:val="9F53CAF570864827A5605B496D99C8EB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4">
    <w:name w:val="E2C80FFEB7BC4D3BB79CE225402C7B7D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0">
    <w:name w:val="2C6D1A2CB8DC46FF971818F58048549C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0">
    <w:name w:val="2F4835492A0545009B5870925392E937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0">
    <w:name w:val="1DEE9500886E46C8A8D14A4B39BC1846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0">
    <w:name w:val="F8804DD573F6491BBB498A74D4EEB67E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0">
    <w:name w:val="7FF570B9231B474696134B9C2064D48B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0">
    <w:name w:val="39BB1F682ACC426D86A2CBF09C5BEED8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">
    <w:name w:val="61D1F5F9B2124571ABC3BBD09BEE8FF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">
    <w:name w:val="771622FDA2474D909E17ADC0605434F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0">
    <w:name w:val="502E2518D3644AFF81953771976620B1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5">
    <w:name w:val="3E209C4B33B34D86817BEE7C868AC5B6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4">
    <w:name w:val="428BF06B899B4BF78E8867AED4BEC7C91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1">
    <w:name w:val="188967CDDA7E4FC88A9383B2CA31B4C6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8">
    <w:name w:val="FB3C3C4B9CCC4CACBA3716CFE4BDA69C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8">
    <w:name w:val="7E930FB57BF1494BB4EE9474933AC637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8">
    <w:name w:val="EFFFE501E960484FB49413ABEB29471A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8">
    <w:name w:val="1E8D9315FE0342AC9281D86A0BE5BCEC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5">
    <w:name w:val="56019D7D899F4084829B13ED213E466D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5">
    <w:name w:val="7AC9B3A81B0942178865B94AB30ECEC3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5">
    <w:name w:val="72E39B9F00B0402F986560E92DECAA52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5">
    <w:name w:val="A03196EC84D04EF18934085FA03F2A1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5">
    <w:name w:val="0EEA9D5D7A904991BF7C2608745F429F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5">
    <w:name w:val="9F53CAF570864827A5605B496D99C8EB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5">
    <w:name w:val="E2C80FFEB7BC4D3BB79CE225402C7B7D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1">
    <w:name w:val="2C6D1A2CB8DC46FF971818F58048549C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1">
    <w:name w:val="2F4835492A0545009B5870925392E937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1">
    <w:name w:val="1DEE9500886E46C8A8D14A4B39BC1846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1">
    <w:name w:val="F8804DD573F6491BBB498A74D4EEB67E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1">
    <w:name w:val="7FF570B9231B474696134B9C2064D48B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1">
    <w:name w:val="39BB1F682ACC426D86A2CBF09C5BEED8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1">
    <w:name w:val="61D1F5F9B2124571ABC3BBD09BEE8FF3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1">
    <w:name w:val="771622FDA2474D909E17ADC0605434F6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1">
    <w:name w:val="502E2518D3644AFF81953771976620B121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6">
    <w:name w:val="3E209C4B33B34D86817BEE7C868AC5B61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5">
    <w:name w:val="428BF06B899B4BF78E8867AED4BEC7C915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2">
    <w:name w:val="188967CDDA7E4FC88A9383B2CA31B4C61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9">
    <w:name w:val="FB3C3C4B9CCC4CACBA3716CFE4BDA69C9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9">
    <w:name w:val="7E930FB57BF1494BB4EE9474933AC6379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9">
    <w:name w:val="EFFFE501E960484FB49413ABEB29471A9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9">
    <w:name w:val="1E8D9315FE0342AC9281D86A0BE5BCEC9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6">
    <w:name w:val="56019D7D899F4084829B13ED213E466D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6">
    <w:name w:val="7AC9B3A81B0942178865B94AB30ECEC3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6">
    <w:name w:val="72E39B9F00B0402F986560E92DECAA52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6">
    <w:name w:val="A03196EC84D04EF18934085FA03F2A11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6">
    <w:name w:val="0EEA9D5D7A904991BF7C2608745F429F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6">
    <w:name w:val="9F53CAF570864827A5605B496D99C8EB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6">
    <w:name w:val="E2C80FFEB7BC4D3BB79CE225402C7B7D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2">
    <w:name w:val="2C6D1A2CB8DC46FF971818F58048549C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2">
    <w:name w:val="2F4835492A0545009B5870925392E937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2">
    <w:name w:val="1DEE9500886E46C8A8D14A4B39BC1846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2">
    <w:name w:val="F8804DD573F6491BBB498A74D4EEB67E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2">
    <w:name w:val="7FF570B9231B474696134B9C2064D48B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2">
    <w:name w:val="39BB1F682ACC426D86A2CBF09C5BEED8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2">
    <w:name w:val="61D1F5F9B2124571ABC3BBD09BEE8FF3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2">
    <w:name w:val="771622FDA2474D909E17ADC0605434F6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2">
    <w:name w:val="502E2518D3644AFF81953771976620B122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7">
    <w:name w:val="3E209C4B33B34D86817BEE7C868AC5B61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6">
    <w:name w:val="428BF06B899B4BF78E8867AED4BEC7C916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3">
    <w:name w:val="188967CDDA7E4FC88A9383B2CA31B4C613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0">
    <w:name w:val="FB3C3C4B9CCC4CACBA3716CFE4BDA69C10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0">
    <w:name w:val="7E930FB57BF1494BB4EE9474933AC63710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0">
    <w:name w:val="EFFFE501E960484FB49413ABEB29471A10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0">
    <w:name w:val="1E8D9315FE0342AC9281D86A0BE5BCEC10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7">
    <w:name w:val="56019D7D899F4084829B13ED213E466D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7">
    <w:name w:val="7AC9B3A81B0942178865B94AB30ECEC3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7">
    <w:name w:val="72E39B9F00B0402F986560E92DECAA52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7">
    <w:name w:val="A03196EC84D04EF18934085FA03F2A11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7">
    <w:name w:val="0EEA9D5D7A904991BF7C2608745F429F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7">
    <w:name w:val="9F53CAF570864827A5605B496D99C8EB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7">
    <w:name w:val="E2C80FFEB7BC4D3BB79CE225402C7B7D7"/>
    <w:rsid w:val="00F5381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3">
    <w:name w:val="2C6D1A2CB8DC46FF971818F58048549C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3">
    <w:name w:val="2F4835492A0545009B5870925392E937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3">
    <w:name w:val="1DEE9500886E46C8A8D14A4B39BC1846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3">
    <w:name w:val="F8804DD573F6491BBB498A74D4EEB67E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3">
    <w:name w:val="7FF570B9231B474696134B9C2064D48B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3">
    <w:name w:val="39BB1F682ACC426D86A2CBF09C5BEED8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3">
    <w:name w:val="61D1F5F9B2124571ABC3BBD09BEE8FF3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3">
    <w:name w:val="771622FDA2474D909E17ADC0605434F6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3">
    <w:name w:val="502E2518D3644AFF81953771976620B123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8">
    <w:name w:val="3E209C4B33B34D86817BEE7C868AC5B61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7">
    <w:name w:val="428BF06B899B4BF78E8867AED4BEC7C917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4">
    <w:name w:val="188967CDDA7E4FC88A9383B2CA31B4C614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1">
    <w:name w:val="FB3C3C4B9CCC4CACBA3716CFE4BDA69C11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1">
    <w:name w:val="7E930FB57BF1494BB4EE9474933AC63711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1">
    <w:name w:val="EFFFE501E960484FB49413ABEB29471A11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1">
    <w:name w:val="1E8D9315FE0342AC9281D86A0BE5BCEC11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8">
    <w:name w:val="56019D7D899F4084829B13ED213E466D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8">
    <w:name w:val="7AC9B3A81B0942178865B94AB30ECEC3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8">
    <w:name w:val="72E39B9F00B0402F986560E92DECAA52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8">
    <w:name w:val="A03196EC84D04EF18934085FA03F2A11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8">
    <w:name w:val="0EEA9D5D7A904991BF7C2608745F429F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8">
    <w:name w:val="9F53CAF570864827A5605B496D99C8EB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8">
    <w:name w:val="E2C80FFEB7BC4D3BB79CE225402C7B7D8"/>
    <w:rsid w:val="00FD0E53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4">
    <w:name w:val="2C6D1A2CB8DC46FF971818F58048549C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4">
    <w:name w:val="2F4835492A0545009B5870925392E937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4">
    <w:name w:val="1DEE9500886E46C8A8D14A4B39BC1846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4">
    <w:name w:val="F8804DD573F6491BBB498A74D4EEB67E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4">
    <w:name w:val="7FF570B9231B474696134B9C2064D48B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4">
    <w:name w:val="39BB1F682ACC426D86A2CBF09C5BEED8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4">
    <w:name w:val="61D1F5F9B2124571ABC3BBD09BEE8FF3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4">
    <w:name w:val="771622FDA2474D909E17ADC0605434F6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4">
    <w:name w:val="502E2518D3644AFF81953771976620B124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9">
    <w:name w:val="3E209C4B33B34D86817BEE7C868AC5B61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8">
    <w:name w:val="428BF06B899B4BF78E8867AED4BEC7C918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5">
    <w:name w:val="188967CDDA7E4FC88A9383B2CA31B4C615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">
    <w:name w:val="9EDFB4FDD5BF4D80A30A348B65764C7D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2">
    <w:name w:val="FB3C3C4B9CCC4CACBA3716CFE4BDA69C12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2">
    <w:name w:val="7E930FB57BF1494BB4EE9474933AC63712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2">
    <w:name w:val="EFFFE501E960484FB49413ABEB29471A12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2">
    <w:name w:val="1E8D9315FE0342AC9281D86A0BE5BCEC12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9">
    <w:name w:val="56019D7D899F4084829B13ED213E466D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9">
    <w:name w:val="7AC9B3A81B0942178865B94AB30ECEC3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9">
    <w:name w:val="72E39B9F00B0402F986560E92DECAA52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9">
    <w:name w:val="A03196EC84D04EF18934085FA03F2A11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9">
    <w:name w:val="0EEA9D5D7A904991BF7C2608745F429F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9">
    <w:name w:val="9F53CAF570864827A5605B496D99C8EB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9">
    <w:name w:val="E2C80FFEB7BC4D3BB79CE225402C7B7D9"/>
    <w:rsid w:val="001F48A9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5">
    <w:name w:val="2C6D1A2CB8DC46FF971818F58048549C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5">
    <w:name w:val="2F4835492A0545009B5870925392E937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5">
    <w:name w:val="1DEE9500886E46C8A8D14A4B39BC1846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5">
    <w:name w:val="F8804DD573F6491BBB498A74D4EEB67E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5">
    <w:name w:val="7FF570B9231B474696134B9C2064D48B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5">
    <w:name w:val="39BB1F682ACC426D86A2CBF09C5BEED8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5">
    <w:name w:val="61D1F5F9B2124571ABC3BBD09BEE8FF3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5">
    <w:name w:val="771622FDA2474D909E17ADC0605434F6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5">
    <w:name w:val="502E2518D3644AFF81953771976620B12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0">
    <w:name w:val="3E209C4B33B34D86817BEE7C868AC5B620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9">
    <w:name w:val="428BF06B899B4BF78E8867AED4BEC7C919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6">
    <w:name w:val="188967CDDA7E4FC88A9383B2CA31B4C61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1">
    <w:name w:val="9EDFB4FDD5BF4D80A30A348B65764C7D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3">
    <w:name w:val="FB3C3C4B9CCC4CACBA3716CFE4BDA69C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3">
    <w:name w:val="7E930FB57BF1494BB4EE9474933AC637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3">
    <w:name w:val="EFFFE501E960484FB49413ABEB29471A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3">
    <w:name w:val="1E8D9315FE0342AC9281D86A0BE5BCEC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0">
    <w:name w:val="56019D7D899F4084829B13ED213E466D10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0">
    <w:name w:val="7AC9B3A81B0942178865B94AB30ECEC310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">
    <w:name w:val="298C24E135544DE0B2480E798317561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">
    <w:name w:val="4F9AC90D76AE4422BCA75CC7F3F8541B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">
    <w:name w:val="3D7D5453B0CA4533BF9DA55A5C61DF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">
    <w:name w:val="0ECD10F077294D5EB24F44DD0F25683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">
    <w:name w:val="2DC13CB8BC3549A5A363BF03B7496979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">
    <w:name w:val="6DA3B6E48C6C43C19BF1C586601B86CC"/>
    <w:rsid w:val="003D1516"/>
    <w:pPr>
      <w:spacing w:after="160" w:line="259" w:lineRule="auto"/>
    </w:pPr>
  </w:style>
  <w:style w:type="paragraph" w:customStyle="1" w:styleId="2C6D1A2CB8DC46FF971818F58048549C26">
    <w:name w:val="2C6D1A2CB8DC46FF971818F58048549C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6">
    <w:name w:val="2F4835492A0545009B5870925392E937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6">
    <w:name w:val="1DEE9500886E46C8A8D14A4B39BC1846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6">
    <w:name w:val="F8804DD573F6491BBB498A74D4EEB67E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6">
    <w:name w:val="7FF570B9231B474696134B9C2064D48B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6">
    <w:name w:val="39BB1F682ACC426D86A2CBF09C5BEED8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6">
    <w:name w:val="61D1F5F9B2124571ABC3BBD09BEE8FF3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1">
    <w:name w:val="6DA3B6E48C6C43C19BF1C586601B86CC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6">
    <w:name w:val="502E2518D3644AFF81953771976620B12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1">
    <w:name w:val="3E209C4B33B34D86817BEE7C868AC5B62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0">
    <w:name w:val="428BF06B899B4BF78E8867AED4BEC7C920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7">
    <w:name w:val="188967CDDA7E4FC88A9383B2CA31B4C61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2">
    <w:name w:val="9EDFB4FDD5BF4D80A30A348B65764C7D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4">
    <w:name w:val="FB3C3C4B9CCC4CACBA3716CFE4BDA69C14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4">
    <w:name w:val="7E930FB57BF1494BB4EE9474933AC63714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4">
    <w:name w:val="EFFFE501E960484FB49413ABEB29471A14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4">
    <w:name w:val="1E8D9315FE0342AC9281D86A0BE5BCEC14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1">
    <w:name w:val="56019D7D899F4084829B13ED213E466D1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1">
    <w:name w:val="7AC9B3A81B0942178865B94AB30ECEC31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1">
    <w:name w:val="298C24E135544DE0B2480E7983175617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1">
    <w:name w:val="4F9AC90D76AE4422BCA75CC7F3F8541B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1">
    <w:name w:val="3D7D5453B0CA4533BF9DA55A5C61DF27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1">
    <w:name w:val="0ECD10F077294D5EB24F44DD0F256831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1">
    <w:name w:val="2DC13CB8BC3549A5A363BF03B7496979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7">
    <w:name w:val="2C6D1A2CB8DC46FF971818F58048549C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7">
    <w:name w:val="2F4835492A0545009B5870925392E937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7">
    <w:name w:val="1DEE9500886E46C8A8D14A4B39BC1846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7">
    <w:name w:val="F8804DD573F6491BBB498A74D4EEB67E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7">
    <w:name w:val="7FF570B9231B474696134B9C2064D48B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7">
    <w:name w:val="39BB1F682ACC426D86A2CBF09C5BEED8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7">
    <w:name w:val="61D1F5F9B2124571ABC3BBD09BEE8FF3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2">
    <w:name w:val="6DA3B6E48C6C43C19BF1C586601B86CC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7">
    <w:name w:val="502E2518D3644AFF81953771976620B127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2">
    <w:name w:val="3E209C4B33B34D86817BEE7C868AC5B62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1">
    <w:name w:val="428BF06B899B4BF78E8867AED4BEC7C921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8">
    <w:name w:val="188967CDDA7E4FC88A9383B2CA31B4C61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3">
    <w:name w:val="9EDFB4FDD5BF4D80A30A348B65764C7D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5">
    <w:name w:val="FB3C3C4B9CCC4CACBA3716CFE4BDA69C1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5">
    <w:name w:val="7E930FB57BF1494BB4EE9474933AC6371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5">
    <w:name w:val="EFFFE501E960484FB49413ABEB29471A1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5">
    <w:name w:val="1E8D9315FE0342AC9281D86A0BE5BCEC15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2">
    <w:name w:val="56019D7D899F4084829B13ED213E466D1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2">
    <w:name w:val="7AC9B3A81B0942178865B94AB30ECEC31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2">
    <w:name w:val="298C24E135544DE0B2480E7983175617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2">
    <w:name w:val="4F9AC90D76AE4422BCA75CC7F3F8541B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2">
    <w:name w:val="3D7D5453B0CA4533BF9DA55A5C61DF27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2">
    <w:name w:val="0ECD10F077294D5EB24F44DD0F256831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2">
    <w:name w:val="2DC13CB8BC3549A5A363BF03B7496979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8">
    <w:name w:val="2C6D1A2CB8DC46FF971818F58048549C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8">
    <w:name w:val="2F4835492A0545009B5870925392E937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8">
    <w:name w:val="1DEE9500886E46C8A8D14A4B39BC1846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8">
    <w:name w:val="F8804DD573F6491BBB498A74D4EEB67E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8">
    <w:name w:val="7FF570B9231B474696134B9C2064D48B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8">
    <w:name w:val="39BB1F682ACC426D86A2CBF09C5BEED8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8">
    <w:name w:val="61D1F5F9B2124571ABC3BBD09BEE8FF3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3">
    <w:name w:val="6DA3B6E48C6C43C19BF1C586601B86CC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8">
    <w:name w:val="502E2518D3644AFF81953771976620B128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3">
    <w:name w:val="3E209C4B33B34D86817BEE7C868AC5B62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2">
    <w:name w:val="428BF06B899B4BF78E8867AED4BEC7C922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9">
    <w:name w:val="188967CDDA7E4FC88A9383B2CA31B4C619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4">
    <w:name w:val="9EDFB4FDD5BF4D80A30A348B65764C7D4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6">
    <w:name w:val="FB3C3C4B9CCC4CACBA3716CFE4BDA69C1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6">
    <w:name w:val="7E930FB57BF1494BB4EE9474933AC6371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6">
    <w:name w:val="EFFFE501E960484FB49413ABEB29471A1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6">
    <w:name w:val="1E8D9315FE0342AC9281D86A0BE5BCEC16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3">
    <w:name w:val="56019D7D899F4084829B13ED213E466D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3">
    <w:name w:val="7AC9B3A81B0942178865B94AB30ECEC3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3">
    <w:name w:val="298C24E135544DE0B2480E7983175617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3">
    <w:name w:val="4F9AC90D76AE4422BCA75CC7F3F8541B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3">
    <w:name w:val="3D7D5453B0CA4533BF9DA55A5C61DF27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3">
    <w:name w:val="0ECD10F077294D5EB24F44DD0F256831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3">
    <w:name w:val="2DC13CB8BC3549A5A363BF03B74969793"/>
    <w:rsid w:val="003D151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9">
    <w:name w:val="2C6D1A2CB8DC46FF971818F58048549C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9">
    <w:name w:val="2F4835492A0545009B5870925392E937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9">
    <w:name w:val="1DEE9500886E46C8A8D14A4B39BC1846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9">
    <w:name w:val="F8804DD573F6491BBB498A74D4EEB67E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9">
    <w:name w:val="7FF570B9231B474696134B9C2064D48B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9">
    <w:name w:val="39BB1F682ACC426D86A2CBF09C5BEED8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9">
    <w:name w:val="61D1F5F9B2124571ABC3BBD09BEE8FF3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4">
    <w:name w:val="6DA3B6E48C6C43C19BF1C586601B86CC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9">
    <w:name w:val="502E2518D3644AFF81953771976620B129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4">
    <w:name w:val="3E209C4B33B34D86817BEE7C868AC5B62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3">
    <w:name w:val="428BF06B899B4BF78E8867AED4BEC7C923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0">
    <w:name w:val="188967CDDA7E4FC88A9383B2CA31B4C62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5">
    <w:name w:val="9EDFB4FDD5BF4D80A30A348B65764C7D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7">
    <w:name w:val="FB3C3C4B9CCC4CACBA3716CFE4BDA69C17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7">
    <w:name w:val="7E930FB57BF1494BB4EE9474933AC63717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7">
    <w:name w:val="EFFFE501E960484FB49413ABEB29471A17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7">
    <w:name w:val="1E8D9315FE0342AC9281D86A0BE5BCEC17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4">
    <w:name w:val="56019D7D899F4084829B13ED213E466D1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4">
    <w:name w:val="7AC9B3A81B0942178865B94AB30ECEC31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4">
    <w:name w:val="298C24E135544DE0B2480E7983175617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4">
    <w:name w:val="4F9AC90D76AE4422BCA75CC7F3F8541B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4">
    <w:name w:val="3D7D5453B0CA4533BF9DA55A5C61DF27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4">
    <w:name w:val="0ECD10F077294D5EB24F44DD0F256831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4">
    <w:name w:val="2DC13CB8BC3549A5A363BF03B7496979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30">
    <w:name w:val="2C6D1A2CB8DC46FF971818F58048549C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30">
    <w:name w:val="2F4835492A0545009B5870925392E937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30">
    <w:name w:val="1DEE9500886E46C8A8D14A4B39BC1846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30">
    <w:name w:val="F8804DD573F6491BBB498A74D4EEB67E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30">
    <w:name w:val="7FF570B9231B474696134B9C2064D48B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30">
    <w:name w:val="39BB1F682ACC426D86A2CBF09C5BEED8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10">
    <w:name w:val="61D1F5F9B2124571ABC3BBD09BEE8FF31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5">
    <w:name w:val="6DA3B6E48C6C43C19BF1C586601B86CC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30">
    <w:name w:val="502E2518D3644AFF81953771976620B130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5">
    <w:name w:val="3E209C4B33B34D86817BEE7C868AC5B62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4">
    <w:name w:val="428BF06B899B4BF78E8867AED4BEC7C924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1">
    <w:name w:val="188967CDDA7E4FC88A9383B2CA31B4C621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6">
    <w:name w:val="9EDFB4FDD5BF4D80A30A348B65764C7D6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8">
    <w:name w:val="FB3C3C4B9CCC4CACBA3716CFE4BDA69C18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8">
    <w:name w:val="7E930FB57BF1494BB4EE9474933AC63718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8">
    <w:name w:val="EFFFE501E960484FB49413ABEB29471A18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8">
    <w:name w:val="1E8D9315FE0342AC9281D86A0BE5BCEC18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5">
    <w:name w:val="56019D7D899F4084829B13ED213E466D1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5">
    <w:name w:val="7AC9B3A81B0942178865B94AB30ECEC31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5">
    <w:name w:val="298C24E135544DE0B2480E7983175617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5">
    <w:name w:val="4F9AC90D76AE4422BCA75CC7F3F8541B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5">
    <w:name w:val="3D7D5453B0CA4533BF9DA55A5C61DF27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5">
    <w:name w:val="0ECD10F077294D5EB24F44DD0F256831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5">
    <w:name w:val="2DC13CB8BC3549A5A363BF03B74969795"/>
    <w:rsid w:val="0025299D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31">
    <w:name w:val="2C6D1A2CB8DC46FF971818F58048549C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31">
    <w:name w:val="2F4835492A0545009B5870925392E937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31">
    <w:name w:val="1DEE9500886E46C8A8D14A4B39BC1846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31">
    <w:name w:val="F8804DD573F6491BBB498A74D4EEB67E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31">
    <w:name w:val="7FF570B9231B474696134B9C2064D48B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31">
    <w:name w:val="39BB1F682ACC426D86A2CBF09C5BEED8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11">
    <w:name w:val="61D1F5F9B2124571ABC3BBD09BEE8FF31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6">
    <w:name w:val="6DA3B6E48C6C43C19BF1C586601B86CC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31">
    <w:name w:val="502E2518D3644AFF81953771976620B131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6">
    <w:name w:val="3E209C4B33B34D86817BEE7C868AC5B62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5">
    <w:name w:val="428BF06B899B4BF78E8867AED4BEC7C925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2">
    <w:name w:val="188967CDDA7E4FC88A9383B2CA31B4C622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7">
    <w:name w:val="9EDFB4FDD5BF4D80A30A348B65764C7D7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9">
    <w:name w:val="FB3C3C4B9CCC4CACBA3716CFE4BDA69C19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9">
    <w:name w:val="7E930FB57BF1494BB4EE9474933AC63719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9">
    <w:name w:val="EFFFE501E960484FB49413ABEB29471A19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9">
    <w:name w:val="1E8D9315FE0342AC9281D86A0BE5BCEC19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6">
    <w:name w:val="56019D7D899F4084829B13ED213E466D1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6">
    <w:name w:val="7AC9B3A81B0942178865B94AB30ECEC31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6">
    <w:name w:val="298C24E135544DE0B2480E7983175617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6">
    <w:name w:val="4F9AC90D76AE4422BCA75CC7F3F8541B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6">
    <w:name w:val="3D7D5453B0CA4533BF9DA55A5C61DF27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6">
    <w:name w:val="0ECD10F077294D5EB24F44DD0F256831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6">
    <w:name w:val="2DC13CB8BC3549A5A363BF03B74969796"/>
    <w:rsid w:val="0013174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32">
    <w:name w:val="2C6D1A2CB8DC46FF971818F58048549C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32">
    <w:name w:val="2F4835492A0545009B5870925392E937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32">
    <w:name w:val="1DEE9500886E46C8A8D14A4B39BC1846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32">
    <w:name w:val="F8804DD573F6491BBB498A74D4EEB67E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32">
    <w:name w:val="7FF570B9231B474696134B9C2064D48B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32">
    <w:name w:val="39BB1F682ACC426D86A2CBF09C5BEED8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12">
    <w:name w:val="61D1F5F9B2124571ABC3BBD09BEE8FF31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DA3B6E48C6C43C19BF1C586601B86CC7">
    <w:name w:val="6DA3B6E48C6C43C19BF1C586601B86CC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32">
    <w:name w:val="502E2518D3644AFF81953771976620B132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7">
    <w:name w:val="3E209C4B33B34D86817BEE7C868AC5B62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6">
    <w:name w:val="428BF06B899B4BF78E8867AED4BEC7C926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3">
    <w:name w:val="188967CDDA7E4FC88A9383B2CA31B4C623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DFB4FDD5BF4D80A30A348B65764C7D8">
    <w:name w:val="9EDFB4FDD5BF4D80A30A348B65764C7D8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20">
    <w:name w:val="FB3C3C4B9CCC4CACBA3716CFE4BDA69C20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20">
    <w:name w:val="7E930FB57BF1494BB4EE9474933AC63720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20">
    <w:name w:val="EFFFE501E960484FB49413ABEB29471A20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20">
    <w:name w:val="1E8D9315FE0342AC9281D86A0BE5BCEC20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7">
    <w:name w:val="56019D7D899F4084829B13ED213E466D1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7">
    <w:name w:val="7AC9B3A81B0942178865B94AB30ECEC31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8C24E135544DE0B2480E79831756177">
    <w:name w:val="298C24E135544DE0B2480E7983175617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F9AC90D76AE4422BCA75CC7F3F8541B7">
    <w:name w:val="4F9AC90D76AE4422BCA75CC7F3F8541B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D7D5453B0CA4533BF9DA55A5C61DF277">
    <w:name w:val="3D7D5453B0CA4533BF9DA55A5C61DF27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CD10F077294D5EB24F44DD0F2568317">
    <w:name w:val="0ECD10F077294D5EB24F44DD0F256831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DC13CB8BC3549A5A363BF03B74969797">
    <w:name w:val="2DC13CB8BC3549A5A363BF03B74969797"/>
    <w:rsid w:val="002A7F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2664-2B4D-4A1F-8918-4D54BCC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SM.dotm</Template>
  <TotalTime>0</TotalTime>
  <Pages>4</Pages>
  <Words>696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AT_KOPF_STD</vt:lpstr>
    </vt:vector>
  </TitlesOfParts>
  <Company>KnowHow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AT_KOPF_STD</dc:title>
  <dc:creator>Kemter, Virginie (SM STU)</dc:creator>
  <cp:lastModifiedBy>Kemter, Virginie Dr. (SM STU)</cp:lastModifiedBy>
  <cp:revision>4</cp:revision>
  <cp:lastPrinted>2018-08-07T06:32:00Z</cp:lastPrinted>
  <dcterms:created xsi:type="dcterms:W3CDTF">2019-05-20T09:50:00Z</dcterms:created>
  <dcterms:modified xsi:type="dcterms:W3CDTF">2019-05-20T10:05:00Z</dcterms:modified>
  <cp:category>Dokumentvorlage</cp:category>
</cp:coreProperties>
</file>