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T_KOPF_STD_ENTWURF" w:displacedByCustomXml="next"/>
    <w:sdt>
      <w:sdtPr>
        <w:rPr>
          <w:rFonts w:cs="Arial"/>
          <w:b/>
          <w:vanish/>
          <w:sz w:val="32"/>
          <w:szCs w:val="32"/>
        </w:rPr>
        <w:id w:val="1969615553"/>
        <w:lock w:val="contentLocked"/>
        <w:placeholder>
          <w:docPart w:val="DefaultPlaceholder_1082065158"/>
        </w:placeholder>
        <w:group/>
      </w:sdtPr>
      <w:sdtEndPr>
        <w:rPr>
          <w:rFonts w:cs="Times New Roman"/>
          <w:b w:val="0"/>
          <w:vanish w:val="0"/>
          <w:sz w:val="22"/>
          <w:szCs w:val="22"/>
        </w:rPr>
      </w:sdtEndPr>
      <w:sdtContent>
        <w:tbl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"/>
            <w:gridCol w:w="9088"/>
            <w:gridCol w:w="20"/>
          </w:tblGrid>
          <w:tr w:rsidR="00C0723E" w14:paraId="2624B6CF" w14:textId="77777777" w:rsidTr="00B40331">
            <w:trPr>
              <w:cantSplit/>
              <w:trHeight w:hRule="exact" w:val="1304"/>
              <w:jc w:val="center"/>
              <w:hidden/>
            </w:trPr>
            <w:tc>
              <w:tcPr>
                <w:tcW w:w="11" w:type="pct"/>
              </w:tcPr>
              <w:p w14:paraId="1EFEF1B6" w14:textId="77777777" w:rsidR="00C0723E" w:rsidRPr="0046257D" w:rsidRDefault="00C0723E" w:rsidP="0073521D">
                <w:pPr>
                  <w:spacing w:line="480" w:lineRule="auto"/>
                  <w:rPr>
                    <w:rFonts w:cs="Arial"/>
                    <w:b/>
                    <w:vanish/>
                    <w:sz w:val="32"/>
                    <w:szCs w:val="32"/>
                  </w:rPr>
                </w:pPr>
              </w:p>
            </w:tc>
            <w:tc>
              <w:tcPr>
                <w:tcW w:w="4978" w:type="pct"/>
              </w:tcPr>
              <w:p w14:paraId="358B9AC0" w14:textId="77777777" w:rsidR="00C0723E" w:rsidRDefault="005254FB" w:rsidP="00B40331">
                <w:pPr>
                  <w:pStyle w:val="Grafik"/>
                  <w:rPr>
                    <w:sz w:val="18"/>
                  </w:rPr>
                </w:pPr>
                <w:r>
                  <w:rPr>
                    <w:noProof/>
                  </w:rPr>
                  <w:pict w14:anchorId="588A949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0" type="#_x0000_t75" style="position:absolute;left:0;text-align:left;margin-left:0;margin-top:0;width:159pt;height:65.25pt;z-index:251659264;mso-position-horizontal:center;mso-position-horizontal-relative:margin;mso-position-vertical:center;mso-position-vertical-relative:margin" o:allowoverlap="f">
                      <v:imagedata r:id="rId8" o:title="BW55_GR_sw_weiss"/>
                      <w10:wrap type="square" anchorx="margin" anchory="margin"/>
                    </v:shape>
                  </w:pict>
                </w:r>
              </w:p>
            </w:tc>
            <w:tc>
              <w:tcPr>
                <w:tcW w:w="11" w:type="pct"/>
              </w:tcPr>
              <w:p w14:paraId="47BC841A" w14:textId="77777777" w:rsidR="00C0723E" w:rsidRPr="0046257D" w:rsidRDefault="00C0723E" w:rsidP="00C0723E">
                <w:pPr>
                  <w:tabs>
                    <w:tab w:val="right" w:pos="1418"/>
                  </w:tabs>
                  <w:rPr>
                    <w:rFonts w:cs="Arial"/>
                    <w:sz w:val="16"/>
                  </w:rPr>
                </w:pPr>
              </w:p>
            </w:tc>
          </w:tr>
          <w:tr w:rsidR="00C0723E" w14:paraId="5066A70D" w14:textId="77777777" w:rsidTr="00B40331">
            <w:trPr>
              <w:gridAfter w:val="1"/>
              <w:wAfter w:w="11" w:type="pct"/>
              <w:cantSplit/>
              <w:trHeight w:hRule="exact" w:val="567"/>
              <w:jc w:val="center"/>
            </w:trPr>
            <w:tc>
              <w:tcPr>
                <w:tcW w:w="4989" w:type="pct"/>
                <w:gridSpan w:val="2"/>
                <w:tcBorders>
                  <w:bottom w:val="nil"/>
                </w:tcBorders>
                <w:vAlign w:val="center"/>
              </w:tcPr>
              <w:p w14:paraId="6985E31C" w14:textId="77777777" w:rsidR="00C0723E" w:rsidRDefault="00C0723E" w:rsidP="001D4D09">
                <w:pPr>
                  <w:pStyle w:val="Kopfzeile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MINISTERIUM FÜR SOZIALES UND INTEGRATION</w:t>
                </w:r>
                <w:r>
                  <w:rPr>
                    <w:sz w:val="18"/>
                  </w:rPr>
                  <w:br/>
                </w:r>
                <w:bookmarkStart w:id="1" w:name="VAR_KOPF_UNTERTITEL"/>
                <w:bookmarkEnd w:id="1"/>
              </w:p>
            </w:tc>
          </w:tr>
          <w:bookmarkEnd w:id="0"/>
        </w:tbl>
        <w:p w14:paraId="0D237D8F" w14:textId="77777777" w:rsidR="004E4D70" w:rsidRPr="00B93C82" w:rsidRDefault="004E4D70" w:rsidP="009963EA">
          <w:pPr>
            <w:pStyle w:val="Textkrper"/>
            <w:spacing w:line="276" w:lineRule="auto"/>
            <w:jc w:val="center"/>
            <w:rPr>
              <w:b/>
              <w:sz w:val="16"/>
              <w:szCs w:val="16"/>
            </w:rPr>
          </w:pPr>
        </w:p>
        <w:p w14:paraId="259496A4" w14:textId="77777777" w:rsidR="00615EAF" w:rsidRPr="004E4D70" w:rsidRDefault="004E4D70" w:rsidP="009963EA">
          <w:pPr>
            <w:pStyle w:val="Textkrper"/>
            <w:spacing w:line="276" w:lineRule="auto"/>
            <w:jc w:val="center"/>
            <w:rPr>
              <w:b/>
              <w:sz w:val="36"/>
              <w:szCs w:val="36"/>
            </w:rPr>
          </w:pPr>
          <w:r w:rsidRPr="004E4D70">
            <w:rPr>
              <w:b/>
              <w:sz w:val="36"/>
              <w:szCs w:val="36"/>
            </w:rPr>
            <w:t>Antragsformular</w:t>
          </w:r>
        </w:p>
        <w:p w14:paraId="5063D430" w14:textId="613F8E96" w:rsidR="004E4D70" w:rsidRDefault="004E4D70" w:rsidP="009963EA">
          <w:pPr>
            <w:pStyle w:val="Textkrper"/>
            <w:spacing w:line="276" w:lineRule="auto"/>
            <w:jc w:val="center"/>
            <w:rPr>
              <w:b/>
              <w:sz w:val="36"/>
              <w:szCs w:val="36"/>
            </w:rPr>
          </w:pPr>
          <w:r w:rsidRPr="004E4D70">
            <w:rPr>
              <w:b/>
              <w:sz w:val="36"/>
              <w:szCs w:val="36"/>
            </w:rPr>
            <w:t>Bildungsreferenten-Programm</w:t>
          </w:r>
        </w:p>
        <w:p w14:paraId="5E4E0BF9" w14:textId="77777777" w:rsidR="002C0AA7" w:rsidRPr="00B93C82" w:rsidRDefault="002C0AA7" w:rsidP="009963EA">
          <w:pPr>
            <w:pStyle w:val="Textkrper"/>
            <w:spacing w:line="276" w:lineRule="auto"/>
            <w:jc w:val="center"/>
            <w:rPr>
              <w:b/>
              <w:sz w:val="16"/>
              <w:szCs w:val="16"/>
            </w:rPr>
          </w:pPr>
        </w:p>
        <w:p w14:paraId="27B14ED5" w14:textId="15FD420A" w:rsidR="002C0AA7" w:rsidRDefault="002C0AA7" w:rsidP="009963EA">
          <w:pPr>
            <w:pStyle w:val="Textkrper"/>
            <w:spacing w:line="276" w:lineRule="auto"/>
            <w:jc w:val="center"/>
            <w:rPr>
              <w:b/>
              <w:sz w:val="28"/>
              <w:szCs w:val="28"/>
            </w:rPr>
          </w:pPr>
          <w:r w:rsidRPr="002C0AA7">
            <w:rPr>
              <w:b/>
              <w:sz w:val="28"/>
              <w:szCs w:val="28"/>
            </w:rPr>
            <w:t>für</w:t>
          </w:r>
        </w:p>
        <w:p w14:paraId="64A589F8" w14:textId="480A458A" w:rsidR="002C0AA7" w:rsidRDefault="002C0AA7" w:rsidP="009963EA">
          <w:pPr>
            <w:pStyle w:val="Textkrper"/>
            <w:spacing w:line="276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Ü</w:t>
          </w:r>
          <w:r w:rsidRPr="002C0AA7">
            <w:rPr>
              <w:b/>
              <w:sz w:val="28"/>
              <w:szCs w:val="28"/>
            </w:rPr>
            <w:t xml:space="preserve">berregionale Zusammenschlüsse der Kinder- und Jugendarbeit nach Ziff. 3.2. VwV BiRef sowie </w:t>
          </w:r>
        </w:p>
        <w:p w14:paraId="337DB2FF" w14:textId="07303D02" w:rsidR="002C0AA7" w:rsidRDefault="002C0AA7" w:rsidP="00B93C82">
          <w:pPr>
            <w:pStyle w:val="Textkrper"/>
            <w:spacing w:line="276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</w:t>
          </w:r>
          <w:r w:rsidRPr="002C0AA7">
            <w:rPr>
              <w:b/>
              <w:sz w:val="28"/>
              <w:szCs w:val="28"/>
            </w:rPr>
            <w:t>andesweit tätige Zusammenschlüsse der Jugendsozialarbeit nach Ziff. 3.3. VwV BiRef</w:t>
          </w:r>
        </w:p>
        <w:p w14:paraId="60A11FD6" w14:textId="204F31BB" w:rsidR="00B93C82" w:rsidRDefault="00B93C82" w:rsidP="00B93C82">
          <w:pPr>
            <w:pStyle w:val="Textkrper"/>
            <w:spacing w:line="276" w:lineRule="auto"/>
            <w:jc w:val="center"/>
            <w:rPr>
              <w:b/>
              <w:sz w:val="28"/>
              <w:szCs w:val="28"/>
            </w:rPr>
          </w:pPr>
        </w:p>
        <w:p w14:paraId="1933965F" w14:textId="6B1C8045" w:rsidR="00B93C82" w:rsidRDefault="00B93C82" w:rsidP="00B93C82">
          <w:pPr>
            <w:pStyle w:val="Textkrper"/>
            <w:spacing w:line="276" w:lineRule="auto"/>
            <w:jc w:val="center"/>
            <w:rPr>
              <w:b/>
              <w:sz w:val="28"/>
              <w:szCs w:val="28"/>
            </w:rPr>
          </w:pPr>
        </w:p>
        <w:p w14:paraId="3F71B507" w14:textId="77777777" w:rsidR="00B93C82" w:rsidRPr="00B93C82" w:rsidRDefault="00B93C82" w:rsidP="00B93C82">
          <w:pPr>
            <w:pStyle w:val="Textkrper"/>
            <w:spacing w:line="276" w:lineRule="auto"/>
            <w:jc w:val="center"/>
            <w:rPr>
              <w:b/>
              <w:sz w:val="28"/>
              <w:szCs w:val="28"/>
            </w:rPr>
          </w:pPr>
        </w:p>
        <w:tbl>
          <w:tblPr>
            <w:tblStyle w:val="Tabellenraster"/>
            <w:tblW w:w="0" w:type="auto"/>
            <w:tblCellMar>
              <w:top w:w="57" w:type="dxa"/>
            </w:tblCellMar>
            <w:tblLook w:val="04A0" w:firstRow="1" w:lastRow="0" w:firstColumn="1" w:lastColumn="0" w:noHBand="0" w:noVBand="1"/>
          </w:tblPr>
          <w:tblGrid>
            <w:gridCol w:w="4928"/>
            <w:gridCol w:w="4340"/>
          </w:tblGrid>
          <w:tr w:rsidR="00B35BE6" w14:paraId="41E5BC6D" w14:textId="77777777" w:rsidTr="000D50EA">
            <w:trPr>
              <w:trHeight w:val="343"/>
            </w:trPr>
            <w:tc>
              <w:tcPr>
                <w:tcW w:w="4928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6BA728C7" w14:textId="77777777" w:rsidR="00B35BE6" w:rsidRDefault="00B35BE6" w:rsidP="00B35BE6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 w:rsidRPr="004E4D70">
                  <w:rPr>
                    <w:sz w:val="22"/>
                    <w:szCs w:val="22"/>
                  </w:rPr>
                  <w:t>Ministerium für Soziales und Integration</w:t>
                </w:r>
              </w:p>
              <w:p w14:paraId="06D44DD6" w14:textId="77777777" w:rsidR="00B35BE6" w:rsidRDefault="00B35BE6" w:rsidP="00B35BE6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Referat 23 – Jugend</w:t>
                </w:r>
              </w:p>
              <w:p w14:paraId="19BAC1D1" w14:textId="77777777" w:rsidR="00B35BE6" w:rsidRPr="009963EA" w:rsidRDefault="00B35BE6" w:rsidP="00B35BE6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 w:rsidRPr="009963EA">
                  <w:rPr>
                    <w:sz w:val="22"/>
                    <w:szCs w:val="22"/>
                  </w:rPr>
                  <w:t>Else-Josenhans-Straße 6</w:t>
                </w:r>
              </w:p>
              <w:p w14:paraId="2CAA35CF" w14:textId="77777777" w:rsidR="00B35BE6" w:rsidRDefault="00B35BE6" w:rsidP="009963EA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 w:rsidRPr="009963EA">
                  <w:rPr>
                    <w:sz w:val="22"/>
                    <w:szCs w:val="22"/>
                  </w:rPr>
                  <w:t>70173 Stuttgart</w:t>
                </w:r>
              </w:p>
            </w:tc>
            <w:tc>
              <w:tcPr>
                <w:tcW w:w="4340" w:type="dxa"/>
                <w:tcBorders>
                  <w:top w:val="nil"/>
                  <w:left w:val="nil"/>
                  <w:bottom w:val="single" w:sz="2" w:space="0" w:color="AEC5E0"/>
                  <w:right w:val="nil"/>
                </w:tcBorders>
                <w:vAlign w:val="bottom"/>
              </w:tcPr>
              <w:p w14:paraId="18DF1999" w14:textId="10C6CA5F" w:rsidR="00B35BE6" w:rsidRPr="00B35BE6" w:rsidRDefault="00B35BE6" w:rsidP="00B93C82">
                <w:pPr>
                  <w:pStyle w:val="Textkrper"/>
                  <w:spacing w:line="276" w:lineRule="auto"/>
                  <w:rPr>
                    <w:sz w:val="16"/>
                    <w:szCs w:val="16"/>
                  </w:rPr>
                </w:pPr>
                <w:r w:rsidRPr="00B35BE6">
                  <w:rPr>
                    <w:sz w:val="16"/>
                    <w:szCs w:val="16"/>
                  </w:rPr>
                  <w:t xml:space="preserve">vom </w:t>
                </w:r>
                <w:r w:rsidR="00B93C82">
                  <w:rPr>
                    <w:sz w:val="16"/>
                    <w:szCs w:val="16"/>
                  </w:rPr>
                  <w:t>Sozialministerium</w:t>
                </w:r>
                <w:r w:rsidRPr="00B35BE6">
                  <w:rPr>
                    <w:sz w:val="16"/>
                    <w:szCs w:val="16"/>
                  </w:rPr>
                  <w:t xml:space="preserve"> auszufüllen:</w:t>
                </w:r>
              </w:p>
            </w:tc>
          </w:tr>
          <w:tr w:rsidR="00B35BE6" w14:paraId="70992320" w14:textId="77777777" w:rsidTr="000D50EA">
            <w:trPr>
              <w:trHeight w:val="343"/>
            </w:trPr>
            <w:tc>
              <w:tcPr>
                <w:tcW w:w="4928" w:type="dxa"/>
                <w:vMerge/>
                <w:tcBorders>
                  <w:left w:val="nil"/>
                  <w:right w:val="single" w:sz="2" w:space="0" w:color="AEC5E0"/>
                </w:tcBorders>
              </w:tcPr>
              <w:p w14:paraId="257A8421" w14:textId="77777777" w:rsidR="00B35BE6" w:rsidRPr="004E4D70" w:rsidRDefault="00B35BE6" w:rsidP="00B35BE6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4340" w:type="dxa"/>
                <w:tcBorders>
                  <w:top w:val="single" w:sz="2" w:space="0" w:color="AEC5E0"/>
                  <w:left w:val="single" w:sz="2" w:space="0" w:color="AEC5E0"/>
                  <w:bottom w:val="single" w:sz="2" w:space="0" w:color="AEC5E0"/>
                  <w:right w:val="single" w:sz="2" w:space="0" w:color="AEC5E0"/>
                </w:tcBorders>
              </w:tcPr>
              <w:p w14:paraId="682BBA5B" w14:textId="77777777" w:rsidR="00A264B4" w:rsidRDefault="00B35BE6" w:rsidP="00A016A0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Antragseingang:</w:t>
                </w:r>
                <w:r w:rsidR="00040A5D">
                  <w:rPr>
                    <w:sz w:val="22"/>
                    <w:szCs w:val="22"/>
                  </w:rPr>
                  <w:t xml:space="preserve"> </w:t>
                </w:r>
              </w:p>
            </w:tc>
          </w:tr>
          <w:tr w:rsidR="00B35BE6" w14:paraId="26DCCCD7" w14:textId="77777777" w:rsidTr="000D50EA">
            <w:trPr>
              <w:trHeight w:val="344"/>
            </w:trPr>
            <w:tc>
              <w:tcPr>
                <w:tcW w:w="4928" w:type="dxa"/>
                <w:vMerge/>
                <w:tcBorders>
                  <w:left w:val="nil"/>
                  <w:bottom w:val="nil"/>
                  <w:right w:val="single" w:sz="2" w:space="0" w:color="AEC5E0"/>
                </w:tcBorders>
              </w:tcPr>
              <w:p w14:paraId="3DE57C4F" w14:textId="77777777" w:rsidR="00B35BE6" w:rsidRDefault="00B35BE6" w:rsidP="009963EA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4340" w:type="dxa"/>
                <w:tcBorders>
                  <w:top w:val="single" w:sz="2" w:space="0" w:color="AEC5E0"/>
                  <w:left w:val="single" w:sz="2" w:space="0" w:color="AEC5E0"/>
                  <w:bottom w:val="single" w:sz="2" w:space="0" w:color="AEC5E0"/>
                  <w:right w:val="single" w:sz="2" w:space="0" w:color="AEC5E0"/>
                </w:tcBorders>
              </w:tcPr>
              <w:p w14:paraId="27DEBBF1" w14:textId="77777777" w:rsidR="00B35BE6" w:rsidRDefault="00B35BE6" w:rsidP="00A016A0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Aktenzeichen</w:t>
                </w:r>
                <w:r w:rsidR="000D50EA">
                  <w:rPr>
                    <w:sz w:val="22"/>
                    <w:szCs w:val="22"/>
                  </w:rPr>
                  <w:t>:</w:t>
                </w:r>
                <w:r w:rsidR="00040A5D">
                  <w:rPr>
                    <w:sz w:val="22"/>
                    <w:szCs w:val="22"/>
                  </w:rPr>
                  <w:t xml:space="preserve"> </w:t>
                </w:r>
              </w:p>
            </w:tc>
          </w:tr>
        </w:tbl>
        <w:p w14:paraId="642E38AC" w14:textId="55D70156" w:rsidR="009963EA" w:rsidRDefault="009963EA" w:rsidP="009963EA">
          <w:pPr>
            <w:pStyle w:val="Textkrper"/>
            <w:spacing w:line="276" w:lineRule="auto"/>
            <w:rPr>
              <w:sz w:val="22"/>
              <w:szCs w:val="22"/>
            </w:rPr>
          </w:pPr>
        </w:p>
        <w:p w14:paraId="05B8660F" w14:textId="21D9BD9A" w:rsidR="00495835" w:rsidRDefault="00495835" w:rsidP="009963EA">
          <w:pPr>
            <w:pStyle w:val="Textkrper"/>
            <w:spacing w:line="276" w:lineRule="auto"/>
            <w:rPr>
              <w:sz w:val="22"/>
              <w:szCs w:val="22"/>
            </w:rPr>
          </w:pPr>
        </w:p>
        <w:tbl>
          <w:tblPr>
            <w:tblStyle w:val="Tabellenraster"/>
            <w:tblW w:w="0" w:type="auto"/>
            <w:tbl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  <w:insideH w:val="single" w:sz="2" w:space="0" w:color="17365D" w:themeColor="text2" w:themeShade="BF"/>
              <w:insideV w:val="single" w:sz="2" w:space="0" w:color="17365D" w:themeColor="text2" w:themeShade="BF"/>
            </w:tblBorders>
            <w:tblCellMar>
              <w:top w:w="57" w:type="dxa"/>
            </w:tblCellMar>
            <w:tblLook w:val="04A0" w:firstRow="1" w:lastRow="0" w:firstColumn="1" w:lastColumn="0" w:noHBand="0" w:noVBand="1"/>
          </w:tblPr>
          <w:tblGrid>
            <w:gridCol w:w="2235"/>
            <w:gridCol w:w="3402"/>
            <w:gridCol w:w="3707"/>
          </w:tblGrid>
          <w:tr w:rsidR="00DF27B8" w14:paraId="1CCF907D" w14:textId="77777777" w:rsidTr="00B35BE6">
            <w:trPr>
              <w:trHeight w:val="340"/>
            </w:trPr>
            <w:tc>
              <w:tcPr>
                <w:tcW w:w="563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F3F8"/>
              </w:tcPr>
              <w:p w14:paraId="5C410669" w14:textId="77777777" w:rsidR="00DF27B8" w:rsidRPr="009963EA" w:rsidRDefault="00DF27B8" w:rsidP="009963EA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7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F3F8"/>
                <w:vAlign w:val="center"/>
              </w:tcPr>
              <w:p w14:paraId="459FC183" w14:textId="77777777" w:rsidR="00DF27B8" w:rsidRPr="009963EA" w:rsidRDefault="00DF27B8" w:rsidP="0013329F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Datum</w:t>
                </w:r>
                <w:r w:rsidR="000D50EA">
                  <w:rPr>
                    <w:sz w:val="22"/>
                    <w:szCs w:val="22"/>
                  </w:rPr>
                  <w:t>:</w:t>
                </w:r>
                <w:r w:rsidR="0013329F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id w:val="446278990"/>
                    <w:placeholder>
                      <w:docPart w:val="2C6D1A2CB8DC46FF971818F58048549C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3329F" w:rsidRPr="00D32233">
                      <w:rPr>
                        <w:rStyle w:val="Platzhaltertext"/>
                        <w:sz w:val="22"/>
                        <w:szCs w:val="22"/>
                      </w:rPr>
                      <w:t>Datum eingeben</w:t>
                    </w:r>
                  </w:sdtContent>
                </w:sdt>
              </w:p>
            </w:tc>
          </w:tr>
          <w:tr w:rsidR="009963EA" w14:paraId="024AD58B" w14:textId="77777777" w:rsidTr="00B35BE6">
            <w:trPr>
              <w:trHeight w:val="340"/>
            </w:trPr>
            <w:tc>
              <w:tcPr>
                <w:tcW w:w="22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F3F8"/>
              </w:tcPr>
              <w:p w14:paraId="61E6D357" w14:textId="77777777" w:rsidR="009963EA" w:rsidRDefault="009963EA" w:rsidP="00022FB2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Antragsteller</w:t>
                </w:r>
              </w:p>
              <w:p w14:paraId="6F4698D4" w14:textId="77777777" w:rsidR="009963EA" w:rsidRPr="009963EA" w:rsidRDefault="00022FB2" w:rsidP="00022FB2">
                <w:pPr>
                  <w:pStyle w:val="Textkrper"/>
                  <w:spacing w:line="276" w:lineRule="auto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(vollständige</w:t>
                </w:r>
                <w:r w:rsidR="009963EA">
                  <w:rPr>
                    <w:sz w:val="14"/>
                    <w:szCs w:val="14"/>
                  </w:rPr>
                  <w:t xml:space="preserve"> </w:t>
                </w:r>
                <w:r w:rsidR="009963EA" w:rsidRPr="009963EA">
                  <w:rPr>
                    <w:sz w:val="14"/>
                    <w:szCs w:val="14"/>
                  </w:rPr>
                  <w:t>Anschrift)</w:t>
                </w:r>
              </w:p>
            </w:tc>
            <w:sdt>
              <w:sdtPr>
                <w:rPr>
                  <w:sz w:val="22"/>
                  <w:szCs w:val="22"/>
                </w:rPr>
                <w:id w:val="-2126993182"/>
                <w:placeholder>
                  <w:docPart w:val="2F4835492A0545009B5870925392E937"/>
                </w:placeholder>
                <w:showingPlcHdr/>
              </w:sdtPr>
              <w:sdtEndPr/>
              <w:sdtContent>
                <w:tc>
                  <w:tcPr>
                    <w:tcW w:w="7109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EF3F8"/>
                    <w:vAlign w:val="center"/>
                  </w:tcPr>
                  <w:p w14:paraId="0261F042" w14:textId="77777777" w:rsidR="000D50EA" w:rsidRPr="0013329F" w:rsidRDefault="0013329F" w:rsidP="00497130">
                    <w:pPr>
                      <w:pStyle w:val="Textkrper"/>
                      <w:spacing w:line="276" w:lineRule="auto"/>
                      <w:rPr>
                        <w:color w:val="808080"/>
                      </w:rPr>
                    </w:pPr>
                    <w:r w:rsidRPr="00D32233">
                      <w:rPr>
                        <w:rStyle w:val="Platzhaltertext"/>
                        <w:sz w:val="22"/>
                        <w:szCs w:val="22"/>
                      </w:rPr>
                      <w:t xml:space="preserve">Klicken Sie hier, um </w:t>
                    </w:r>
                    <w:r w:rsidR="00497130">
                      <w:rPr>
                        <w:rStyle w:val="Platzhaltertext"/>
                        <w:sz w:val="22"/>
                        <w:szCs w:val="22"/>
                      </w:rPr>
                      <w:t xml:space="preserve">den antragstellenden Träger und dessen </w:t>
                    </w:r>
                    <w:r w:rsidRPr="00D32233">
                      <w:rPr>
                        <w:rStyle w:val="Platzhaltertext"/>
                        <w:sz w:val="22"/>
                        <w:szCs w:val="22"/>
                      </w:rPr>
                      <w:t xml:space="preserve">vollständige Anschrift einzugeben. </w:t>
                    </w:r>
                  </w:p>
                </w:tc>
              </w:sdtContent>
            </w:sdt>
          </w:tr>
          <w:tr w:rsidR="00DF27B8" w14:paraId="118EF14C" w14:textId="77777777" w:rsidTr="00B35BE6">
            <w:trPr>
              <w:trHeight w:val="340"/>
            </w:trPr>
            <w:tc>
              <w:tcPr>
                <w:tcW w:w="22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F3F8"/>
              </w:tcPr>
              <w:p w14:paraId="0BEEE681" w14:textId="77777777" w:rsidR="00DF27B8" w:rsidRDefault="00DF27B8" w:rsidP="00022FB2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Ansprechpartner </w:t>
                </w:r>
              </w:p>
            </w:tc>
            <w:sdt>
              <w:sdtPr>
                <w:rPr>
                  <w:sz w:val="22"/>
                  <w:szCs w:val="22"/>
                </w:rPr>
                <w:id w:val="-1345771773"/>
                <w:placeholder>
                  <w:docPart w:val="1DEE9500886E46C8A8D14A4B39BC1846"/>
                </w:placeholder>
                <w:showingPlcHdr/>
              </w:sdtPr>
              <w:sdtEndPr/>
              <w:sdtContent>
                <w:tc>
                  <w:tcPr>
                    <w:tcW w:w="7109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EF3F8"/>
                    <w:vAlign w:val="center"/>
                  </w:tcPr>
                  <w:p w14:paraId="670DA565" w14:textId="77777777" w:rsidR="00DF27B8" w:rsidRPr="009963EA" w:rsidRDefault="0013329F" w:rsidP="000D50EA">
                    <w:pPr>
                      <w:pStyle w:val="Textkrper"/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D32233">
                      <w:rPr>
                        <w:rStyle w:val="Platzhaltertext"/>
                        <w:sz w:val="22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DF27B8" w14:paraId="28CB42F9" w14:textId="77777777" w:rsidTr="00B35BE6">
            <w:trPr>
              <w:trHeight w:val="340"/>
            </w:trPr>
            <w:tc>
              <w:tcPr>
                <w:tcW w:w="22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F3F8"/>
              </w:tcPr>
              <w:p w14:paraId="33CBBD90" w14:textId="77777777" w:rsidR="00DF27B8" w:rsidRDefault="00DF27B8" w:rsidP="00022FB2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Telefonnummer</w:t>
                </w:r>
              </w:p>
            </w:tc>
            <w:sdt>
              <w:sdtPr>
                <w:rPr>
                  <w:sz w:val="22"/>
                  <w:szCs w:val="22"/>
                </w:rPr>
                <w:id w:val="271907259"/>
                <w:placeholder>
                  <w:docPart w:val="F8804DD573F6491BBB498A74D4EEB67E"/>
                </w:placeholder>
                <w:showingPlcHdr/>
              </w:sdtPr>
              <w:sdtEndPr/>
              <w:sdtContent>
                <w:tc>
                  <w:tcPr>
                    <w:tcW w:w="7109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EF3F8"/>
                    <w:vAlign w:val="center"/>
                  </w:tcPr>
                  <w:p w14:paraId="2A3405B2" w14:textId="77777777" w:rsidR="00DF27B8" w:rsidRPr="009963EA" w:rsidRDefault="0013329F" w:rsidP="000D50EA">
                    <w:pPr>
                      <w:pStyle w:val="Textkrper"/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D32233">
                      <w:rPr>
                        <w:rStyle w:val="Platzhaltertext"/>
                        <w:sz w:val="22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DF27B8" w14:paraId="2227E190" w14:textId="77777777" w:rsidTr="00B35BE6">
            <w:trPr>
              <w:trHeight w:val="340"/>
            </w:trPr>
            <w:tc>
              <w:tcPr>
                <w:tcW w:w="22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F3F8"/>
              </w:tcPr>
              <w:p w14:paraId="18D524F9" w14:textId="77777777" w:rsidR="00DF27B8" w:rsidRDefault="00DF27B8" w:rsidP="00022FB2">
                <w:pPr>
                  <w:pStyle w:val="Textkrper"/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E-Mailadresse</w:t>
                </w:r>
              </w:p>
            </w:tc>
            <w:sdt>
              <w:sdtPr>
                <w:rPr>
                  <w:sz w:val="22"/>
                  <w:szCs w:val="22"/>
                </w:rPr>
                <w:id w:val="-287906372"/>
                <w:placeholder>
                  <w:docPart w:val="7FF570B9231B474696134B9C2064D48B"/>
                </w:placeholder>
                <w:showingPlcHdr/>
              </w:sdtPr>
              <w:sdtEndPr/>
              <w:sdtContent>
                <w:tc>
                  <w:tcPr>
                    <w:tcW w:w="7109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EF3F8"/>
                    <w:vAlign w:val="center"/>
                  </w:tcPr>
                  <w:p w14:paraId="43F8281E" w14:textId="77777777" w:rsidR="00DF27B8" w:rsidRPr="009963EA" w:rsidRDefault="0013329F" w:rsidP="000D50EA">
                    <w:pPr>
                      <w:pStyle w:val="Textkrper"/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D32233">
                      <w:rPr>
                        <w:rStyle w:val="Platzhaltertext"/>
                        <w:sz w:val="22"/>
                        <w:szCs w:val="22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14:paraId="33191711" w14:textId="0AD22552" w:rsidR="00040A5D" w:rsidRDefault="00040A5D" w:rsidP="009963EA">
          <w:pPr>
            <w:pStyle w:val="Textkrper"/>
            <w:spacing w:line="276" w:lineRule="auto"/>
            <w:rPr>
              <w:b/>
              <w:sz w:val="22"/>
              <w:szCs w:val="22"/>
            </w:rPr>
          </w:pPr>
        </w:p>
        <w:p w14:paraId="6886502B" w14:textId="0F374A6B" w:rsidR="00B93C82" w:rsidRDefault="00B93C82" w:rsidP="009963EA">
          <w:pPr>
            <w:pStyle w:val="Textkrper"/>
            <w:spacing w:line="276" w:lineRule="auto"/>
            <w:rPr>
              <w:b/>
              <w:sz w:val="22"/>
              <w:szCs w:val="22"/>
            </w:rPr>
          </w:pPr>
        </w:p>
        <w:p w14:paraId="6496B985" w14:textId="77777777" w:rsidR="00BC53E1" w:rsidRDefault="00040A5D" w:rsidP="00040A5D">
          <w:pPr>
            <w:pStyle w:val="Textkrper"/>
            <w:spacing w:line="276" w:lineRule="auto"/>
            <w:rPr>
              <w:b/>
              <w:sz w:val="22"/>
              <w:szCs w:val="22"/>
            </w:rPr>
          </w:pPr>
          <w:r w:rsidRPr="00040A5D">
            <w:rPr>
              <w:b/>
              <w:sz w:val="22"/>
              <w:szCs w:val="22"/>
            </w:rPr>
            <w:t>Antrag auf Förderung von Bildungsreferentinnen und Bildungsreferenten im Bereich der verbandlichen und offenen Kinder- und Jugendarbeit und der Jugendsozialarbeit im Geschäftsbereich des Ministeriums für Soziales und Integration Baden-Württemberg</w:t>
          </w:r>
          <w:r w:rsidR="00844463">
            <w:rPr>
              <w:b/>
              <w:sz w:val="22"/>
              <w:szCs w:val="22"/>
            </w:rPr>
            <w:t xml:space="preserve"> gemäß der Verwaltungsvorschrift Bildungsreferentenprogramm – VwV BiRef</w:t>
          </w:r>
        </w:p>
        <w:p w14:paraId="7411520A" w14:textId="416863FB" w:rsidR="00495835" w:rsidRPr="00844463" w:rsidRDefault="00495835" w:rsidP="00040A5D">
          <w:pPr>
            <w:pStyle w:val="Textkrper"/>
            <w:spacing w:line="276" w:lineRule="auto"/>
            <w:rPr>
              <w:sz w:val="22"/>
              <w:szCs w:val="22"/>
            </w:rPr>
          </w:pPr>
        </w:p>
        <w:p w14:paraId="1066CC68" w14:textId="3CB33D3A" w:rsidR="00844463" w:rsidRDefault="00844463" w:rsidP="00495835">
          <w:pPr>
            <w:pStyle w:val="Textkrper"/>
            <w:keepNext/>
            <w:keepLines/>
            <w:spacing w:before="120" w:line="276" w:lineRule="auto"/>
            <w:ind w:left="425" w:hanging="425"/>
            <w:rPr>
              <w:sz w:val="22"/>
              <w:szCs w:val="22"/>
              <w:u w:val="single"/>
            </w:rPr>
          </w:pPr>
          <w:r w:rsidRPr="00844463">
            <w:rPr>
              <w:sz w:val="22"/>
              <w:szCs w:val="22"/>
              <w:u w:val="single"/>
            </w:rPr>
            <w:lastRenderedPageBreak/>
            <w:t>Angaben zum Zuwendungsempfänger</w:t>
          </w:r>
        </w:p>
        <w:p w14:paraId="52BC5E10" w14:textId="77777777" w:rsidR="00555F8A" w:rsidRDefault="00555F8A" w:rsidP="00495835">
          <w:pPr>
            <w:pStyle w:val="Textkrper"/>
            <w:keepNext/>
            <w:keepLines/>
            <w:spacing w:before="120" w:line="276" w:lineRule="auto"/>
            <w:rPr>
              <w:sz w:val="22"/>
              <w:szCs w:val="22"/>
            </w:rPr>
          </w:pPr>
          <w:r w:rsidRPr="00555F8A">
            <w:rPr>
              <w:sz w:val="22"/>
              <w:szCs w:val="22"/>
            </w:rPr>
            <w:t xml:space="preserve">Wir sind ein nach § 75 SGB VIII vom Landesjugendamt oder einer der obersten Landesjugendbehörden </w:t>
          </w:r>
          <w:r w:rsidR="003778DC" w:rsidRPr="00495835">
            <w:rPr>
              <w:sz w:val="22"/>
              <w:szCs w:val="22"/>
            </w:rPr>
            <w:t xml:space="preserve">oder kraft Gesetzes nach § 75 Abs. 3 SGB VIII </w:t>
          </w:r>
          <w:r w:rsidRPr="00495835">
            <w:rPr>
              <w:sz w:val="22"/>
              <w:szCs w:val="22"/>
            </w:rPr>
            <w:t>anerkannte</w:t>
          </w:r>
          <w:r w:rsidR="002A650C" w:rsidRPr="00495835">
            <w:rPr>
              <w:sz w:val="22"/>
              <w:szCs w:val="22"/>
            </w:rPr>
            <w:t>r</w:t>
          </w:r>
          <w:r w:rsidRPr="00495835">
            <w:rPr>
              <w:sz w:val="22"/>
              <w:szCs w:val="22"/>
            </w:rPr>
            <w:t xml:space="preserve"> Träger der freien Kinder- und Jugendhilfe</w:t>
          </w:r>
          <w:r w:rsidR="00753F8F" w:rsidRPr="00495835">
            <w:rPr>
              <w:sz w:val="22"/>
              <w:szCs w:val="22"/>
            </w:rPr>
            <w:t xml:space="preserve"> mit Sitz in Baden-Württemberg</w:t>
          </w:r>
          <w:r w:rsidRPr="00495835">
            <w:rPr>
              <w:sz w:val="22"/>
              <w:szCs w:val="22"/>
            </w:rPr>
            <w:t>, welche</w:t>
          </w:r>
          <w:r w:rsidR="002A650C" w:rsidRPr="00495835">
            <w:rPr>
              <w:sz w:val="22"/>
              <w:szCs w:val="22"/>
            </w:rPr>
            <w:t>r</w:t>
          </w:r>
          <w:r w:rsidRPr="00495835">
            <w:rPr>
              <w:sz w:val="22"/>
              <w:szCs w:val="22"/>
            </w:rPr>
            <w:t xml:space="preserve"> zudem als freie</w:t>
          </w:r>
          <w:r w:rsidR="002A650C" w:rsidRPr="00495835">
            <w:rPr>
              <w:sz w:val="22"/>
              <w:szCs w:val="22"/>
            </w:rPr>
            <w:t>r</w:t>
          </w:r>
          <w:r w:rsidRPr="00495835">
            <w:rPr>
              <w:sz w:val="22"/>
              <w:szCs w:val="22"/>
            </w:rPr>
            <w:t xml:space="preserve"> Träger der außerschulischen Jugendbildung nach § 4 des Jugendbildungsgesetzes vom Landesjugendamt oder der obersten Landesjugendbehörde </w:t>
          </w:r>
          <w:r w:rsidR="003778DC" w:rsidRPr="00495835">
            <w:rPr>
              <w:sz w:val="22"/>
              <w:szCs w:val="22"/>
            </w:rPr>
            <w:t xml:space="preserve">oder kraft Gesetzes nach § 17 Abs. 2 Jugendbildungsgesetz </w:t>
          </w:r>
          <w:r w:rsidRPr="00495835">
            <w:rPr>
              <w:sz w:val="22"/>
              <w:szCs w:val="22"/>
            </w:rPr>
            <w:t xml:space="preserve">anerkannt </w:t>
          </w:r>
          <w:r w:rsidR="002A650C" w:rsidRPr="00495835">
            <w:rPr>
              <w:sz w:val="22"/>
              <w:szCs w:val="22"/>
            </w:rPr>
            <w:t>ist</w:t>
          </w:r>
          <w:r w:rsidRPr="00555F8A">
            <w:t xml:space="preserve"> </w:t>
          </w:r>
          <w:r>
            <w:t>(</w:t>
          </w:r>
          <w:r w:rsidR="002A650C">
            <w:rPr>
              <w:sz w:val="22"/>
              <w:szCs w:val="22"/>
            </w:rPr>
            <w:t>die Anerkennung nach beiden Vorschriften muss vorliegen</w:t>
          </w:r>
          <w:r>
            <w:rPr>
              <w:sz w:val="22"/>
              <w:szCs w:val="22"/>
            </w:rPr>
            <w:t>).</w:t>
          </w:r>
          <w:r w:rsidR="001930BA">
            <w:rPr>
              <w:sz w:val="22"/>
              <w:szCs w:val="22"/>
            </w:rPr>
            <w:t xml:space="preserve"> </w:t>
          </w:r>
        </w:p>
        <w:p w14:paraId="1F717311" w14:textId="77777777" w:rsidR="00555F8A" w:rsidRDefault="00555F8A" w:rsidP="00555F8A">
          <w:pPr>
            <w:pStyle w:val="Textkrper"/>
            <w:spacing w:line="276" w:lineRule="auto"/>
            <w:rPr>
              <w:sz w:val="22"/>
              <w:szCs w:val="22"/>
            </w:rPr>
          </w:pPr>
        </w:p>
        <w:p w14:paraId="5E581230" w14:textId="77777777" w:rsidR="00555F8A" w:rsidRDefault="00555F8A" w:rsidP="00A016A0">
          <w:pPr>
            <w:pStyle w:val="Textkrper"/>
            <w:keepNext/>
            <w:keepLines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Anerkennung </w:t>
          </w:r>
          <w:r w:rsidRPr="00555F8A">
            <w:rPr>
              <w:sz w:val="22"/>
              <w:szCs w:val="22"/>
            </w:rPr>
            <w:t>vom Landesjugendamt oder einer der obersten Landesjugendbehörden</w:t>
          </w:r>
        </w:p>
        <w:p w14:paraId="73BEB26C" w14:textId="77777777" w:rsidR="0041776E" w:rsidRPr="00555F8A" w:rsidRDefault="00555F8A" w:rsidP="00A016A0">
          <w:pPr>
            <w:pStyle w:val="Textkrper"/>
            <w:keepNext/>
            <w:keepLines/>
            <w:spacing w:line="360" w:lineRule="auto"/>
            <w:rPr>
              <w:sz w:val="16"/>
              <w:szCs w:val="16"/>
            </w:rPr>
          </w:pPr>
          <w:r w:rsidRPr="00555F8A">
            <w:rPr>
              <w:sz w:val="16"/>
              <w:szCs w:val="16"/>
            </w:rPr>
            <w:t>Nachweise müssen nur bei Erstantragstellung</w:t>
          </w:r>
          <w:r w:rsidR="0041776E">
            <w:rPr>
              <w:sz w:val="16"/>
              <w:szCs w:val="16"/>
            </w:rPr>
            <w:t xml:space="preserve"> beigefügt werden und sofern keine Anerkennung kraft Gesetzes vorliegt. </w:t>
          </w:r>
        </w:p>
        <w:p w14:paraId="75CFC427" w14:textId="77777777" w:rsidR="00555F8A" w:rsidRDefault="00555F8A" w:rsidP="00A016A0">
          <w:pPr>
            <w:pStyle w:val="Textkrper"/>
            <w:keepNext/>
            <w:keepLines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nach </w:t>
          </w:r>
          <w:r w:rsidRPr="00555F8A">
            <w:rPr>
              <w:sz w:val="22"/>
              <w:szCs w:val="22"/>
            </w:rPr>
            <w:t>§ 75 SGB VIII</w:t>
          </w:r>
          <w:r>
            <w:rPr>
              <w:sz w:val="22"/>
              <w:szCs w:val="22"/>
            </w:rPr>
            <w:t xml:space="preserve"> ist beigefügt 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-1959175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p>
        <w:p w14:paraId="3EA5142A" w14:textId="77777777" w:rsidR="00555F8A" w:rsidRDefault="00555F8A" w:rsidP="00A016A0">
          <w:pPr>
            <w:pStyle w:val="Textkrper"/>
            <w:keepNext/>
            <w:keepLines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nach § 4 Jugendbildungsgesetz ist beigefügt</w:t>
          </w:r>
          <w:r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-254824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p>
        <w:p w14:paraId="7142C389" w14:textId="0FA7D03A" w:rsidR="002C0AA7" w:rsidRDefault="002C0AA7" w:rsidP="00555F8A">
          <w:pPr>
            <w:pStyle w:val="Textkrper"/>
            <w:spacing w:line="276" w:lineRule="auto"/>
            <w:rPr>
              <w:sz w:val="22"/>
              <w:szCs w:val="22"/>
            </w:rPr>
          </w:pPr>
        </w:p>
        <w:p w14:paraId="420C4AF7" w14:textId="77777777" w:rsidR="00220C59" w:rsidRPr="00220C59" w:rsidRDefault="00220C59" w:rsidP="00A016A0">
          <w:pPr>
            <w:pStyle w:val="Textkrper"/>
            <w:keepNext/>
            <w:keepLines/>
            <w:spacing w:line="276" w:lineRule="auto"/>
            <w:rPr>
              <w:sz w:val="16"/>
              <w:szCs w:val="16"/>
            </w:rPr>
          </w:pPr>
          <w:r w:rsidRPr="00220C59">
            <w:rPr>
              <w:sz w:val="22"/>
              <w:szCs w:val="22"/>
            </w:rPr>
            <w:t xml:space="preserve">Wir sind </w:t>
          </w:r>
          <w:r>
            <w:rPr>
              <w:sz w:val="22"/>
              <w:szCs w:val="22"/>
            </w:rPr>
            <w:t>(</w:t>
          </w:r>
          <w:r w:rsidRPr="00220C59">
            <w:rPr>
              <w:sz w:val="16"/>
              <w:szCs w:val="16"/>
            </w:rPr>
            <w:t>Bitte Zutreffendes ankreuzen</w:t>
          </w:r>
          <w:r w:rsidR="00A016A0">
            <w:rPr>
              <w:sz w:val="16"/>
              <w:szCs w:val="16"/>
            </w:rPr>
            <w:t>.</w:t>
          </w:r>
          <w:r w:rsidR="00185215">
            <w:rPr>
              <w:sz w:val="16"/>
              <w:szCs w:val="16"/>
            </w:rPr>
            <w:t xml:space="preserve"> Bitte nur ein Kreuz setzen</w:t>
          </w:r>
          <w:r w:rsidR="00A016A0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)</w:t>
          </w:r>
          <w:r w:rsidRPr="00220C59">
            <w:rPr>
              <w:sz w:val="16"/>
              <w:szCs w:val="16"/>
            </w:rPr>
            <w:t xml:space="preserve">: </w:t>
          </w:r>
        </w:p>
        <w:p w14:paraId="6CA4B06E" w14:textId="402CC8AA" w:rsidR="00FA4FDD" w:rsidRDefault="005254FB" w:rsidP="00FA4FDD">
          <w:pPr>
            <w:pStyle w:val="Textkrper"/>
            <w:keepNext/>
            <w:keepLines/>
            <w:spacing w:before="120" w:line="276" w:lineRule="auto"/>
            <w:ind w:left="425" w:hanging="425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1675291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20C59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D32233">
            <w:rPr>
              <w:sz w:val="22"/>
              <w:szCs w:val="22"/>
            </w:rPr>
            <w:tab/>
          </w:r>
          <w:r w:rsidR="00220C59">
            <w:rPr>
              <w:sz w:val="22"/>
              <w:szCs w:val="22"/>
            </w:rPr>
            <w:t>Ei</w:t>
          </w:r>
          <w:r w:rsidR="00220C59" w:rsidRPr="00220C59">
            <w:rPr>
              <w:sz w:val="22"/>
              <w:szCs w:val="22"/>
            </w:rPr>
            <w:t>n Landesweit tätige</w:t>
          </w:r>
          <w:r w:rsidR="00220C59">
            <w:rPr>
              <w:sz w:val="22"/>
              <w:szCs w:val="22"/>
            </w:rPr>
            <w:t>r Jugendverband im Sinne von Ziff. 3.1. VwV BiRef</w:t>
          </w:r>
        </w:p>
        <w:p w14:paraId="111AF053" w14:textId="5255224C" w:rsidR="007228B4" w:rsidRPr="007228B4" w:rsidRDefault="007228B4" w:rsidP="007228B4">
          <w:pPr>
            <w:pStyle w:val="Textkrper"/>
            <w:keepNext/>
            <w:keepLines/>
            <w:spacing w:line="360" w:lineRule="auto"/>
            <w:ind w:left="425"/>
            <w:rPr>
              <w:sz w:val="16"/>
              <w:szCs w:val="16"/>
            </w:rPr>
          </w:pPr>
          <w:r w:rsidRPr="007228B4">
            <w:rPr>
              <w:sz w:val="16"/>
              <w:szCs w:val="16"/>
            </w:rPr>
            <w:t>Bitte nutzen sie in diesem Fall das Antragsformular für Jugendverbände</w:t>
          </w:r>
        </w:p>
        <w:p w14:paraId="05116FD7" w14:textId="77777777" w:rsidR="00220C59" w:rsidRDefault="005254FB" w:rsidP="00A016A0">
          <w:pPr>
            <w:pStyle w:val="Textkrper"/>
            <w:keepNext/>
            <w:keepLines/>
            <w:spacing w:before="120" w:line="276" w:lineRule="auto"/>
            <w:ind w:left="425" w:hanging="425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850874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20C59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D32233">
            <w:rPr>
              <w:sz w:val="22"/>
              <w:szCs w:val="22"/>
            </w:rPr>
            <w:tab/>
          </w:r>
          <w:r w:rsidR="00220C59">
            <w:rPr>
              <w:sz w:val="22"/>
              <w:szCs w:val="22"/>
            </w:rPr>
            <w:t xml:space="preserve">Ein mitgliedschaftlich verfasster überregionaler Zusammenschluss von Trägern </w:t>
          </w:r>
          <w:r w:rsidR="001559E2">
            <w:rPr>
              <w:sz w:val="22"/>
              <w:szCs w:val="22"/>
            </w:rPr>
            <w:t xml:space="preserve">und </w:t>
          </w:r>
          <w:r w:rsidR="00220C59">
            <w:rPr>
              <w:sz w:val="22"/>
              <w:szCs w:val="22"/>
            </w:rPr>
            <w:t xml:space="preserve">Einrichtungen der Kinder-und Jugendarbeit im Sinne von Ziff. 3.2. VwV BiRef (hierunter fallen die verbandliche Jugendarbeit, die offene Jugendarbeit, die kulturelle Jugendbildung, landesweite Fachorganisationen für genderbezogene Kinder- und Jugendarbeit) </w:t>
          </w:r>
        </w:p>
        <w:p w14:paraId="08FC3299" w14:textId="717C73D6" w:rsidR="00220C59" w:rsidRDefault="005254FB" w:rsidP="00A016A0">
          <w:pPr>
            <w:pStyle w:val="Textkrper"/>
            <w:keepNext/>
            <w:keepLines/>
            <w:spacing w:before="120" w:line="276" w:lineRule="auto"/>
            <w:ind w:left="425" w:hanging="425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480756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20C59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D32233">
            <w:rPr>
              <w:sz w:val="22"/>
              <w:szCs w:val="22"/>
            </w:rPr>
            <w:tab/>
          </w:r>
          <w:r w:rsidR="00220C59">
            <w:rPr>
              <w:sz w:val="22"/>
              <w:szCs w:val="22"/>
            </w:rPr>
            <w:t xml:space="preserve">Ein </w:t>
          </w:r>
          <w:r w:rsidR="007228B4">
            <w:rPr>
              <w:sz w:val="22"/>
              <w:szCs w:val="22"/>
            </w:rPr>
            <w:t>landesweit tätiger mitgliedschaftlich verfasster</w:t>
          </w:r>
          <w:r w:rsidR="00220C59" w:rsidRPr="00220C59">
            <w:rPr>
              <w:sz w:val="22"/>
              <w:szCs w:val="22"/>
            </w:rPr>
            <w:t xml:space="preserve"> Zusammenschluss von Trägern und Einrichtungen</w:t>
          </w:r>
          <w:r w:rsidR="00220C59">
            <w:rPr>
              <w:sz w:val="22"/>
              <w:szCs w:val="22"/>
            </w:rPr>
            <w:t xml:space="preserve"> der Jugendsozialarbeit im Sinne von Ziff. 3.3. VwV BiRef</w:t>
          </w:r>
        </w:p>
        <w:p w14:paraId="17493E24" w14:textId="730D01F1" w:rsidR="00495835" w:rsidRDefault="00495835" w:rsidP="00495835">
          <w:pPr>
            <w:pStyle w:val="Textkrper"/>
            <w:spacing w:before="120" w:line="276" w:lineRule="auto"/>
            <w:rPr>
              <w:sz w:val="22"/>
              <w:szCs w:val="22"/>
            </w:rPr>
          </w:pPr>
        </w:p>
        <w:p w14:paraId="4C3E825B" w14:textId="77777777" w:rsidR="001559E2" w:rsidRDefault="001559E2" w:rsidP="00495835">
          <w:pPr>
            <w:pStyle w:val="Textkrper"/>
            <w:keepNext/>
            <w:keepLines/>
            <w:spacing w:before="120" w:line="276" w:lineRule="auto"/>
            <w:ind w:left="425" w:hanging="425"/>
            <w:rPr>
              <w:sz w:val="22"/>
              <w:szCs w:val="22"/>
              <w:u w:val="single"/>
            </w:rPr>
          </w:pPr>
          <w:r w:rsidRPr="001559E2">
            <w:rPr>
              <w:sz w:val="22"/>
              <w:szCs w:val="22"/>
              <w:u w:val="single"/>
            </w:rPr>
            <w:t>Angaben zur Besetzung der Bildungsrefer</w:t>
          </w:r>
          <w:r>
            <w:rPr>
              <w:sz w:val="22"/>
              <w:szCs w:val="22"/>
              <w:u w:val="single"/>
            </w:rPr>
            <w:t>e</w:t>
          </w:r>
          <w:r w:rsidRPr="001559E2">
            <w:rPr>
              <w:sz w:val="22"/>
              <w:szCs w:val="22"/>
              <w:u w:val="single"/>
            </w:rPr>
            <w:t>ntinnen</w:t>
          </w:r>
          <w:r w:rsidR="00B02563">
            <w:rPr>
              <w:sz w:val="22"/>
              <w:szCs w:val="22"/>
              <w:u w:val="single"/>
            </w:rPr>
            <w:t>-</w:t>
          </w:r>
          <w:r w:rsidRPr="001559E2">
            <w:rPr>
              <w:sz w:val="22"/>
              <w:szCs w:val="22"/>
              <w:u w:val="single"/>
            </w:rPr>
            <w:t>/Bildungsrefer</w:t>
          </w:r>
          <w:r>
            <w:rPr>
              <w:sz w:val="22"/>
              <w:szCs w:val="22"/>
              <w:u w:val="single"/>
            </w:rPr>
            <w:t>e</w:t>
          </w:r>
          <w:r w:rsidRPr="001559E2">
            <w:rPr>
              <w:sz w:val="22"/>
              <w:szCs w:val="22"/>
              <w:u w:val="single"/>
            </w:rPr>
            <w:t>ntenstelle</w:t>
          </w:r>
          <w:r>
            <w:rPr>
              <w:sz w:val="22"/>
              <w:szCs w:val="22"/>
              <w:u w:val="single"/>
            </w:rPr>
            <w:t>:</w:t>
          </w:r>
        </w:p>
        <w:p w14:paraId="151BBC12" w14:textId="77777777" w:rsidR="001559E2" w:rsidRDefault="001559E2" w:rsidP="00495835">
          <w:pPr>
            <w:pStyle w:val="Textkrper"/>
            <w:keepNext/>
            <w:keepLines/>
            <w:spacing w:before="120" w:line="276" w:lineRule="auto"/>
            <w:rPr>
              <w:sz w:val="22"/>
              <w:szCs w:val="22"/>
            </w:rPr>
          </w:pPr>
          <w:r w:rsidRPr="001559E2">
            <w:rPr>
              <w:sz w:val="22"/>
              <w:szCs w:val="22"/>
            </w:rPr>
            <w:t xml:space="preserve">Wir beantragen </w:t>
          </w:r>
          <w:r>
            <w:rPr>
              <w:sz w:val="22"/>
              <w:szCs w:val="22"/>
            </w:rPr>
            <w:t xml:space="preserve">die Gewährung einer Zuwendung als Zuschuss zur Projektförderung im Wege der Festbetragsfinanzierung </w:t>
          </w:r>
          <w:r w:rsidR="00F058C0">
            <w:rPr>
              <w:sz w:val="22"/>
              <w:szCs w:val="22"/>
            </w:rPr>
            <w:t xml:space="preserve">gemäß der </w:t>
          </w:r>
          <w:r w:rsidR="00F058C0" w:rsidRPr="00F058C0">
            <w:rPr>
              <w:sz w:val="22"/>
              <w:szCs w:val="22"/>
            </w:rPr>
            <w:t>Verwaltungsvorschrift des Sozialministeriums zur Förd</w:t>
          </w:r>
          <w:r w:rsidR="00F058C0">
            <w:rPr>
              <w:sz w:val="22"/>
              <w:szCs w:val="22"/>
            </w:rPr>
            <w:t>erung von Bildungsreferen</w:t>
          </w:r>
          <w:r w:rsidR="00F058C0" w:rsidRPr="00F058C0">
            <w:rPr>
              <w:sz w:val="22"/>
              <w:szCs w:val="22"/>
            </w:rPr>
            <w:t>tinnen und Bildungsreferenten im Bereich der verbandlichen und offenen Kinder- und Jugendarbeit und der Jugendsozialarbeit</w:t>
          </w:r>
          <w:r w:rsidR="00F058C0">
            <w:rPr>
              <w:sz w:val="22"/>
              <w:szCs w:val="22"/>
            </w:rPr>
            <w:t xml:space="preserve"> </w:t>
          </w:r>
          <w:r w:rsidR="00F058C0" w:rsidRPr="00F058C0">
            <w:rPr>
              <w:sz w:val="22"/>
              <w:szCs w:val="22"/>
            </w:rPr>
            <w:t>(Verwaltungsvorschrift Bildungsreferenten-Programm - VwV BiRef)</w:t>
          </w:r>
          <w:r w:rsidR="002F4A3D">
            <w:rPr>
              <w:sz w:val="22"/>
              <w:szCs w:val="22"/>
            </w:rPr>
            <w:t xml:space="preserve"> und stellen sicher, dass die erforderlichen Zuwendungsvoraussetzungen </w:t>
          </w:r>
          <w:r w:rsidR="002F4A3D" w:rsidRPr="002F4A3D">
            <w:rPr>
              <w:sz w:val="22"/>
              <w:szCs w:val="22"/>
            </w:rPr>
            <w:t xml:space="preserve">gemäß Ziff. 6 VwV BiRef </w:t>
          </w:r>
          <w:r w:rsidR="002F4A3D">
            <w:rPr>
              <w:sz w:val="22"/>
              <w:szCs w:val="22"/>
            </w:rPr>
            <w:t>erfüllt sind.</w:t>
          </w:r>
        </w:p>
        <w:p w14:paraId="640ABE4D" w14:textId="77777777" w:rsidR="00F058C0" w:rsidRDefault="00F058C0" w:rsidP="001559E2">
          <w:pPr>
            <w:pStyle w:val="Textkrper"/>
            <w:spacing w:before="120"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Stellenumfang (min. 50%):</w:t>
          </w:r>
          <w:r w:rsidR="00D10791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-982000630"/>
              <w:placeholder>
                <w:docPart w:val="39BB1F682ACC426D86A2CBF09C5BEED8"/>
              </w:placeholder>
              <w:showingPlcHdr/>
            </w:sdtPr>
            <w:sdtEndPr/>
            <w:sdtContent>
              <w:r w:rsidR="00D10791" w:rsidRPr="00D32233">
                <w:rPr>
                  <w:rStyle w:val="Platzhaltertext"/>
                  <w:sz w:val="22"/>
                  <w:szCs w:val="22"/>
                </w:rPr>
                <w:t xml:space="preserve">Stellenumfang </w:t>
              </w:r>
              <w:r w:rsidR="00D32233">
                <w:rPr>
                  <w:rStyle w:val="Platzhaltertext"/>
                  <w:sz w:val="22"/>
                  <w:szCs w:val="22"/>
                </w:rPr>
                <w:t>benennen</w:t>
              </w:r>
            </w:sdtContent>
          </w:sdt>
        </w:p>
        <w:p w14:paraId="51BF1C15" w14:textId="76933D93" w:rsidR="00D10791" w:rsidRDefault="00F058C0" w:rsidP="005254FB">
          <w:pPr>
            <w:pStyle w:val="Textkrper"/>
            <w:spacing w:before="120"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Zeitraum der beantragten Förderung: </w:t>
          </w:r>
          <w:sdt>
            <w:sdtPr>
              <w:rPr>
                <w:sz w:val="22"/>
                <w:szCs w:val="22"/>
              </w:rPr>
              <w:id w:val="876666589"/>
              <w:placeholder>
                <w:docPart w:val="61D1F5F9B2124571ABC3BBD09BEE8FF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02563" w:rsidRPr="00B02563">
                <w:rPr>
                  <w:rStyle w:val="Platzhaltertext"/>
                  <w:sz w:val="22"/>
                  <w:szCs w:val="22"/>
                </w:rPr>
                <w:t>TT/MM/JJ</w:t>
              </w:r>
            </w:sdtContent>
          </w:sdt>
          <w:r w:rsidR="00B02563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bis </w:t>
          </w:r>
          <w:sdt>
            <w:sdtPr>
              <w:rPr>
                <w:sz w:val="22"/>
                <w:szCs w:val="22"/>
              </w:rPr>
              <w:id w:val="-796910362"/>
              <w:placeholder>
                <w:docPart w:val="6382F50336D74A5F8EA35775FC7F6BC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5254FB" w:rsidRPr="00B02563">
                <w:rPr>
                  <w:rStyle w:val="Platzhaltertext"/>
                  <w:sz w:val="22"/>
                  <w:szCs w:val="22"/>
                </w:rPr>
                <w:t>TT/MM/JJ</w:t>
              </w:r>
            </w:sdtContent>
          </w:sdt>
        </w:p>
        <w:p w14:paraId="2BA536EF" w14:textId="77777777" w:rsidR="00B801F6" w:rsidRDefault="00F058C0" w:rsidP="001559E2">
          <w:pPr>
            <w:pStyle w:val="Textkrper"/>
            <w:spacing w:before="120" w:line="276" w:lineRule="auto"/>
          </w:pPr>
          <w:r>
            <w:rPr>
              <w:sz w:val="22"/>
              <w:szCs w:val="22"/>
            </w:rPr>
            <w:t>Es ist geplant d</w:t>
          </w:r>
          <w:r w:rsidR="0095541C">
            <w:rPr>
              <w:sz w:val="22"/>
              <w:szCs w:val="22"/>
            </w:rPr>
            <w:t>ie Stelle durch folgende Person/</w:t>
          </w:r>
          <w:r>
            <w:rPr>
              <w:sz w:val="22"/>
              <w:szCs w:val="22"/>
            </w:rPr>
            <w:t>Personen zu besetzen</w:t>
          </w:r>
          <w:r w:rsidR="0095541C">
            <w:rPr>
              <w:sz w:val="22"/>
              <w:szCs w:val="22"/>
            </w:rPr>
            <w:t xml:space="preserve"> (Mindestbeschäftigungsumfang 20%)</w:t>
          </w:r>
          <w:r>
            <w:rPr>
              <w:sz w:val="22"/>
              <w:szCs w:val="22"/>
            </w:rPr>
            <w:t>:</w:t>
          </w:r>
          <w:r w:rsidR="00B801F6" w:rsidRPr="00B801F6">
            <w:t xml:space="preserve"> </w:t>
          </w:r>
        </w:p>
        <w:p w14:paraId="7C39387A" w14:textId="77777777" w:rsidR="00F058C0" w:rsidRDefault="00B801F6" w:rsidP="00471572">
          <w:pPr>
            <w:pStyle w:val="Textkrper"/>
            <w:spacing w:before="120" w:line="276" w:lineRule="auto"/>
            <w:rPr>
              <w:sz w:val="22"/>
              <w:szCs w:val="22"/>
            </w:rPr>
          </w:pPr>
          <w:r w:rsidRPr="00B801F6">
            <w:rPr>
              <w:sz w:val="16"/>
              <w:szCs w:val="16"/>
            </w:rPr>
            <w:t>An dieser Stelle kann auch N.N. stehen, sofern bei Antragstellung noch keine geeignete</w:t>
          </w:r>
          <w:r>
            <w:rPr>
              <w:sz w:val="16"/>
              <w:szCs w:val="16"/>
            </w:rPr>
            <w:t>n</w:t>
          </w:r>
          <w:r w:rsidRPr="00B801F6">
            <w:rPr>
              <w:sz w:val="16"/>
              <w:szCs w:val="16"/>
            </w:rPr>
            <w:t xml:space="preserve"> Person</w:t>
          </w:r>
          <w:r>
            <w:rPr>
              <w:sz w:val="16"/>
              <w:szCs w:val="16"/>
            </w:rPr>
            <w:t>en</w:t>
          </w:r>
          <w:r w:rsidRPr="00B801F6">
            <w:rPr>
              <w:sz w:val="16"/>
              <w:szCs w:val="16"/>
            </w:rPr>
            <w:t xml:space="preserve"> gefunden wurde</w:t>
          </w:r>
          <w:r>
            <w:rPr>
              <w:sz w:val="16"/>
              <w:szCs w:val="16"/>
            </w:rPr>
            <w:t>n</w:t>
          </w:r>
        </w:p>
        <w:p w14:paraId="3A388F5D" w14:textId="475D7B9B" w:rsidR="00D10791" w:rsidRDefault="005254FB" w:rsidP="005254FB">
          <w:pPr>
            <w:pStyle w:val="Textkrper"/>
            <w:spacing w:before="120" w:line="276" w:lineRule="auto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1906643830"/>
              <w:placeholder>
                <w:docPart w:val="502E2518D3644AFF81953771976620B1"/>
              </w:placeholder>
              <w:showingPlcHdr/>
            </w:sdtPr>
            <w:sdtEndPr/>
            <w:sdtContent>
              <w:r w:rsidR="0095541C" w:rsidRPr="00D32233">
                <w:rPr>
                  <w:rStyle w:val="Platzhaltertext"/>
                  <w:sz w:val="22"/>
                  <w:szCs w:val="22"/>
                </w:rPr>
                <w:t>Vor</w:t>
              </w:r>
              <w:r w:rsidR="00497130">
                <w:rPr>
                  <w:rStyle w:val="Platzhaltertext"/>
                  <w:sz w:val="22"/>
                  <w:szCs w:val="22"/>
                </w:rPr>
                <w:t>-</w:t>
              </w:r>
              <w:r w:rsidR="0095541C" w:rsidRPr="00D32233">
                <w:rPr>
                  <w:rStyle w:val="Platzhaltertext"/>
                  <w:sz w:val="22"/>
                  <w:szCs w:val="22"/>
                </w:rPr>
                <w:t xml:space="preserve"> und </w:t>
              </w:r>
              <w:r w:rsidR="00497130">
                <w:rPr>
                  <w:rStyle w:val="Platzhaltertext"/>
                  <w:sz w:val="22"/>
                  <w:szCs w:val="22"/>
                </w:rPr>
                <w:t>Nach</w:t>
              </w:r>
              <w:r w:rsidR="0095541C" w:rsidRPr="00D32233">
                <w:rPr>
                  <w:rStyle w:val="Platzhaltertext"/>
                  <w:sz w:val="22"/>
                  <w:szCs w:val="22"/>
                </w:rPr>
                <w:t>name</w:t>
              </w:r>
              <w:r w:rsidR="00D10791" w:rsidRPr="00D32233">
                <w:rPr>
                  <w:rStyle w:val="Platzhaltertext"/>
                  <w:sz w:val="22"/>
                  <w:szCs w:val="22"/>
                </w:rPr>
                <w:t xml:space="preserve">, geplanter Zeitraum der Beschäftigung, </w:t>
              </w:r>
              <w:r>
                <w:rPr>
                  <w:rStyle w:val="Platzhaltertext"/>
                  <w:sz w:val="22"/>
                  <w:szCs w:val="22"/>
                </w:rPr>
                <w:t xml:space="preserve">Beschäftigungsumfang gemäß VwV BiRef, </w:t>
              </w:r>
              <w:r w:rsidR="00D10791" w:rsidRPr="00D32233">
                <w:rPr>
                  <w:rStyle w:val="Platzhaltertext"/>
                  <w:sz w:val="22"/>
                  <w:szCs w:val="22"/>
                </w:rPr>
                <w:t>Berufsbezeichnung</w:t>
              </w:r>
            </w:sdtContent>
          </w:sdt>
          <w:r w:rsidR="00D10791">
            <w:rPr>
              <w:sz w:val="22"/>
              <w:szCs w:val="22"/>
            </w:rPr>
            <w:t xml:space="preserve"> </w:t>
          </w:r>
        </w:p>
        <w:p w14:paraId="26E0C41E" w14:textId="77777777" w:rsidR="00D10791" w:rsidRDefault="005254FB" w:rsidP="00497130">
          <w:pPr>
            <w:pStyle w:val="Textkrper"/>
            <w:spacing w:line="276" w:lineRule="auto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788817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2233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D32233">
            <w:rPr>
              <w:sz w:val="22"/>
              <w:szCs w:val="22"/>
            </w:rPr>
            <w:tab/>
          </w:r>
          <w:r w:rsidR="00D10791">
            <w:rPr>
              <w:sz w:val="22"/>
              <w:szCs w:val="22"/>
            </w:rPr>
            <w:t xml:space="preserve">Die gemäß Ziff. 6.5 </w:t>
          </w:r>
          <w:r w:rsidR="0080447D">
            <w:rPr>
              <w:sz w:val="22"/>
              <w:szCs w:val="22"/>
            </w:rPr>
            <w:t xml:space="preserve">S.1 </w:t>
          </w:r>
          <w:r w:rsidR="00D10791">
            <w:rPr>
              <w:sz w:val="22"/>
              <w:szCs w:val="22"/>
            </w:rPr>
            <w:t>VwV BiRef notwendige</w:t>
          </w:r>
          <w:r w:rsidR="00D10791" w:rsidRPr="00D10791">
            <w:rPr>
              <w:sz w:val="22"/>
              <w:szCs w:val="22"/>
            </w:rPr>
            <w:t xml:space="preserve"> </w:t>
          </w:r>
          <w:r w:rsidR="00D10791">
            <w:rPr>
              <w:sz w:val="22"/>
              <w:szCs w:val="22"/>
            </w:rPr>
            <w:t xml:space="preserve">berufliche Qualifikation liegt vor </w:t>
          </w:r>
        </w:p>
        <w:p w14:paraId="17D08ADE" w14:textId="5EBD4468" w:rsidR="00497130" w:rsidRDefault="005254FB" w:rsidP="005254FB">
          <w:pPr>
            <w:pStyle w:val="Textkrper"/>
            <w:spacing w:before="120" w:line="276" w:lineRule="auto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603333258"/>
              <w:placeholder>
                <w:docPart w:val="3E209C4B33B34D86817BEE7C868AC5B6"/>
              </w:placeholder>
              <w:showingPlcHdr/>
            </w:sdtPr>
            <w:sdtEndPr/>
            <w:sdtContent>
              <w:r w:rsidR="00497130" w:rsidRPr="00D32233">
                <w:rPr>
                  <w:rStyle w:val="Platzhaltertext"/>
                  <w:sz w:val="22"/>
                  <w:szCs w:val="22"/>
                </w:rPr>
                <w:t>Vor</w:t>
              </w:r>
              <w:r w:rsidR="00497130">
                <w:rPr>
                  <w:rStyle w:val="Platzhaltertext"/>
                  <w:sz w:val="22"/>
                  <w:szCs w:val="22"/>
                </w:rPr>
                <w:t>-</w:t>
              </w:r>
              <w:r w:rsidR="00497130" w:rsidRPr="00D32233">
                <w:rPr>
                  <w:rStyle w:val="Platzhaltertext"/>
                  <w:sz w:val="22"/>
                  <w:szCs w:val="22"/>
                </w:rPr>
                <w:t xml:space="preserve"> und </w:t>
              </w:r>
              <w:r w:rsidR="002F4A3D">
                <w:rPr>
                  <w:rStyle w:val="Platzhaltertext"/>
                  <w:sz w:val="22"/>
                  <w:szCs w:val="22"/>
                </w:rPr>
                <w:t>Nach</w:t>
              </w:r>
              <w:r w:rsidR="00497130" w:rsidRPr="00D32233">
                <w:rPr>
                  <w:rStyle w:val="Platzhaltertext"/>
                  <w:sz w:val="22"/>
                  <w:szCs w:val="22"/>
                </w:rPr>
                <w:t xml:space="preserve">name, geplanter Zeitraum der Beschäftigung, </w:t>
              </w:r>
              <w:r>
                <w:rPr>
                  <w:rStyle w:val="Platzhaltertext"/>
                  <w:sz w:val="22"/>
                  <w:szCs w:val="22"/>
                </w:rPr>
                <w:t xml:space="preserve">Beschäftigungsumfang gemäß VwV BiRef, </w:t>
              </w:r>
              <w:r w:rsidR="00497130" w:rsidRPr="00D32233">
                <w:rPr>
                  <w:rStyle w:val="Platzhaltertext"/>
                  <w:sz w:val="22"/>
                  <w:szCs w:val="22"/>
                </w:rPr>
                <w:t>Berufsbezeichnung</w:t>
              </w:r>
            </w:sdtContent>
          </w:sdt>
          <w:r w:rsidR="00497130">
            <w:rPr>
              <w:sz w:val="22"/>
              <w:szCs w:val="22"/>
            </w:rPr>
            <w:t xml:space="preserve"> </w:t>
          </w:r>
          <w:bookmarkStart w:id="2" w:name="_GoBack"/>
          <w:bookmarkEnd w:id="2"/>
        </w:p>
        <w:p w14:paraId="366C2391" w14:textId="77777777" w:rsidR="00497130" w:rsidRDefault="005254FB" w:rsidP="00497130">
          <w:pPr>
            <w:pStyle w:val="Textkrper"/>
            <w:spacing w:line="276" w:lineRule="auto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252047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7130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497130">
            <w:rPr>
              <w:sz w:val="22"/>
              <w:szCs w:val="22"/>
            </w:rPr>
            <w:tab/>
            <w:t xml:space="preserve">Die gemäß Ziff. 6.5 </w:t>
          </w:r>
          <w:r w:rsidR="0080447D">
            <w:rPr>
              <w:sz w:val="22"/>
              <w:szCs w:val="22"/>
            </w:rPr>
            <w:t xml:space="preserve">S. 1 </w:t>
          </w:r>
          <w:r w:rsidR="00497130">
            <w:rPr>
              <w:sz w:val="22"/>
              <w:szCs w:val="22"/>
            </w:rPr>
            <w:t>VwV BiRef notwendige</w:t>
          </w:r>
          <w:r w:rsidR="00497130" w:rsidRPr="00D10791">
            <w:rPr>
              <w:sz w:val="22"/>
              <w:szCs w:val="22"/>
            </w:rPr>
            <w:t xml:space="preserve"> </w:t>
          </w:r>
          <w:r w:rsidR="00497130">
            <w:rPr>
              <w:sz w:val="22"/>
              <w:szCs w:val="22"/>
            </w:rPr>
            <w:t xml:space="preserve">berufliche Qualifikation liegt vor </w:t>
          </w:r>
        </w:p>
        <w:sdt>
          <w:sdtPr>
            <w:rPr>
              <w:sz w:val="22"/>
              <w:szCs w:val="22"/>
            </w:rPr>
            <w:id w:val="-436595746"/>
            <w:placeholder>
              <w:docPart w:val="428BF06B899B4BF78E8867AED4BEC7C9"/>
            </w:placeholder>
            <w:showingPlcHdr/>
          </w:sdtPr>
          <w:sdtEndPr/>
          <w:sdtContent>
            <w:p w14:paraId="6D9D3F00" w14:textId="77777777" w:rsidR="00636E61" w:rsidRDefault="00497130" w:rsidP="005A563E">
              <w:pPr>
                <w:pStyle w:val="Textkrper"/>
                <w:spacing w:before="120" w:after="240" w:line="276" w:lineRule="auto"/>
                <w:rPr>
                  <w:sz w:val="22"/>
                  <w:szCs w:val="22"/>
                </w:rPr>
              </w:pPr>
              <w:r w:rsidRPr="00B801F6">
                <w:rPr>
                  <w:rStyle w:val="Platzhaltertext"/>
                  <w:sz w:val="22"/>
                  <w:szCs w:val="22"/>
                </w:rPr>
                <w:t>Bei Bedarf bitte nach oben aufgeführtem Schema ergänzen.</w:t>
              </w:r>
            </w:p>
          </w:sdtContent>
        </w:sdt>
        <w:sdt>
          <w:sdtPr>
            <w:rPr>
              <w:sz w:val="22"/>
              <w:szCs w:val="22"/>
            </w:rPr>
            <w:id w:val="-1522546596"/>
            <w:placeholder>
              <w:docPart w:val="188967CDDA7E4FC88A9383B2CA31B4C6"/>
            </w:placeholder>
            <w:showingPlcHdr/>
          </w:sdtPr>
          <w:sdtEndPr/>
          <w:sdtContent>
            <w:p w14:paraId="4486CE39" w14:textId="77777777" w:rsidR="0080447D" w:rsidRDefault="0080447D" w:rsidP="00D10791">
              <w:pPr>
                <w:pStyle w:val="Textkrper"/>
                <w:spacing w:before="120" w:line="276" w:lineRule="auto"/>
                <w:rPr>
                  <w:sz w:val="22"/>
                  <w:szCs w:val="22"/>
                </w:rPr>
              </w:pPr>
              <w:r w:rsidRPr="00A016A0">
                <w:rPr>
                  <w:rStyle w:val="Platzhaltertext"/>
                  <w:sz w:val="22"/>
                  <w:szCs w:val="22"/>
                </w:rPr>
                <w:t xml:space="preserve">Sollte </w:t>
              </w:r>
              <w:r w:rsidR="00753F8F" w:rsidRPr="00A016A0">
                <w:rPr>
                  <w:rStyle w:val="Platzhaltertext"/>
                  <w:sz w:val="22"/>
                  <w:szCs w:val="22"/>
                </w:rPr>
                <w:t>keine einschlägige Hochschulausbildung vorliegen, ist hier Raum für die Begründung eines Ausnahmetatbestandes gemäß Ziff. 6.5 S. 2 Vwv BiRef</w:t>
              </w:r>
              <w:r w:rsidRPr="00A016A0">
                <w:rPr>
                  <w:rStyle w:val="Platzhaltertext"/>
                  <w:sz w:val="22"/>
                  <w:szCs w:val="22"/>
                </w:rPr>
                <w:t>.</w:t>
              </w:r>
            </w:p>
          </w:sdtContent>
        </w:sdt>
        <w:p w14:paraId="02A237DA" w14:textId="77777777" w:rsidR="00B801F6" w:rsidRDefault="00B801F6" w:rsidP="00D10791">
          <w:pPr>
            <w:pStyle w:val="Textkrper"/>
            <w:spacing w:before="120" w:line="276" w:lineRule="auto"/>
            <w:rPr>
              <w:sz w:val="22"/>
              <w:szCs w:val="22"/>
              <w:u w:val="single"/>
            </w:rPr>
          </w:pPr>
        </w:p>
        <w:p w14:paraId="24456330" w14:textId="77777777" w:rsidR="00636E61" w:rsidRDefault="00975E65" w:rsidP="005A563E">
          <w:pPr>
            <w:pStyle w:val="Textkrper"/>
            <w:keepNext/>
            <w:keepLines/>
            <w:spacing w:before="120" w:line="276" w:lineRule="auto"/>
            <w:rPr>
              <w:sz w:val="22"/>
              <w:szCs w:val="22"/>
              <w:u w:val="single"/>
            </w:rPr>
          </w:pPr>
          <w:r w:rsidRPr="00975E65">
            <w:rPr>
              <w:sz w:val="22"/>
              <w:szCs w:val="22"/>
              <w:u w:val="single"/>
            </w:rPr>
            <w:t>Darstellung des antragstellenden Trägers und seiner landesweiten Tätigkeit</w:t>
          </w:r>
        </w:p>
        <w:p w14:paraId="7BBE9009" w14:textId="034427BB" w:rsidR="00D32233" w:rsidRPr="00495835" w:rsidRDefault="00D32233" w:rsidP="00495835">
          <w:pPr>
            <w:pStyle w:val="Textkrper"/>
            <w:keepNext/>
            <w:keepLines/>
            <w:spacing w:before="120" w:after="120" w:line="276" w:lineRule="auto"/>
            <w:rPr>
              <w:sz w:val="16"/>
              <w:szCs w:val="16"/>
            </w:rPr>
          </w:pPr>
          <w:r w:rsidRPr="00D32233">
            <w:rPr>
              <w:sz w:val="22"/>
              <w:szCs w:val="22"/>
            </w:rPr>
            <w:t xml:space="preserve">Bitte beschreiben Sie kurz </w:t>
          </w:r>
          <w:r>
            <w:rPr>
              <w:sz w:val="22"/>
              <w:szCs w:val="22"/>
            </w:rPr>
            <w:t xml:space="preserve">den antragstellenden Träger und dessen </w:t>
          </w:r>
          <w:r w:rsidRPr="00495835">
            <w:rPr>
              <w:sz w:val="22"/>
              <w:szCs w:val="22"/>
            </w:rPr>
            <w:t xml:space="preserve">landesweite Tätigkeit </w:t>
          </w:r>
          <w:r w:rsidR="001930BA" w:rsidRPr="00495835">
            <w:rPr>
              <w:sz w:val="22"/>
              <w:szCs w:val="22"/>
            </w:rPr>
            <w:t xml:space="preserve">im Feld der Kinder- und Jugendarbeit </w:t>
          </w:r>
          <w:r w:rsidR="0041776E" w:rsidRPr="00495835">
            <w:rPr>
              <w:sz w:val="22"/>
              <w:szCs w:val="22"/>
            </w:rPr>
            <w:t>und/oder der Jugendsozialarbeit</w:t>
          </w:r>
          <w:r w:rsidR="00FD5B0C" w:rsidRPr="00495835">
            <w:rPr>
              <w:sz w:val="22"/>
              <w:szCs w:val="22"/>
            </w:rPr>
            <w:t>.</w:t>
          </w:r>
          <w:r w:rsidR="007228B4" w:rsidRPr="00495835">
            <w:rPr>
              <w:sz w:val="16"/>
              <w:szCs w:val="16"/>
            </w:rPr>
            <w:t xml:space="preserve"> (max. eine</w:t>
          </w:r>
          <w:r w:rsidR="007228B4" w:rsidRPr="00A672AA">
            <w:rPr>
              <w:sz w:val="16"/>
              <w:szCs w:val="16"/>
            </w:rPr>
            <w:t xml:space="preserve"> halbe Seite</w:t>
          </w:r>
          <w:r w:rsidR="007228B4">
            <w:rPr>
              <w:sz w:val="16"/>
              <w:szCs w:val="16"/>
            </w:rPr>
            <w:t>)</w:t>
          </w:r>
        </w:p>
        <w:tbl>
          <w:tblPr>
            <w:tblStyle w:val="Tabellenraster"/>
            <w:tblW w:w="0" w:type="auto"/>
            <w:tbl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  <w:insideH w:val="single" w:sz="2" w:space="0" w:color="17365D" w:themeColor="text2" w:themeShade="BF"/>
              <w:insideV w:val="single" w:sz="2" w:space="0" w:color="17365D" w:themeColor="text2" w:themeShade="BF"/>
            </w:tblBorders>
            <w:tblCellMar>
              <w:top w:w="57" w:type="dxa"/>
            </w:tblCellMar>
            <w:tblLook w:val="04A0" w:firstRow="1" w:lastRow="0" w:firstColumn="1" w:lastColumn="0" w:noHBand="0" w:noVBand="1"/>
          </w:tblPr>
          <w:tblGrid>
            <w:gridCol w:w="9133"/>
          </w:tblGrid>
          <w:tr w:rsidR="00B801F6" w14:paraId="5D976859" w14:textId="77777777" w:rsidTr="00B801F6">
            <w:trPr>
              <w:trHeight w:val="470"/>
            </w:trPr>
            <w:tc>
              <w:tcPr>
                <w:tcW w:w="91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EF3F8"/>
              </w:tcPr>
              <w:sdt>
                <w:sdtPr>
                  <w:rPr>
                    <w:sz w:val="22"/>
                    <w:szCs w:val="22"/>
                  </w:rPr>
                  <w:id w:val="-1905823519"/>
                  <w:placeholder>
                    <w:docPart w:val="1A1153E272D0413EB2C97B6D1EC17FFD"/>
                  </w:placeholder>
                  <w:showingPlcHdr/>
                </w:sdtPr>
                <w:sdtEndPr/>
                <w:sdtContent>
                  <w:p w14:paraId="58A89E02" w14:textId="77777777" w:rsidR="00622FBD" w:rsidRDefault="00B801F6" w:rsidP="005A563E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rStyle w:val="Platzhaltertext"/>
                        <w:sz w:val="22"/>
                        <w:szCs w:val="22"/>
                      </w:rPr>
                    </w:pPr>
                    <w:r w:rsidRPr="00B801F6">
                      <w:rPr>
                        <w:rStyle w:val="Platzhaltertext"/>
                        <w:sz w:val="22"/>
                        <w:szCs w:val="22"/>
                      </w:rPr>
                      <w:t>Klicken Sie hier, um Text einzugeben.</w:t>
                    </w:r>
                  </w:p>
                  <w:p w14:paraId="57C28C91" w14:textId="3D88303C" w:rsidR="00B801F6" w:rsidRPr="00B801F6" w:rsidRDefault="005254FB" w:rsidP="005A563E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sz w:val="22"/>
                        <w:szCs w:val="22"/>
                        <w:u w:val="single"/>
                      </w:rPr>
                    </w:pPr>
                  </w:p>
                </w:sdtContent>
              </w:sdt>
            </w:tc>
          </w:tr>
        </w:tbl>
        <w:p w14:paraId="148AF7B9" w14:textId="77777777" w:rsidR="00D32233" w:rsidRPr="00975E65" w:rsidRDefault="00D32233" w:rsidP="00D10791">
          <w:pPr>
            <w:pStyle w:val="Textkrper"/>
            <w:spacing w:before="120" w:line="276" w:lineRule="auto"/>
            <w:rPr>
              <w:sz w:val="22"/>
              <w:szCs w:val="22"/>
              <w:u w:val="single"/>
            </w:rPr>
          </w:pPr>
        </w:p>
        <w:p w14:paraId="324E426F" w14:textId="77777777" w:rsidR="0095541C" w:rsidRDefault="00D32233" w:rsidP="005A563E">
          <w:pPr>
            <w:pStyle w:val="Textkrper"/>
            <w:keepNext/>
            <w:keepLines/>
            <w:spacing w:before="120" w:line="276" w:lineRule="auto"/>
            <w:rPr>
              <w:sz w:val="22"/>
              <w:szCs w:val="22"/>
              <w:u w:val="single"/>
            </w:rPr>
          </w:pPr>
          <w:r w:rsidRPr="00D32233">
            <w:rPr>
              <w:sz w:val="22"/>
              <w:szCs w:val="22"/>
              <w:u w:val="single"/>
            </w:rPr>
            <w:t>Darstellung de</w:t>
          </w:r>
          <w:r w:rsidR="00753F8F">
            <w:rPr>
              <w:sz w:val="22"/>
              <w:szCs w:val="22"/>
              <w:u w:val="single"/>
            </w:rPr>
            <w:t>r</w:t>
          </w:r>
          <w:r w:rsidRPr="00D32233">
            <w:rPr>
              <w:sz w:val="22"/>
              <w:szCs w:val="22"/>
              <w:u w:val="single"/>
            </w:rPr>
            <w:t xml:space="preserve"> Tätigkeit </w:t>
          </w:r>
          <w:r>
            <w:rPr>
              <w:sz w:val="22"/>
              <w:szCs w:val="22"/>
              <w:u w:val="single"/>
            </w:rPr>
            <w:t xml:space="preserve">der </w:t>
          </w:r>
          <w:r w:rsidRPr="00D32233">
            <w:rPr>
              <w:sz w:val="22"/>
              <w:szCs w:val="22"/>
              <w:u w:val="single"/>
            </w:rPr>
            <w:t>Bildungsreferentinnen und Bildungsreferenten</w:t>
          </w:r>
        </w:p>
        <w:p w14:paraId="7F576813" w14:textId="3EE94897" w:rsidR="00D32233" w:rsidRDefault="00D32233" w:rsidP="00495835">
          <w:pPr>
            <w:pStyle w:val="Textkrper"/>
            <w:keepNext/>
            <w:keepLines/>
            <w:spacing w:before="120" w:after="120" w:line="276" w:lineRule="auto"/>
            <w:rPr>
              <w:sz w:val="22"/>
              <w:szCs w:val="22"/>
            </w:rPr>
          </w:pPr>
          <w:r w:rsidRPr="00D32233">
            <w:rPr>
              <w:sz w:val="22"/>
              <w:szCs w:val="22"/>
            </w:rPr>
            <w:t>Bitte beschr</w:t>
          </w:r>
          <w:r w:rsidR="000F2B38">
            <w:rPr>
              <w:sz w:val="22"/>
              <w:szCs w:val="22"/>
            </w:rPr>
            <w:t>ei</w:t>
          </w:r>
          <w:r w:rsidRPr="00D32233">
            <w:rPr>
              <w:sz w:val="22"/>
              <w:szCs w:val="22"/>
            </w:rPr>
            <w:t xml:space="preserve">ben Sie kurz welche </w:t>
          </w:r>
          <w:r w:rsidR="000F2B38">
            <w:rPr>
              <w:sz w:val="22"/>
              <w:szCs w:val="22"/>
            </w:rPr>
            <w:t>Aufgaben</w:t>
          </w:r>
          <w:r w:rsidRPr="00D32233">
            <w:rPr>
              <w:sz w:val="22"/>
              <w:szCs w:val="22"/>
            </w:rPr>
            <w:t xml:space="preserve"> durch die Bildungsreferentenstelle wahrgenommen werden sollen</w:t>
          </w:r>
          <w:r>
            <w:rPr>
              <w:sz w:val="22"/>
              <w:szCs w:val="22"/>
            </w:rPr>
            <w:t>. Orientieren Sie sich dabei an dem Zuwendungszeck siehe Ziff. 4 VwV BiRef für den jeweiligen Zuwendungsempfänger</w:t>
          </w:r>
          <w:r w:rsidR="007228B4">
            <w:rPr>
              <w:sz w:val="22"/>
              <w:szCs w:val="22"/>
            </w:rPr>
            <w:t>.</w:t>
          </w:r>
          <w:r w:rsidR="000F2B38">
            <w:rPr>
              <w:sz w:val="22"/>
              <w:szCs w:val="22"/>
            </w:rPr>
            <w:t xml:space="preserve"> </w:t>
          </w:r>
          <w:r w:rsidR="000F2B38" w:rsidRPr="007228B4">
            <w:rPr>
              <w:sz w:val="16"/>
              <w:szCs w:val="16"/>
            </w:rPr>
            <w:t>(max. eine Seite)</w:t>
          </w:r>
        </w:p>
        <w:tbl>
          <w:tblPr>
            <w:tblStyle w:val="Tabellenraster"/>
            <w:tblW w:w="0" w:type="auto"/>
            <w:tbl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  <w:insideH w:val="single" w:sz="2" w:space="0" w:color="17365D" w:themeColor="text2" w:themeShade="BF"/>
              <w:insideV w:val="single" w:sz="2" w:space="0" w:color="17365D" w:themeColor="text2" w:themeShade="BF"/>
            </w:tblBorders>
            <w:tblCellMar>
              <w:top w:w="57" w:type="dxa"/>
            </w:tblCellMar>
            <w:tblLook w:val="04A0" w:firstRow="1" w:lastRow="0" w:firstColumn="1" w:lastColumn="0" w:noHBand="0" w:noVBand="1"/>
          </w:tblPr>
          <w:tblGrid>
            <w:gridCol w:w="9133"/>
          </w:tblGrid>
          <w:tr w:rsidR="00B801F6" w14:paraId="17CC340B" w14:textId="77777777" w:rsidTr="00293F80">
            <w:trPr>
              <w:trHeight w:val="470"/>
            </w:trPr>
            <w:sdt>
              <w:sdtPr>
                <w:rPr>
                  <w:sz w:val="22"/>
                  <w:szCs w:val="22"/>
                </w:rPr>
                <w:id w:val="209770108"/>
                <w:placeholder>
                  <w:docPart w:val="400AE4777BD04719A48A78161A4CC343"/>
                </w:placeholder>
                <w:showingPlcHdr/>
              </w:sdtPr>
              <w:sdtEndPr/>
              <w:sdtContent>
                <w:tc>
                  <w:tcPr>
                    <w:tcW w:w="9133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EF3F8"/>
                  </w:tcPr>
                  <w:p w14:paraId="5740933E" w14:textId="77777777" w:rsidR="00622FBD" w:rsidRDefault="00B801F6" w:rsidP="005A563E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rStyle w:val="Platzhaltertext"/>
                        <w:sz w:val="22"/>
                        <w:szCs w:val="22"/>
                      </w:rPr>
                    </w:pPr>
                    <w:r w:rsidRPr="00B801F6">
                      <w:rPr>
                        <w:rStyle w:val="Platzhaltertext"/>
                        <w:sz w:val="22"/>
                        <w:szCs w:val="22"/>
                      </w:rPr>
                      <w:t>Klicken Sie hier, um Text einzugeben.</w:t>
                    </w:r>
                  </w:p>
                  <w:p w14:paraId="635D928E" w14:textId="77777777" w:rsidR="00B801F6" w:rsidRPr="00B801F6" w:rsidRDefault="00B801F6" w:rsidP="005A563E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sz w:val="22"/>
                        <w:szCs w:val="22"/>
                      </w:rPr>
                    </w:pPr>
                  </w:p>
                </w:tc>
              </w:sdtContent>
            </w:sdt>
          </w:tr>
        </w:tbl>
        <w:p w14:paraId="32A10E81" w14:textId="3F2FCCEF" w:rsidR="00A672AA" w:rsidRDefault="00A672AA" w:rsidP="00A672AA">
          <w:pPr>
            <w:pStyle w:val="Textkrper"/>
            <w:keepNext/>
            <w:keepLines/>
            <w:spacing w:before="120" w:line="276" w:lineRule="auto"/>
            <w:rPr>
              <w:sz w:val="22"/>
              <w:szCs w:val="22"/>
            </w:rPr>
          </w:pPr>
        </w:p>
        <w:p w14:paraId="67B646B9" w14:textId="063FCF75" w:rsidR="00A672AA" w:rsidRDefault="005254FB" w:rsidP="00A672AA">
          <w:pPr>
            <w:pStyle w:val="Textkrper"/>
            <w:keepNext/>
            <w:keepLines/>
            <w:spacing w:before="120" w:line="276" w:lineRule="auto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137574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72AA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A672AA">
            <w:rPr>
              <w:sz w:val="22"/>
              <w:szCs w:val="22"/>
            </w:rPr>
            <w:tab/>
          </w:r>
          <w:r w:rsidR="00495835">
            <w:rPr>
              <w:sz w:val="22"/>
              <w:szCs w:val="22"/>
            </w:rPr>
            <w:t>Hiermit bestätigen wir</w:t>
          </w:r>
          <w:r w:rsidR="00A672AA">
            <w:rPr>
              <w:sz w:val="22"/>
              <w:szCs w:val="22"/>
            </w:rPr>
            <w:t xml:space="preserve">, dass der Inhalt der Zielvereinbarungsgespräche Bestandteil des Antrags wird. </w:t>
          </w:r>
          <w:r w:rsidR="00495835">
            <w:rPr>
              <w:sz w:val="22"/>
              <w:szCs w:val="22"/>
            </w:rPr>
            <w:t>(</w:t>
          </w:r>
          <w:r w:rsidR="00A672AA" w:rsidRPr="00495835">
            <w:rPr>
              <w:sz w:val="16"/>
              <w:szCs w:val="16"/>
            </w:rPr>
            <w:t xml:space="preserve">Bitte nur dann </w:t>
          </w:r>
          <w:r w:rsidR="00DF4C4B" w:rsidRPr="00495835">
            <w:rPr>
              <w:sz w:val="16"/>
              <w:szCs w:val="16"/>
            </w:rPr>
            <w:t>ankreuzen,</w:t>
          </w:r>
          <w:r w:rsidR="00A672AA" w:rsidRPr="00495835">
            <w:rPr>
              <w:sz w:val="16"/>
              <w:szCs w:val="16"/>
            </w:rPr>
            <w:t xml:space="preserve"> wenn bereits ein Zielvereinbarungsgespräch stattgefunden hat.</w:t>
          </w:r>
          <w:r w:rsidR="00495835">
            <w:rPr>
              <w:sz w:val="16"/>
              <w:szCs w:val="16"/>
            </w:rPr>
            <w:t>)</w:t>
          </w:r>
        </w:p>
        <w:p w14:paraId="3C628D40" w14:textId="17133F68" w:rsidR="000F2B38" w:rsidRDefault="000F2B38" w:rsidP="001559E2">
          <w:pPr>
            <w:pStyle w:val="Textkrper"/>
            <w:spacing w:before="120" w:line="276" w:lineRule="auto"/>
            <w:rPr>
              <w:sz w:val="22"/>
              <w:szCs w:val="22"/>
              <w:u w:val="single"/>
            </w:rPr>
          </w:pPr>
        </w:p>
        <w:p w14:paraId="2BD1A898" w14:textId="77777777" w:rsidR="000F2B38" w:rsidRDefault="000F2B38" w:rsidP="005A563E">
          <w:pPr>
            <w:pStyle w:val="Textkrper"/>
            <w:keepNext/>
            <w:keepLines/>
            <w:spacing w:before="120" w:after="240" w:line="276" w:lineRule="auto"/>
            <w:rPr>
              <w:sz w:val="22"/>
              <w:szCs w:val="22"/>
              <w:u w:val="single"/>
            </w:rPr>
          </w:pPr>
          <w:r w:rsidRPr="000F2B38">
            <w:rPr>
              <w:sz w:val="22"/>
              <w:szCs w:val="22"/>
              <w:u w:val="single"/>
            </w:rPr>
            <w:t>Kosten und Finanzierungsplan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45"/>
            <w:gridCol w:w="1791"/>
            <w:gridCol w:w="3069"/>
            <w:gridCol w:w="2263"/>
          </w:tblGrid>
          <w:tr w:rsidR="00166BD9" w14:paraId="3204162C" w14:textId="77777777" w:rsidTr="00166BD9">
            <w:tc>
              <w:tcPr>
                <w:tcW w:w="2145" w:type="dxa"/>
                <w:shd w:val="clear" w:color="auto" w:fill="DCE6F0"/>
              </w:tcPr>
              <w:p w14:paraId="253D889E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r w:rsidRPr="000F2B38">
                  <w:rPr>
                    <w:sz w:val="22"/>
                    <w:szCs w:val="22"/>
                  </w:rPr>
                  <w:t>Ausgaben</w:t>
                </w:r>
                <w:r>
                  <w:rPr>
                    <w:sz w:val="22"/>
                    <w:szCs w:val="22"/>
                  </w:rPr>
                  <w:t xml:space="preserve"> (in EUR)</w:t>
                </w:r>
              </w:p>
            </w:tc>
            <w:tc>
              <w:tcPr>
                <w:tcW w:w="1791" w:type="dxa"/>
                <w:shd w:val="clear" w:color="auto" w:fill="DCE6F0"/>
              </w:tcPr>
              <w:p w14:paraId="44AECE1F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069" w:type="dxa"/>
                <w:shd w:val="clear" w:color="auto" w:fill="DCE6F0"/>
              </w:tcPr>
              <w:p w14:paraId="01264200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r w:rsidRPr="000F2B38">
                  <w:rPr>
                    <w:sz w:val="22"/>
                    <w:szCs w:val="22"/>
                  </w:rPr>
                  <w:t>Finanzierungsmittel</w:t>
                </w:r>
                <w:r>
                  <w:rPr>
                    <w:sz w:val="22"/>
                    <w:szCs w:val="22"/>
                  </w:rPr>
                  <w:t xml:space="preserve"> (in EUR)</w:t>
                </w:r>
              </w:p>
            </w:tc>
            <w:tc>
              <w:tcPr>
                <w:tcW w:w="2263" w:type="dxa"/>
                <w:shd w:val="clear" w:color="auto" w:fill="DCE6F0"/>
              </w:tcPr>
              <w:p w14:paraId="33BE9919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</w:p>
            </w:tc>
          </w:tr>
          <w:tr w:rsidR="00166BD9" w14:paraId="1E204985" w14:textId="77777777" w:rsidTr="00497130">
            <w:trPr>
              <w:trHeight w:val="976"/>
            </w:trPr>
            <w:tc>
              <w:tcPr>
                <w:tcW w:w="2145" w:type="dxa"/>
                <w:shd w:val="clear" w:color="auto" w:fill="EEF3F8"/>
              </w:tcPr>
              <w:p w14:paraId="61D35CE7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r w:rsidRPr="000F2B38">
                  <w:rPr>
                    <w:sz w:val="22"/>
                    <w:szCs w:val="22"/>
                  </w:rPr>
                  <w:t>Personalkosten</w:t>
                </w:r>
                <w:r>
                  <w:rPr>
                    <w:sz w:val="22"/>
                    <w:szCs w:val="22"/>
                  </w:rPr>
                  <w:t xml:space="preserve">: </w:t>
                </w:r>
              </w:p>
            </w:tc>
            <w:tc>
              <w:tcPr>
                <w:tcW w:w="1791" w:type="dxa"/>
                <w:shd w:val="clear" w:color="auto" w:fill="EEF3F8"/>
              </w:tcPr>
              <w:p w14:paraId="049FF3FC" w14:textId="77777777" w:rsidR="00166BD9" w:rsidRPr="000F2B38" w:rsidRDefault="005254FB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344127831"/>
                    <w:placeholder>
                      <w:docPart w:val="FB3C3C4B9CCC4CACBA3716CFE4BDA69C"/>
                    </w:placeholder>
                    <w:showingPlcHdr/>
                  </w:sdtPr>
                  <w:sdtEndPr/>
                  <w:sdtContent>
                    <w:r w:rsidR="00166BD9" w:rsidRPr="00166BD9">
                      <w:rPr>
                        <w:rStyle w:val="Platzhaltertext"/>
                        <w:sz w:val="22"/>
                        <w:szCs w:val="22"/>
                      </w:rPr>
                      <w:t>in EUR</w:t>
                    </w:r>
                  </w:sdtContent>
                </w:sdt>
              </w:p>
            </w:tc>
            <w:tc>
              <w:tcPr>
                <w:tcW w:w="3069" w:type="dxa"/>
                <w:shd w:val="clear" w:color="auto" w:fill="EEF3F8"/>
              </w:tcPr>
              <w:p w14:paraId="075FAF1E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r w:rsidRPr="000F2B38">
                  <w:rPr>
                    <w:sz w:val="22"/>
                    <w:szCs w:val="22"/>
                  </w:rPr>
                  <w:t>Beantragter Zuschuss des Landes</w:t>
                </w:r>
                <w:r>
                  <w:rPr>
                    <w:sz w:val="22"/>
                    <w:szCs w:val="22"/>
                  </w:rPr>
                  <w:t xml:space="preserve">: </w:t>
                </w:r>
              </w:p>
              <w:p w14:paraId="7CCDB796" w14:textId="77777777" w:rsidR="00166BD9" w:rsidRPr="000F2B38" w:rsidRDefault="00166BD9" w:rsidP="005A563E">
                <w:pPr>
                  <w:pStyle w:val="Textkrper"/>
                  <w:keepNext/>
                  <w:keepLines/>
                  <w:spacing w:after="120" w:line="240" w:lineRule="auto"/>
                  <w:rPr>
                    <w:sz w:val="16"/>
                    <w:szCs w:val="16"/>
                    <w:u w:val="single"/>
                  </w:rPr>
                </w:pPr>
                <w:r w:rsidRPr="000F2B38">
                  <w:rPr>
                    <w:sz w:val="16"/>
                    <w:szCs w:val="16"/>
                  </w:rPr>
                  <w:t>(Bitte beachten Sie Ziff. 6.1. VwV BiRef)</w:t>
                </w:r>
              </w:p>
            </w:tc>
            <w:tc>
              <w:tcPr>
                <w:tcW w:w="2263" w:type="dxa"/>
                <w:shd w:val="clear" w:color="auto" w:fill="EEF3F8"/>
              </w:tcPr>
              <w:p w14:paraId="7B08DD57" w14:textId="1DBCB9D1" w:rsidR="00166BD9" w:rsidRPr="000F2B38" w:rsidRDefault="005254FB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16"/>
                    <w:szCs w:val="16"/>
                    <w:u w:val="single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907868179"/>
                    <w:placeholder>
                      <w:docPart w:val="7E930FB57BF1494BB4EE9474933AC637"/>
                    </w:placeholder>
                    <w:showingPlcHdr/>
                  </w:sdtPr>
                  <w:sdtEndPr/>
                  <w:sdtContent>
                    <w:r w:rsidR="00166BD9" w:rsidRPr="00166BD9">
                      <w:rPr>
                        <w:rStyle w:val="Platzhaltertext"/>
                        <w:sz w:val="22"/>
                        <w:szCs w:val="22"/>
                      </w:rPr>
                      <w:t>in EUR</w:t>
                    </w:r>
                  </w:sdtContent>
                </w:sdt>
              </w:p>
            </w:tc>
          </w:tr>
          <w:tr w:rsidR="00166BD9" w14:paraId="4AE3119D" w14:textId="77777777" w:rsidTr="00166BD9">
            <w:tc>
              <w:tcPr>
                <w:tcW w:w="2145" w:type="dxa"/>
                <w:shd w:val="clear" w:color="auto" w:fill="EEF3F8"/>
              </w:tcPr>
              <w:p w14:paraId="57B130FB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1791" w:type="dxa"/>
                <w:shd w:val="clear" w:color="auto" w:fill="EEF3F8"/>
              </w:tcPr>
              <w:p w14:paraId="43B0F9D4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3069" w:type="dxa"/>
                <w:shd w:val="clear" w:color="auto" w:fill="EEF3F8"/>
              </w:tcPr>
              <w:p w14:paraId="776D2263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r w:rsidRPr="000F2B38">
                  <w:rPr>
                    <w:sz w:val="22"/>
                    <w:szCs w:val="22"/>
                  </w:rPr>
                  <w:t>Eigenmittel</w:t>
                </w:r>
                <w:r>
                  <w:rPr>
                    <w:sz w:val="22"/>
                    <w:szCs w:val="22"/>
                  </w:rPr>
                  <w:t xml:space="preserve">: </w:t>
                </w:r>
              </w:p>
            </w:tc>
            <w:tc>
              <w:tcPr>
                <w:tcW w:w="2263" w:type="dxa"/>
                <w:shd w:val="clear" w:color="auto" w:fill="EEF3F8"/>
              </w:tcPr>
              <w:p w14:paraId="30CD3124" w14:textId="77777777" w:rsidR="00166BD9" w:rsidRPr="000F2B38" w:rsidRDefault="005254FB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590627496"/>
                    <w:placeholder>
                      <w:docPart w:val="EFFFE501E960484FB49413ABEB29471A"/>
                    </w:placeholder>
                    <w:showingPlcHdr/>
                  </w:sdtPr>
                  <w:sdtEndPr/>
                  <w:sdtContent>
                    <w:r w:rsidR="00166BD9" w:rsidRPr="00166BD9">
                      <w:rPr>
                        <w:rStyle w:val="Platzhaltertext"/>
                        <w:sz w:val="22"/>
                        <w:szCs w:val="22"/>
                      </w:rPr>
                      <w:t>in EUR</w:t>
                    </w:r>
                  </w:sdtContent>
                </w:sdt>
              </w:p>
            </w:tc>
          </w:tr>
          <w:tr w:rsidR="00166BD9" w14:paraId="31646E87" w14:textId="77777777" w:rsidTr="00166BD9">
            <w:trPr>
              <w:trHeight w:val="301"/>
            </w:trPr>
            <w:tc>
              <w:tcPr>
                <w:tcW w:w="2145" w:type="dxa"/>
                <w:shd w:val="clear" w:color="auto" w:fill="EEF3F8"/>
              </w:tcPr>
              <w:p w14:paraId="04277E38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1791" w:type="dxa"/>
                <w:shd w:val="clear" w:color="auto" w:fill="EEF3F8"/>
              </w:tcPr>
              <w:p w14:paraId="7A21D713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3069" w:type="dxa"/>
                <w:shd w:val="clear" w:color="auto" w:fill="EEF3F8"/>
              </w:tcPr>
              <w:p w14:paraId="7F44DE99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Weitere Finanzierungsmittel: </w:t>
                </w:r>
              </w:p>
            </w:tc>
            <w:tc>
              <w:tcPr>
                <w:tcW w:w="2263" w:type="dxa"/>
                <w:shd w:val="clear" w:color="auto" w:fill="EEF3F8"/>
              </w:tcPr>
              <w:p w14:paraId="101C869A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</w:p>
            </w:tc>
          </w:tr>
          <w:tr w:rsidR="00166BD9" w14:paraId="0286587E" w14:textId="77777777" w:rsidTr="00166BD9">
            <w:tc>
              <w:tcPr>
                <w:tcW w:w="2145" w:type="dxa"/>
                <w:shd w:val="clear" w:color="auto" w:fill="EEF3F8"/>
              </w:tcPr>
              <w:p w14:paraId="74F10DCD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1791" w:type="dxa"/>
                <w:shd w:val="clear" w:color="auto" w:fill="EEF3F8"/>
              </w:tcPr>
              <w:p w14:paraId="5EAB6CBA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3069" w:type="dxa"/>
                <w:shd w:val="clear" w:color="auto" w:fill="EEF3F8"/>
              </w:tcPr>
              <w:sdt>
                <w:sdtPr>
                  <w:rPr>
                    <w:sz w:val="22"/>
                    <w:szCs w:val="22"/>
                  </w:rPr>
                  <w:id w:val="631912732"/>
                  <w:placeholder>
                    <w:docPart w:val="9D3372B852D44B588CF4DA66809BFAFE"/>
                  </w:placeholder>
                  <w:showingPlcHdr/>
                </w:sdtPr>
                <w:sdtEndPr/>
                <w:sdtContent>
                  <w:p w14:paraId="71771421" w14:textId="77777777" w:rsidR="00166BD9" w:rsidRPr="000F2B38" w:rsidRDefault="00166BD9" w:rsidP="005A563E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sz w:val="22"/>
                        <w:szCs w:val="22"/>
                      </w:rPr>
                    </w:pPr>
                    <w:r w:rsidRPr="00495835">
                      <w:rPr>
                        <w:rStyle w:val="Platzhaltertext"/>
                        <w:sz w:val="22"/>
                        <w:szCs w:val="22"/>
                      </w:rPr>
                      <w:t>Bitte benennen</w:t>
                    </w:r>
                  </w:p>
                </w:sdtContent>
              </w:sdt>
            </w:tc>
            <w:tc>
              <w:tcPr>
                <w:tcW w:w="2263" w:type="dxa"/>
                <w:shd w:val="clear" w:color="auto" w:fill="EEF3F8"/>
              </w:tcPr>
              <w:p w14:paraId="004C19CC" w14:textId="77777777" w:rsidR="00166BD9" w:rsidRDefault="005254FB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613984076"/>
                    <w:placeholder>
                      <w:docPart w:val="DC452CE3B18E452BABA584EC2E7B2A84"/>
                    </w:placeholder>
                    <w:showingPlcHdr/>
                  </w:sdtPr>
                  <w:sdtEndPr/>
                  <w:sdtContent>
                    <w:r w:rsidR="00166BD9" w:rsidRPr="00166BD9">
                      <w:rPr>
                        <w:rStyle w:val="Platzhaltertext"/>
                        <w:sz w:val="22"/>
                        <w:szCs w:val="22"/>
                      </w:rPr>
                      <w:t>in EUR</w:t>
                    </w:r>
                  </w:sdtContent>
                </w:sdt>
              </w:p>
            </w:tc>
          </w:tr>
          <w:tr w:rsidR="00166BD9" w14:paraId="389F94E8" w14:textId="77777777" w:rsidTr="00166BD9">
            <w:tc>
              <w:tcPr>
                <w:tcW w:w="2145" w:type="dxa"/>
                <w:shd w:val="clear" w:color="auto" w:fill="EEF3F8"/>
              </w:tcPr>
              <w:p w14:paraId="76FD81C9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1791" w:type="dxa"/>
                <w:shd w:val="clear" w:color="auto" w:fill="EEF3F8"/>
              </w:tcPr>
              <w:p w14:paraId="7668E415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3069" w:type="dxa"/>
                <w:shd w:val="clear" w:color="auto" w:fill="EEF3F8"/>
              </w:tcPr>
              <w:sdt>
                <w:sdtPr>
                  <w:rPr>
                    <w:sz w:val="22"/>
                    <w:szCs w:val="22"/>
                  </w:rPr>
                  <w:id w:val="972405022"/>
                  <w:placeholder>
                    <w:docPart w:val="73FA21278A57403BB6538D19E74D00AE"/>
                  </w:placeholder>
                  <w:showingPlcHdr/>
                </w:sdtPr>
                <w:sdtEndPr/>
                <w:sdtContent>
                  <w:p w14:paraId="3102DF28" w14:textId="504BEAEA" w:rsidR="00166BD9" w:rsidRPr="000F2B38" w:rsidRDefault="00166BD9" w:rsidP="005A563E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sz w:val="22"/>
                        <w:szCs w:val="22"/>
                      </w:rPr>
                    </w:pPr>
                    <w:r w:rsidRPr="00495835">
                      <w:rPr>
                        <w:rStyle w:val="Platzhaltertext"/>
                        <w:sz w:val="22"/>
                        <w:szCs w:val="22"/>
                      </w:rPr>
                      <w:t>Bitte benennen</w:t>
                    </w:r>
                  </w:p>
                </w:sdtContent>
              </w:sdt>
            </w:tc>
            <w:tc>
              <w:tcPr>
                <w:tcW w:w="2263" w:type="dxa"/>
                <w:shd w:val="clear" w:color="auto" w:fill="EEF3F8"/>
              </w:tcPr>
              <w:p w14:paraId="5637E02A" w14:textId="77777777" w:rsidR="00166BD9" w:rsidRDefault="005254FB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517197399"/>
                    <w:placeholder>
                      <w:docPart w:val="446009890B8E496DB7CF09E9B0E8AC70"/>
                    </w:placeholder>
                    <w:showingPlcHdr/>
                  </w:sdtPr>
                  <w:sdtEndPr/>
                  <w:sdtContent>
                    <w:r w:rsidR="00166BD9" w:rsidRPr="00166BD9">
                      <w:rPr>
                        <w:rStyle w:val="Platzhaltertext"/>
                        <w:sz w:val="22"/>
                        <w:szCs w:val="22"/>
                      </w:rPr>
                      <w:t>in EUR</w:t>
                    </w:r>
                  </w:sdtContent>
                </w:sdt>
              </w:p>
            </w:tc>
          </w:tr>
          <w:tr w:rsidR="00166BD9" w14:paraId="6B0FAE68" w14:textId="77777777" w:rsidTr="00166BD9">
            <w:tc>
              <w:tcPr>
                <w:tcW w:w="2145" w:type="dxa"/>
                <w:shd w:val="clear" w:color="auto" w:fill="EEF3F8"/>
              </w:tcPr>
              <w:p w14:paraId="5D206677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1791" w:type="dxa"/>
                <w:shd w:val="clear" w:color="auto" w:fill="EEF3F8"/>
              </w:tcPr>
              <w:p w14:paraId="3F07C96F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3069" w:type="dxa"/>
                <w:shd w:val="clear" w:color="auto" w:fill="EEF3F8"/>
              </w:tcPr>
              <w:sdt>
                <w:sdtPr>
                  <w:rPr>
                    <w:sz w:val="22"/>
                    <w:szCs w:val="22"/>
                  </w:rPr>
                  <w:id w:val="-634409268"/>
                  <w:placeholder>
                    <w:docPart w:val="1D669C28A81C41469C009EDFB36FB608"/>
                  </w:placeholder>
                  <w:showingPlcHdr/>
                </w:sdtPr>
                <w:sdtEndPr/>
                <w:sdtContent>
                  <w:p w14:paraId="28C777E0" w14:textId="77777777" w:rsidR="00166BD9" w:rsidRPr="000F2B38" w:rsidRDefault="00166BD9" w:rsidP="005A563E">
                    <w:pPr>
                      <w:pStyle w:val="Textkrper"/>
                      <w:keepNext/>
                      <w:keepLines/>
                      <w:spacing w:before="120" w:line="276" w:lineRule="auto"/>
                      <w:rPr>
                        <w:sz w:val="22"/>
                        <w:szCs w:val="22"/>
                      </w:rPr>
                    </w:pPr>
                    <w:r w:rsidRPr="00495835">
                      <w:rPr>
                        <w:rStyle w:val="Platzhaltertext"/>
                        <w:sz w:val="22"/>
                        <w:szCs w:val="22"/>
                      </w:rPr>
                      <w:t>Bitte benennen</w:t>
                    </w:r>
                  </w:p>
                </w:sdtContent>
              </w:sdt>
            </w:tc>
            <w:tc>
              <w:tcPr>
                <w:tcW w:w="2263" w:type="dxa"/>
                <w:shd w:val="clear" w:color="auto" w:fill="EEF3F8"/>
              </w:tcPr>
              <w:p w14:paraId="074E89F8" w14:textId="77777777" w:rsidR="00166BD9" w:rsidRDefault="005254FB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566073690"/>
                    <w:placeholder>
                      <w:docPart w:val="4171192B2E694A7E8D4526EB512FC0D9"/>
                    </w:placeholder>
                    <w:showingPlcHdr/>
                  </w:sdtPr>
                  <w:sdtEndPr/>
                  <w:sdtContent>
                    <w:r w:rsidR="00166BD9" w:rsidRPr="00166BD9">
                      <w:rPr>
                        <w:rStyle w:val="Platzhaltertext"/>
                        <w:sz w:val="22"/>
                        <w:szCs w:val="22"/>
                      </w:rPr>
                      <w:t>in EUR</w:t>
                    </w:r>
                  </w:sdtContent>
                </w:sdt>
              </w:p>
            </w:tc>
          </w:tr>
          <w:tr w:rsidR="00166BD9" w14:paraId="3691F963" w14:textId="77777777" w:rsidTr="00166BD9">
            <w:trPr>
              <w:trHeight w:val="634"/>
            </w:trPr>
            <w:tc>
              <w:tcPr>
                <w:tcW w:w="2145" w:type="dxa"/>
                <w:tcBorders>
                  <w:top w:val="single" w:sz="2" w:space="0" w:color="365F91" w:themeColor="accent1" w:themeShade="BF"/>
                </w:tcBorders>
                <w:shd w:val="clear" w:color="auto" w:fill="EEF3F8"/>
                <w:vAlign w:val="center"/>
              </w:tcPr>
              <w:p w14:paraId="53A2B847" w14:textId="77777777" w:rsidR="00166BD9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  <w:r>
                  <w:rPr>
                    <w:sz w:val="22"/>
                    <w:szCs w:val="22"/>
                    <w:u w:val="single"/>
                  </w:rPr>
                  <w:t>Gesamtsumme:</w:t>
                </w:r>
              </w:p>
            </w:tc>
            <w:tc>
              <w:tcPr>
                <w:tcW w:w="1791" w:type="dxa"/>
                <w:tcBorders>
                  <w:top w:val="single" w:sz="2" w:space="0" w:color="365F91" w:themeColor="accent1" w:themeShade="BF"/>
                </w:tcBorders>
                <w:shd w:val="clear" w:color="auto" w:fill="EEF3F8"/>
                <w:vAlign w:val="center"/>
              </w:tcPr>
              <w:p w14:paraId="2484563C" w14:textId="77777777" w:rsidR="00166BD9" w:rsidRDefault="005254FB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128672161"/>
                    <w:placeholder>
                      <w:docPart w:val="F4A3DF17AAE44623B779EB0AD947F0DC"/>
                    </w:placeholder>
                    <w:showingPlcHdr/>
                  </w:sdtPr>
                  <w:sdtEndPr/>
                  <w:sdtContent>
                    <w:r w:rsidR="00166BD9" w:rsidRPr="00166BD9">
                      <w:rPr>
                        <w:rStyle w:val="Platzhaltertext"/>
                        <w:sz w:val="22"/>
                        <w:szCs w:val="22"/>
                      </w:rPr>
                      <w:t>in EUR</w:t>
                    </w:r>
                  </w:sdtContent>
                </w:sdt>
              </w:p>
            </w:tc>
            <w:tc>
              <w:tcPr>
                <w:tcW w:w="3069" w:type="dxa"/>
                <w:tcBorders>
                  <w:top w:val="single" w:sz="2" w:space="0" w:color="365F91" w:themeColor="accent1" w:themeShade="BF"/>
                </w:tcBorders>
                <w:shd w:val="clear" w:color="auto" w:fill="EEF3F8"/>
                <w:vAlign w:val="center"/>
              </w:tcPr>
              <w:p w14:paraId="03ECF87E" w14:textId="77777777" w:rsidR="00166BD9" w:rsidRPr="000F2B38" w:rsidRDefault="00166BD9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  <w:r w:rsidRPr="000F2B38">
                  <w:rPr>
                    <w:sz w:val="22"/>
                    <w:szCs w:val="22"/>
                    <w:u w:val="single"/>
                  </w:rPr>
                  <w:t>Gesamtsumme:</w:t>
                </w:r>
              </w:p>
            </w:tc>
            <w:tc>
              <w:tcPr>
                <w:tcW w:w="2263" w:type="dxa"/>
                <w:tcBorders>
                  <w:top w:val="single" w:sz="2" w:space="0" w:color="365F91" w:themeColor="accent1" w:themeShade="BF"/>
                </w:tcBorders>
                <w:shd w:val="clear" w:color="auto" w:fill="EEF3F8"/>
                <w:vAlign w:val="center"/>
              </w:tcPr>
              <w:p w14:paraId="3505B232" w14:textId="77777777" w:rsidR="00166BD9" w:rsidRPr="000F2B38" w:rsidRDefault="005254FB" w:rsidP="005A563E">
                <w:pPr>
                  <w:pStyle w:val="Textkrper"/>
                  <w:keepNext/>
                  <w:keepLines/>
                  <w:spacing w:before="120" w:line="276" w:lineRule="auto"/>
                  <w:rPr>
                    <w:sz w:val="22"/>
                    <w:szCs w:val="22"/>
                    <w:u w:val="single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945304844"/>
                    <w:placeholder>
                      <w:docPart w:val="EF7EF15087E5490F9A5C0E94B06A80FA"/>
                    </w:placeholder>
                    <w:showingPlcHdr/>
                  </w:sdtPr>
                  <w:sdtEndPr/>
                  <w:sdtContent>
                    <w:r w:rsidR="00166BD9" w:rsidRPr="00166BD9">
                      <w:rPr>
                        <w:rStyle w:val="Platzhaltertext"/>
                        <w:sz w:val="22"/>
                        <w:szCs w:val="22"/>
                      </w:rPr>
                      <w:t>in EUR</w:t>
                    </w:r>
                  </w:sdtContent>
                </w:sdt>
              </w:p>
            </w:tc>
          </w:tr>
        </w:tbl>
        <w:p w14:paraId="191920E9" w14:textId="77777777" w:rsidR="002F4A3D" w:rsidRDefault="002F4A3D" w:rsidP="001559E2">
          <w:pPr>
            <w:pStyle w:val="Textkrper"/>
            <w:spacing w:before="120" w:line="276" w:lineRule="auto"/>
            <w:rPr>
              <w:sz w:val="22"/>
              <w:szCs w:val="22"/>
            </w:rPr>
          </w:pPr>
        </w:p>
        <w:p w14:paraId="74104B3B" w14:textId="77777777" w:rsidR="000F2B38" w:rsidRDefault="00622FBD" w:rsidP="001559E2">
          <w:pPr>
            <w:pStyle w:val="Textkrper"/>
            <w:spacing w:before="120" w:line="276" w:lineRule="auto"/>
            <w:rPr>
              <w:sz w:val="22"/>
              <w:szCs w:val="22"/>
            </w:rPr>
          </w:pPr>
          <w:r w:rsidRPr="00622FBD">
            <w:rPr>
              <w:sz w:val="22"/>
              <w:szCs w:val="22"/>
            </w:rPr>
            <w:t xml:space="preserve">Wir versichern, dass die Angaben in diesem Antrag richtig und vollständig sind, und dass wir jede Veränderung der für die Gewährung der </w:t>
          </w:r>
          <w:r w:rsidR="002F4A3D">
            <w:rPr>
              <w:sz w:val="22"/>
              <w:szCs w:val="22"/>
            </w:rPr>
            <w:t>Zuwendung</w:t>
          </w:r>
          <w:r w:rsidRPr="00622FBD">
            <w:rPr>
              <w:sz w:val="22"/>
              <w:szCs w:val="22"/>
            </w:rPr>
            <w:t xml:space="preserve"> maßgebenden Verhältnisse unverzüglich dem Sozialministerium mitteilen werden. </w:t>
          </w:r>
          <w:r>
            <w:rPr>
              <w:sz w:val="22"/>
              <w:szCs w:val="22"/>
            </w:rPr>
            <w:t xml:space="preserve">Die </w:t>
          </w:r>
          <w:r w:rsidRPr="00622FBD">
            <w:rPr>
              <w:sz w:val="22"/>
              <w:szCs w:val="22"/>
            </w:rPr>
            <w:t>Verwaltungsvorschrift Bildungsreferentenprogramm</w:t>
          </w:r>
          <w:r>
            <w:rPr>
              <w:sz w:val="22"/>
              <w:szCs w:val="22"/>
            </w:rPr>
            <w:t xml:space="preserve">, die Allgemeinen Nebenbestimmungen für Zuwendungen zur Projektförderung </w:t>
          </w:r>
          <w:r>
            <w:rPr>
              <w:sz w:val="22"/>
              <w:szCs w:val="22"/>
            </w:rPr>
            <w:lastRenderedPageBreak/>
            <w:t xml:space="preserve">(ANBest-P), die </w:t>
          </w:r>
          <w:r w:rsidRPr="00622FBD">
            <w:rPr>
              <w:sz w:val="22"/>
              <w:szCs w:val="22"/>
            </w:rPr>
            <w:t>§§ 23 und 44 LHO so</w:t>
          </w:r>
          <w:r>
            <w:rPr>
              <w:sz w:val="22"/>
              <w:szCs w:val="22"/>
            </w:rPr>
            <w:t>wie die All</w:t>
          </w:r>
          <w:r w:rsidRPr="00622FBD">
            <w:rPr>
              <w:sz w:val="22"/>
              <w:szCs w:val="22"/>
            </w:rPr>
            <w:t xml:space="preserve">gemeinen Verwaltungsvorschriften hierzu (VV-LHO) </w:t>
          </w:r>
          <w:r w:rsidR="002F4A3D">
            <w:rPr>
              <w:sz w:val="22"/>
              <w:szCs w:val="22"/>
            </w:rPr>
            <w:t>sind uns bekannt. Der Antrag entspricht den zuvor genannten Vorschriften.</w:t>
          </w:r>
        </w:p>
        <w:p w14:paraId="3023064E" w14:textId="77777777" w:rsidR="00B02563" w:rsidRDefault="00B02563" w:rsidP="001559E2">
          <w:pPr>
            <w:pStyle w:val="Textkrper"/>
            <w:spacing w:before="120" w:line="276" w:lineRule="auto"/>
            <w:rPr>
              <w:sz w:val="22"/>
              <w:szCs w:val="22"/>
            </w:rPr>
          </w:pPr>
        </w:p>
        <w:p w14:paraId="4AB59928" w14:textId="77777777" w:rsidR="00B02563" w:rsidRPr="00622FBD" w:rsidRDefault="00B02563" w:rsidP="001559E2">
          <w:pPr>
            <w:pStyle w:val="Textkrper"/>
            <w:spacing w:before="120"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Wir versichern, dass wir im Rahmen des Förderverfahrens </w:t>
          </w:r>
          <w:r w:rsidR="00606131">
            <w:rPr>
              <w:sz w:val="22"/>
              <w:szCs w:val="22"/>
            </w:rPr>
            <w:t>die einschlägigen Datenschutzrechtlichen Anforderungen beachten.</w:t>
          </w:r>
        </w:p>
        <w:p w14:paraId="33C15D90" w14:textId="77777777" w:rsidR="005A563E" w:rsidRDefault="005A563E" w:rsidP="001559E2">
          <w:pPr>
            <w:pStyle w:val="Textkrper"/>
            <w:spacing w:before="120" w:line="276" w:lineRule="auto"/>
            <w:rPr>
              <w:sz w:val="22"/>
              <w:szCs w:val="22"/>
              <w:u w:val="single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60"/>
            <w:gridCol w:w="1574"/>
            <w:gridCol w:w="4546"/>
          </w:tblGrid>
          <w:tr w:rsidR="000859F8" w14:paraId="010E4F67" w14:textId="77777777" w:rsidTr="0042069E">
            <w:tc>
              <w:tcPr>
                <w:tcW w:w="3060" w:type="dxa"/>
                <w:tcBorders>
                  <w:bottom w:val="single" w:sz="4" w:space="0" w:color="auto"/>
                </w:tcBorders>
              </w:tcPr>
              <w:p w14:paraId="1C2F2279" w14:textId="77777777" w:rsidR="000859F8" w:rsidRDefault="000859F8" w:rsidP="001559E2">
                <w:pPr>
                  <w:pStyle w:val="Textkrper"/>
                  <w:spacing w:before="120" w:line="276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1574" w:type="dxa"/>
              </w:tcPr>
              <w:p w14:paraId="574A4888" w14:textId="77777777" w:rsidR="000859F8" w:rsidRDefault="000859F8" w:rsidP="001559E2">
                <w:pPr>
                  <w:pStyle w:val="Textkrper"/>
                  <w:spacing w:before="120" w:line="276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4546" w:type="dxa"/>
                <w:tcBorders>
                  <w:bottom w:val="single" w:sz="4" w:space="0" w:color="auto"/>
                </w:tcBorders>
              </w:tcPr>
              <w:p w14:paraId="57CD7BAC" w14:textId="77777777" w:rsidR="000859F8" w:rsidRDefault="000859F8" w:rsidP="001559E2">
                <w:pPr>
                  <w:pStyle w:val="Textkrper"/>
                  <w:spacing w:before="120" w:line="276" w:lineRule="auto"/>
                  <w:rPr>
                    <w:sz w:val="22"/>
                    <w:szCs w:val="22"/>
                  </w:rPr>
                </w:pPr>
              </w:p>
            </w:tc>
          </w:tr>
          <w:tr w:rsidR="000859F8" w14:paraId="23278A17" w14:textId="77777777" w:rsidTr="0042069E">
            <w:tc>
              <w:tcPr>
                <w:tcW w:w="3060" w:type="dxa"/>
                <w:tcBorders>
                  <w:top w:val="single" w:sz="4" w:space="0" w:color="auto"/>
                </w:tcBorders>
              </w:tcPr>
              <w:p w14:paraId="1D08D4B3" w14:textId="77777777" w:rsidR="000859F8" w:rsidRDefault="000859F8" w:rsidP="000859F8">
                <w:pPr>
                  <w:pStyle w:val="Textkrper"/>
                  <w:spacing w:before="120" w:line="276" w:lineRule="auto"/>
                  <w:rPr>
                    <w:sz w:val="22"/>
                    <w:szCs w:val="22"/>
                  </w:rPr>
                </w:pPr>
                <w:r w:rsidRPr="00E842CA">
                  <w:rPr>
                    <w:sz w:val="22"/>
                    <w:szCs w:val="22"/>
                  </w:rPr>
                  <w:t>(Ort, Datum)</w:t>
                </w:r>
              </w:p>
            </w:tc>
            <w:tc>
              <w:tcPr>
                <w:tcW w:w="1574" w:type="dxa"/>
              </w:tcPr>
              <w:p w14:paraId="76D485EE" w14:textId="77777777" w:rsidR="000859F8" w:rsidRDefault="000859F8" w:rsidP="000859F8">
                <w:pPr>
                  <w:pStyle w:val="Textkrper"/>
                  <w:spacing w:before="120" w:line="276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4546" w:type="dxa"/>
                <w:tcBorders>
                  <w:top w:val="single" w:sz="4" w:space="0" w:color="auto"/>
                </w:tcBorders>
              </w:tcPr>
              <w:p w14:paraId="5222FBED" w14:textId="77777777" w:rsidR="000859F8" w:rsidRDefault="0042069E" w:rsidP="001559E2">
                <w:pPr>
                  <w:pStyle w:val="Textkrper"/>
                  <w:spacing w:before="120"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5A563E" w:rsidRPr="005A563E">
                  <w:rPr>
                    <w:sz w:val="22"/>
                    <w:szCs w:val="22"/>
                  </w:rPr>
                  <w:t>Unterschrift der/s Vertretungsberechtigten</w:t>
                </w:r>
                <w:r w:rsidR="000859F8">
                  <w:rPr>
                    <w:sz w:val="22"/>
                    <w:szCs w:val="22"/>
                  </w:rPr>
                  <w:t>)</w:t>
                </w:r>
              </w:p>
            </w:tc>
          </w:tr>
        </w:tbl>
        <w:p w14:paraId="3EE969C6" w14:textId="77777777" w:rsidR="00A016A0" w:rsidRDefault="00A016A0" w:rsidP="00471572">
          <w:pPr>
            <w:pStyle w:val="Textkrper"/>
            <w:spacing w:before="120" w:line="276" w:lineRule="auto"/>
            <w:rPr>
              <w:sz w:val="22"/>
              <w:szCs w:val="22"/>
              <w:u w:val="single"/>
            </w:rPr>
          </w:pPr>
        </w:p>
        <w:p w14:paraId="1B8BAD78" w14:textId="77777777" w:rsidR="002F4A3D" w:rsidRPr="00E842CA" w:rsidRDefault="005254FB" w:rsidP="001559E2">
          <w:pPr>
            <w:pStyle w:val="Textkrper"/>
            <w:spacing w:before="120" w:line="276" w:lineRule="auto"/>
            <w:rPr>
              <w:sz w:val="22"/>
              <w:szCs w:val="22"/>
            </w:rPr>
          </w:pPr>
        </w:p>
      </w:sdtContent>
    </w:sdt>
    <w:sectPr w:rsidR="002F4A3D" w:rsidRPr="00E842CA" w:rsidSect="00B40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1134" w:bottom="1701" w:left="164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CF322" w14:textId="77777777" w:rsidR="002C6A56" w:rsidRDefault="002C6A56">
      <w:r>
        <w:separator/>
      </w:r>
    </w:p>
  </w:endnote>
  <w:endnote w:type="continuationSeparator" w:id="0">
    <w:p w14:paraId="0E4AED04" w14:textId="77777777" w:rsidR="002C6A56" w:rsidRDefault="002C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0BC42" w14:textId="77777777" w:rsidR="00E46A2D" w:rsidRDefault="00E46A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7919" w14:textId="77777777" w:rsidR="00E46A2D" w:rsidRDefault="00E46A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119B" w14:textId="77777777" w:rsidR="00E46A2D" w:rsidRDefault="00E46A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AAFD" w14:textId="77777777" w:rsidR="002C6A56" w:rsidRDefault="002C6A56">
      <w:r>
        <w:separator/>
      </w:r>
    </w:p>
  </w:footnote>
  <w:footnote w:type="continuationSeparator" w:id="0">
    <w:p w14:paraId="31176D23" w14:textId="77777777" w:rsidR="002C6A56" w:rsidRDefault="002C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5ECEE" w14:textId="1EB03F13" w:rsidR="00C0603B" w:rsidRDefault="00C0603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ABF4997" w14:textId="77777777" w:rsidR="00C0603B" w:rsidRDefault="00C060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2CC6" w14:textId="038420B6" w:rsidR="00C0603B" w:rsidRPr="00E37568" w:rsidRDefault="00C0603B" w:rsidP="00E37568">
    <w:pPr>
      <w:pStyle w:val="Textkrper"/>
      <w:jc w:val="center"/>
      <w:rPr>
        <w:sz w:val="16"/>
        <w:szCs w:val="16"/>
      </w:rPr>
    </w:pPr>
    <w:r w:rsidRPr="00E37568">
      <w:rPr>
        <w:sz w:val="16"/>
        <w:szCs w:val="16"/>
      </w:rPr>
      <w:t xml:space="preserve">- </w:t>
    </w:r>
    <w:r w:rsidRPr="00E37568">
      <w:rPr>
        <w:sz w:val="16"/>
        <w:szCs w:val="16"/>
      </w:rPr>
      <w:fldChar w:fldCharType="begin"/>
    </w:r>
    <w:r w:rsidRPr="00E37568">
      <w:rPr>
        <w:sz w:val="16"/>
        <w:szCs w:val="16"/>
      </w:rPr>
      <w:instrText xml:space="preserve">PAGE  </w:instrText>
    </w:r>
    <w:r w:rsidRPr="00E37568">
      <w:rPr>
        <w:sz w:val="16"/>
        <w:szCs w:val="16"/>
      </w:rPr>
      <w:fldChar w:fldCharType="separate"/>
    </w:r>
    <w:r w:rsidR="005254FB">
      <w:rPr>
        <w:noProof/>
        <w:sz w:val="16"/>
        <w:szCs w:val="16"/>
      </w:rPr>
      <w:t>2</w:t>
    </w:r>
    <w:r w:rsidRPr="00E37568">
      <w:rPr>
        <w:sz w:val="16"/>
        <w:szCs w:val="16"/>
      </w:rPr>
      <w:fldChar w:fldCharType="end"/>
    </w:r>
    <w:r w:rsidRPr="00E37568">
      <w:rPr>
        <w:sz w:val="16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38A5" w14:textId="1412576A" w:rsidR="00E46A2D" w:rsidRDefault="00E46A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D45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C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B4A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6A3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A6D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54C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AE4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B8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586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formsDesign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3E"/>
    <w:rsid w:val="00022FB2"/>
    <w:rsid w:val="0003207B"/>
    <w:rsid w:val="00040A5D"/>
    <w:rsid w:val="00067F42"/>
    <w:rsid w:val="00070014"/>
    <w:rsid w:val="000859F8"/>
    <w:rsid w:val="000B5C0C"/>
    <w:rsid w:val="000D50EA"/>
    <w:rsid w:val="000F2B38"/>
    <w:rsid w:val="0010541D"/>
    <w:rsid w:val="00127C5A"/>
    <w:rsid w:val="0013329F"/>
    <w:rsid w:val="00142BA7"/>
    <w:rsid w:val="001559E2"/>
    <w:rsid w:val="00166BD9"/>
    <w:rsid w:val="00185215"/>
    <w:rsid w:val="00191D1B"/>
    <w:rsid w:val="001930BA"/>
    <w:rsid w:val="001A265E"/>
    <w:rsid w:val="001C0CB6"/>
    <w:rsid w:val="00220C59"/>
    <w:rsid w:val="00277857"/>
    <w:rsid w:val="002A650C"/>
    <w:rsid w:val="002C0AA7"/>
    <w:rsid w:val="002C6A56"/>
    <w:rsid w:val="002F4A3D"/>
    <w:rsid w:val="0031352B"/>
    <w:rsid w:val="003435EE"/>
    <w:rsid w:val="003778DC"/>
    <w:rsid w:val="003913CB"/>
    <w:rsid w:val="003F1F85"/>
    <w:rsid w:val="0041776E"/>
    <w:rsid w:val="0042069E"/>
    <w:rsid w:val="00437024"/>
    <w:rsid w:val="00437554"/>
    <w:rsid w:val="00471572"/>
    <w:rsid w:val="00495835"/>
    <w:rsid w:val="00497130"/>
    <w:rsid w:val="004A0C57"/>
    <w:rsid w:val="004A3E1A"/>
    <w:rsid w:val="004A4BE5"/>
    <w:rsid w:val="004D5CA7"/>
    <w:rsid w:val="004E4D70"/>
    <w:rsid w:val="004F0D2E"/>
    <w:rsid w:val="00500732"/>
    <w:rsid w:val="005254FB"/>
    <w:rsid w:val="00525A35"/>
    <w:rsid w:val="00526C91"/>
    <w:rsid w:val="00531E4D"/>
    <w:rsid w:val="005326A4"/>
    <w:rsid w:val="00555F8A"/>
    <w:rsid w:val="00562A0C"/>
    <w:rsid w:val="00585C37"/>
    <w:rsid w:val="005A563E"/>
    <w:rsid w:val="005F7F68"/>
    <w:rsid w:val="00606131"/>
    <w:rsid w:val="00615EAF"/>
    <w:rsid w:val="00622FBD"/>
    <w:rsid w:val="00636E61"/>
    <w:rsid w:val="00662AD0"/>
    <w:rsid w:val="006B0BE3"/>
    <w:rsid w:val="006D62DF"/>
    <w:rsid w:val="00705793"/>
    <w:rsid w:val="00710FEA"/>
    <w:rsid w:val="007228B4"/>
    <w:rsid w:val="007411C1"/>
    <w:rsid w:val="00753F8F"/>
    <w:rsid w:val="007653F7"/>
    <w:rsid w:val="00766F12"/>
    <w:rsid w:val="007A7D11"/>
    <w:rsid w:val="007B228D"/>
    <w:rsid w:val="007C7618"/>
    <w:rsid w:val="0080447D"/>
    <w:rsid w:val="00824F99"/>
    <w:rsid w:val="00837867"/>
    <w:rsid w:val="00844463"/>
    <w:rsid w:val="008A4E63"/>
    <w:rsid w:val="008C538F"/>
    <w:rsid w:val="00931A3D"/>
    <w:rsid w:val="00933815"/>
    <w:rsid w:val="009450DE"/>
    <w:rsid w:val="0095541C"/>
    <w:rsid w:val="00957CA1"/>
    <w:rsid w:val="00975E65"/>
    <w:rsid w:val="009963EA"/>
    <w:rsid w:val="009A152D"/>
    <w:rsid w:val="009A3597"/>
    <w:rsid w:val="00A016A0"/>
    <w:rsid w:val="00A264B4"/>
    <w:rsid w:val="00A35FD7"/>
    <w:rsid w:val="00A46482"/>
    <w:rsid w:val="00A56B69"/>
    <w:rsid w:val="00A62A15"/>
    <w:rsid w:val="00A672AA"/>
    <w:rsid w:val="00AE001F"/>
    <w:rsid w:val="00AF33AF"/>
    <w:rsid w:val="00B0144B"/>
    <w:rsid w:val="00B02563"/>
    <w:rsid w:val="00B13D43"/>
    <w:rsid w:val="00B35BE6"/>
    <w:rsid w:val="00B40331"/>
    <w:rsid w:val="00B801F6"/>
    <w:rsid w:val="00B93C82"/>
    <w:rsid w:val="00BC53E1"/>
    <w:rsid w:val="00BF448E"/>
    <w:rsid w:val="00C0603B"/>
    <w:rsid w:val="00C0723E"/>
    <w:rsid w:val="00C73559"/>
    <w:rsid w:val="00C8374B"/>
    <w:rsid w:val="00C9614C"/>
    <w:rsid w:val="00C96FD6"/>
    <w:rsid w:val="00CA78A1"/>
    <w:rsid w:val="00CE1AFC"/>
    <w:rsid w:val="00D10791"/>
    <w:rsid w:val="00D20A42"/>
    <w:rsid w:val="00D32233"/>
    <w:rsid w:val="00D40386"/>
    <w:rsid w:val="00D7297B"/>
    <w:rsid w:val="00D911A2"/>
    <w:rsid w:val="00DA347B"/>
    <w:rsid w:val="00DA5C23"/>
    <w:rsid w:val="00DB66D2"/>
    <w:rsid w:val="00DD5BB7"/>
    <w:rsid w:val="00DF27B8"/>
    <w:rsid w:val="00DF4C4B"/>
    <w:rsid w:val="00E36B6B"/>
    <w:rsid w:val="00E37568"/>
    <w:rsid w:val="00E46A2D"/>
    <w:rsid w:val="00E54824"/>
    <w:rsid w:val="00E842CA"/>
    <w:rsid w:val="00EA2758"/>
    <w:rsid w:val="00EA771C"/>
    <w:rsid w:val="00EE580F"/>
    <w:rsid w:val="00F058C0"/>
    <w:rsid w:val="00F749A2"/>
    <w:rsid w:val="00FA4FDD"/>
    <w:rsid w:val="00FB2FC8"/>
    <w:rsid w:val="00FC40E2"/>
    <w:rsid w:val="00FD1E4E"/>
    <w:rsid w:val="00FD5B0C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E30D08F"/>
  <w15:docId w15:val="{95654BF6-0CE8-414C-A7BA-2A398DAD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2AA"/>
    <w:pPr>
      <w:spacing w:line="240" w:lineRule="exac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35FD7"/>
    <w:pPr>
      <w:spacing w:line="360" w:lineRule="exact"/>
    </w:pPr>
  </w:style>
  <w:style w:type="paragraph" w:styleId="Fuzeile">
    <w:name w:val="footer"/>
    <w:basedOn w:val="Standard"/>
    <w:rsid w:val="00E3756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E3756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2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23E"/>
    <w:rPr>
      <w:rFonts w:ascii="Tahoma" w:hAnsi="Tahoma" w:cs="Tahoma"/>
      <w:sz w:val="16"/>
      <w:szCs w:val="16"/>
    </w:rPr>
  </w:style>
  <w:style w:type="paragraph" w:customStyle="1" w:styleId="Postvermerk">
    <w:name w:val="Postvermerk"/>
    <w:basedOn w:val="Standard"/>
    <w:rsid w:val="00C0723E"/>
    <w:pPr>
      <w:spacing w:line="240" w:lineRule="auto"/>
    </w:pPr>
    <w:rPr>
      <w:sz w:val="16"/>
      <w:szCs w:val="16"/>
    </w:rPr>
  </w:style>
  <w:style w:type="paragraph" w:customStyle="1" w:styleId="Grafik">
    <w:name w:val="Grafik"/>
    <w:next w:val="Standard"/>
    <w:rsid w:val="00C0723E"/>
    <w:pPr>
      <w:jc w:val="center"/>
    </w:pPr>
    <w:rPr>
      <w:rFonts w:ascii="Arial" w:hAnsi="Arial"/>
      <w:sz w:val="24"/>
      <w:szCs w:val="24"/>
    </w:rPr>
  </w:style>
  <w:style w:type="paragraph" w:customStyle="1" w:styleId="StandardText">
    <w:name w:val="StandardText"/>
    <w:basedOn w:val="Kopfzeile"/>
    <w:rsid w:val="00C0723E"/>
    <w:pPr>
      <w:tabs>
        <w:tab w:val="clear" w:pos="4536"/>
        <w:tab w:val="clear" w:pos="9072"/>
      </w:tabs>
      <w:spacing w:line="240" w:lineRule="auto"/>
    </w:pPr>
    <w:rPr>
      <w:noProof/>
    </w:rPr>
  </w:style>
  <w:style w:type="table" w:styleId="Tabellenraster">
    <w:name w:val="Table Grid"/>
    <w:basedOn w:val="NormaleTabelle"/>
    <w:uiPriority w:val="59"/>
    <w:rsid w:val="0099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Platzhaltertext">
    <w:name w:val="Placeholder Text"/>
    <w:basedOn w:val="Absatz-Standardschriftart"/>
    <w:uiPriority w:val="99"/>
    <w:semiHidden/>
    <w:rsid w:val="00D40386"/>
    <w:rPr>
      <w:color w:val="808080"/>
    </w:rPr>
  </w:style>
  <w:style w:type="character" w:styleId="Endnotenzeichen">
    <w:name w:val="endnote reference"/>
    <w:basedOn w:val="Absatz-Standardschriftart"/>
    <w:uiPriority w:val="99"/>
    <w:semiHidden/>
    <w:unhideWhenUsed/>
    <w:rsid w:val="000F2B38"/>
    <w:rPr>
      <w:vertAlign w:val="superscript"/>
    </w:rPr>
  </w:style>
  <w:style w:type="character" w:customStyle="1" w:styleId="TextkrperZchn">
    <w:name w:val="Textkörper Zchn"/>
    <w:basedOn w:val="Absatz-Standardschriftart"/>
    <w:link w:val="Textkrper"/>
    <w:rsid w:val="00166BD9"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5B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5B0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5B0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5B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5B0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3\Vorlagen\1%20Kopfbogen%20Haus\01%20S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6D1A2CB8DC46FF971818F580485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354B1-8623-4109-A4C7-17917D029639}"/>
      </w:docPartPr>
      <w:docPartBody>
        <w:p w:rsidR="00CB0841" w:rsidRDefault="00A55E9F" w:rsidP="00A55E9F">
          <w:pPr>
            <w:pStyle w:val="2C6D1A2CB8DC46FF971818F58048549C30"/>
          </w:pPr>
          <w:r w:rsidRPr="00D32233">
            <w:rPr>
              <w:rStyle w:val="Platzhaltertext"/>
              <w:sz w:val="22"/>
              <w:szCs w:val="22"/>
            </w:rPr>
            <w:t>Datum eingeben</w:t>
          </w:r>
        </w:p>
      </w:docPartBody>
    </w:docPart>
    <w:docPart>
      <w:docPartPr>
        <w:name w:val="2F4835492A0545009B5870925392E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F91D3-59AB-4C9B-BE41-06B626178B83}"/>
      </w:docPartPr>
      <w:docPartBody>
        <w:p w:rsidR="00CB0841" w:rsidRDefault="00A55E9F" w:rsidP="00A55E9F">
          <w:pPr>
            <w:pStyle w:val="2F4835492A0545009B5870925392E93730"/>
          </w:pPr>
          <w:r w:rsidRPr="00D32233">
            <w:rPr>
              <w:rStyle w:val="Platzhaltertext"/>
              <w:sz w:val="22"/>
              <w:szCs w:val="22"/>
            </w:rPr>
            <w:t xml:space="preserve">Klicken Sie hier, um </w:t>
          </w:r>
          <w:r>
            <w:rPr>
              <w:rStyle w:val="Platzhaltertext"/>
              <w:sz w:val="22"/>
              <w:szCs w:val="22"/>
            </w:rPr>
            <w:t xml:space="preserve">den antragstellenden Träger und dessen </w:t>
          </w:r>
          <w:r w:rsidRPr="00D32233">
            <w:rPr>
              <w:rStyle w:val="Platzhaltertext"/>
              <w:sz w:val="22"/>
              <w:szCs w:val="22"/>
            </w:rPr>
            <w:t xml:space="preserve">vollständige Anschrift einzugeben. </w:t>
          </w:r>
        </w:p>
      </w:docPartBody>
    </w:docPart>
    <w:docPart>
      <w:docPartPr>
        <w:name w:val="1DEE9500886E46C8A8D14A4B39BC1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5EED7-0BD8-4F6A-9833-38C5A249BAB2}"/>
      </w:docPartPr>
      <w:docPartBody>
        <w:p w:rsidR="00CB0841" w:rsidRDefault="00A55E9F" w:rsidP="00A55E9F">
          <w:pPr>
            <w:pStyle w:val="1DEE9500886E46C8A8D14A4B39BC184630"/>
          </w:pPr>
          <w:r w:rsidRPr="00D32233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F8804DD573F6491BBB498A74D4EEB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B93A6-BB63-4B9D-B730-A9760C3F18FA}"/>
      </w:docPartPr>
      <w:docPartBody>
        <w:p w:rsidR="00CB0841" w:rsidRDefault="00A55E9F" w:rsidP="00A55E9F">
          <w:pPr>
            <w:pStyle w:val="F8804DD573F6491BBB498A74D4EEB67E30"/>
          </w:pPr>
          <w:r w:rsidRPr="00D32233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7FF570B9231B474696134B9C2064D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2C5F7-528C-4CC3-AD93-92E644705FC6}"/>
      </w:docPartPr>
      <w:docPartBody>
        <w:p w:rsidR="00CB0841" w:rsidRDefault="00A55E9F" w:rsidP="00A55E9F">
          <w:pPr>
            <w:pStyle w:val="7FF570B9231B474696134B9C2064D48B30"/>
          </w:pPr>
          <w:r w:rsidRPr="00D32233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39BB1F682ACC426D86A2CBF09C5BE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F4811-D1DE-4F75-8F91-A75DBE19DBCA}"/>
      </w:docPartPr>
      <w:docPartBody>
        <w:p w:rsidR="00CB0841" w:rsidRDefault="00A55E9F" w:rsidP="00A55E9F">
          <w:pPr>
            <w:pStyle w:val="39BB1F682ACC426D86A2CBF09C5BEED830"/>
          </w:pPr>
          <w:r w:rsidRPr="00D32233">
            <w:rPr>
              <w:rStyle w:val="Platzhaltertext"/>
              <w:sz w:val="22"/>
              <w:szCs w:val="22"/>
            </w:rPr>
            <w:t xml:space="preserve">Stellenumfang </w:t>
          </w:r>
          <w:r>
            <w:rPr>
              <w:rStyle w:val="Platzhaltertext"/>
              <w:sz w:val="22"/>
              <w:szCs w:val="22"/>
            </w:rPr>
            <w:t>benennen</w:t>
          </w:r>
        </w:p>
      </w:docPartBody>
    </w:docPart>
    <w:docPart>
      <w:docPartPr>
        <w:name w:val="502E2518D3644AFF8195377197662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3EE11-3D7E-4A4B-B197-344915CF7105}"/>
      </w:docPartPr>
      <w:docPartBody>
        <w:p w:rsidR="00CB0841" w:rsidRDefault="00A55E9F" w:rsidP="00A55E9F">
          <w:pPr>
            <w:pStyle w:val="502E2518D3644AFF81953771976620B130"/>
          </w:pPr>
          <w:r w:rsidRPr="00D32233">
            <w:rPr>
              <w:rStyle w:val="Platzhaltertext"/>
              <w:sz w:val="22"/>
              <w:szCs w:val="22"/>
            </w:rPr>
            <w:t>Vor</w:t>
          </w:r>
          <w:r>
            <w:rPr>
              <w:rStyle w:val="Platzhaltertext"/>
              <w:sz w:val="22"/>
              <w:szCs w:val="22"/>
            </w:rPr>
            <w:t>-</w:t>
          </w:r>
          <w:r w:rsidRPr="00D32233">
            <w:rPr>
              <w:rStyle w:val="Platzhaltertext"/>
              <w:sz w:val="22"/>
              <w:szCs w:val="22"/>
            </w:rPr>
            <w:t xml:space="preserve"> und </w:t>
          </w:r>
          <w:r>
            <w:rPr>
              <w:rStyle w:val="Platzhaltertext"/>
              <w:sz w:val="22"/>
              <w:szCs w:val="22"/>
            </w:rPr>
            <w:t>Nach</w:t>
          </w:r>
          <w:r w:rsidRPr="00D32233">
            <w:rPr>
              <w:rStyle w:val="Platzhaltertext"/>
              <w:sz w:val="22"/>
              <w:szCs w:val="22"/>
            </w:rPr>
            <w:t>name, geplanter Zeitraum der Beschäftigung, Berufsbezeichnung</w:t>
          </w:r>
        </w:p>
      </w:docPartBody>
    </w:docPart>
    <w:docPart>
      <w:docPartPr>
        <w:name w:val="3E209C4B33B34D86817BEE7C868AC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804E3-B336-4F79-86B6-68627D0B7CC9}"/>
      </w:docPartPr>
      <w:docPartBody>
        <w:p w:rsidR="00BE4AD0" w:rsidRDefault="00A55E9F" w:rsidP="00A55E9F">
          <w:pPr>
            <w:pStyle w:val="3E209C4B33B34D86817BEE7C868AC5B625"/>
          </w:pPr>
          <w:r w:rsidRPr="00D32233">
            <w:rPr>
              <w:rStyle w:val="Platzhaltertext"/>
              <w:sz w:val="22"/>
              <w:szCs w:val="22"/>
            </w:rPr>
            <w:t>Vor</w:t>
          </w:r>
          <w:r>
            <w:rPr>
              <w:rStyle w:val="Platzhaltertext"/>
              <w:sz w:val="22"/>
              <w:szCs w:val="22"/>
            </w:rPr>
            <w:t>-</w:t>
          </w:r>
          <w:r w:rsidRPr="00D32233">
            <w:rPr>
              <w:rStyle w:val="Platzhaltertext"/>
              <w:sz w:val="22"/>
              <w:szCs w:val="22"/>
            </w:rPr>
            <w:t xml:space="preserve"> und </w:t>
          </w:r>
          <w:r>
            <w:rPr>
              <w:rStyle w:val="Platzhaltertext"/>
              <w:sz w:val="22"/>
              <w:szCs w:val="22"/>
            </w:rPr>
            <w:t>Nach</w:t>
          </w:r>
          <w:r w:rsidRPr="00D32233">
            <w:rPr>
              <w:rStyle w:val="Platzhaltertext"/>
              <w:sz w:val="22"/>
              <w:szCs w:val="22"/>
            </w:rPr>
            <w:t>name, geplanter Zeitraum der Beschäftigung, Berufsbezeichnung</w:t>
          </w:r>
        </w:p>
      </w:docPartBody>
    </w:docPart>
    <w:docPart>
      <w:docPartPr>
        <w:name w:val="428BF06B899B4BF78E8867AED4BEC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3E2D2-2297-4654-9490-E0787026B347}"/>
      </w:docPartPr>
      <w:docPartBody>
        <w:p w:rsidR="00BE4AD0" w:rsidRDefault="00A55E9F" w:rsidP="00A55E9F">
          <w:pPr>
            <w:pStyle w:val="428BF06B899B4BF78E8867AED4BEC7C924"/>
          </w:pPr>
          <w:r w:rsidRPr="00B801F6">
            <w:rPr>
              <w:rStyle w:val="Platzhaltertext"/>
              <w:sz w:val="22"/>
              <w:szCs w:val="22"/>
            </w:rPr>
            <w:t>Bei Bedarf bitte nach oben aufgeführtem Schema ergänzen.</w:t>
          </w:r>
        </w:p>
      </w:docPartBody>
    </w:docPart>
    <w:docPart>
      <w:docPartPr>
        <w:name w:val="1A1153E272D0413EB2C97B6D1EC17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CFB4B-E257-45A8-8693-6A14B7A442B1}"/>
      </w:docPartPr>
      <w:docPartBody>
        <w:p w:rsidR="00A55E9F" w:rsidRDefault="00A55E9F" w:rsidP="005A563E">
          <w:pPr>
            <w:pStyle w:val="Textkrper"/>
            <w:keepNext/>
            <w:keepLines/>
            <w:spacing w:before="120" w:line="276" w:lineRule="auto"/>
            <w:rPr>
              <w:rStyle w:val="Platzhaltertext"/>
              <w:sz w:val="22"/>
              <w:szCs w:val="22"/>
            </w:rPr>
          </w:pPr>
          <w:r w:rsidRPr="00B801F6">
            <w:rPr>
              <w:rStyle w:val="Platzhaltertext"/>
              <w:sz w:val="22"/>
              <w:szCs w:val="22"/>
            </w:rPr>
            <w:t>Klicken Sie hier, um Text einzugeben.</w:t>
          </w:r>
        </w:p>
        <w:p w:rsidR="004B1F08" w:rsidRDefault="004B1F08" w:rsidP="00BE4AD0">
          <w:pPr>
            <w:pStyle w:val="1A1153E272D0413EB2C97B6D1EC17FFD1"/>
          </w:pPr>
        </w:p>
      </w:docPartBody>
    </w:docPart>
    <w:docPart>
      <w:docPartPr>
        <w:name w:val="188967CDDA7E4FC88A9383B2CA31B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535A8-E8EF-44BC-9D60-D167363DA312}"/>
      </w:docPartPr>
      <w:docPartBody>
        <w:p w:rsidR="004B1F08" w:rsidRDefault="00A55E9F" w:rsidP="00A55E9F">
          <w:pPr>
            <w:pStyle w:val="188967CDDA7E4FC88A9383B2CA31B4C621"/>
          </w:pPr>
          <w:r w:rsidRPr="00A016A0">
            <w:rPr>
              <w:rStyle w:val="Platzhaltertext"/>
              <w:sz w:val="22"/>
              <w:szCs w:val="22"/>
            </w:rPr>
            <w:t>Sollte keine einschlägige Hochschulausbildung vorliegen, ist hier Raum für die Begründung eines Ausnahmetatbestandes gemäß Ziff. 6.5 S. 2 Vwv BiRef.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4B30B-347E-4A8D-A1FE-DB8AD4E93822}"/>
      </w:docPartPr>
      <w:docPartBody>
        <w:p w:rsidR="00AA1E51" w:rsidRDefault="00C81CF5">
          <w:r w:rsidRPr="009A74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0AE4777BD04719A48A78161A4CC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A1E9D-1D87-4508-8321-602282DDC18F}"/>
      </w:docPartPr>
      <w:docPartBody>
        <w:p w:rsidR="00A55E9F" w:rsidRDefault="00A55E9F" w:rsidP="005A563E">
          <w:pPr>
            <w:pStyle w:val="Textkrper"/>
            <w:keepNext/>
            <w:keepLines/>
            <w:spacing w:before="120" w:line="276" w:lineRule="auto"/>
            <w:rPr>
              <w:rStyle w:val="Platzhaltertext"/>
              <w:sz w:val="22"/>
              <w:szCs w:val="22"/>
            </w:rPr>
          </w:pPr>
          <w:r w:rsidRPr="00B801F6">
            <w:rPr>
              <w:rStyle w:val="Platzhaltertext"/>
              <w:sz w:val="22"/>
              <w:szCs w:val="22"/>
            </w:rPr>
            <w:t>Klicken Sie hier, um Text einzugeben.</w:t>
          </w:r>
        </w:p>
        <w:p w:rsidR="003666D0" w:rsidRDefault="003666D0"/>
      </w:docPartBody>
    </w:docPart>
    <w:docPart>
      <w:docPartPr>
        <w:name w:val="FB3C3C4B9CCC4CACBA3716CFE4BDA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03FBC-DC0B-42CC-8931-1041A6F0E3CE}"/>
      </w:docPartPr>
      <w:docPartBody>
        <w:p w:rsidR="003666D0" w:rsidRDefault="00A55E9F" w:rsidP="00A55E9F">
          <w:pPr>
            <w:pStyle w:val="FB3C3C4B9CCC4CACBA3716CFE4BDA69C18"/>
          </w:pPr>
          <w:r w:rsidRPr="00166BD9">
            <w:rPr>
              <w:rStyle w:val="Platzhaltertext"/>
              <w:sz w:val="22"/>
              <w:szCs w:val="22"/>
            </w:rPr>
            <w:t>in EUR</w:t>
          </w:r>
        </w:p>
      </w:docPartBody>
    </w:docPart>
    <w:docPart>
      <w:docPartPr>
        <w:name w:val="7E930FB57BF1494BB4EE9474933AC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373A3-100C-4D75-815F-947A292DA1F3}"/>
      </w:docPartPr>
      <w:docPartBody>
        <w:p w:rsidR="003666D0" w:rsidRDefault="00A55E9F" w:rsidP="00A55E9F">
          <w:pPr>
            <w:pStyle w:val="7E930FB57BF1494BB4EE9474933AC63718"/>
          </w:pPr>
          <w:r w:rsidRPr="00166BD9">
            <w:rPr>
              <w:rStyle w:val="Platzhaltertext"/>
              <w:sz w:val="22"/>
              <w:szCs w:val="22"/>
            </w:rPr>
            <w:t>in EUR</w:t>
          </w:r>
        </w:p>
      </w:docPartBody>
    </w:docPart>
    <w:docPart>
      <w:docPartPr>
        <w:name w:val="EFFFE501E960484FB49413ABEB29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324CF-97F0-4E10-8DBB-AB57ACB7C938}"/>
      </w:docPartPr>
      <w:docPartBody>
        <w:p w:rsidR="003666D0" w:rsidRDefault="00A55E9F" w:rsidP="00A55E9F">
          <w:pPr>
            <w:pStyle w:val="EFFFE501E960484FB49413ABEB29471A18"/>
          </w:pPr>
          <w:r w:rsidRPr="00166BD9">
            <w:rPr>
              <w:rStyle w:val="Platzhaltertext"/>
              <w:sz w:val="22"/>
              <w:szCs w:val="22"/>
            </w:rPr>
            <w:t>in EUR</w:t>
          </w:r>
        </w:p>
      </w:docPartBody>
    </w:docPart>
    <w:docPart>
      <w:docPartPr>
        <w:name w:val="61D1F5F9B2124571ABC3BBD09BEE8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7D59A-0C43-4E57-A811-343184BA0070}"/>
      </w:docPartPr>
      <w:docPartBody>
        <w:p w:rsidR="006A65F1" w:rsidRDefault="00A55E9F" w:rsidP="00A55E9F">
          <w:pPr>
            <w:pStyle w:val="61D1F5F9B2124571ABC3BBD09BEE8FF310"/>
          </w:pPr>
          <w:r w:rsidRPr="00B02563">
            <w:rPr>
              <w:rStyle w:val="Platzhaltertext"/>
              <w:sz w:val="22"/>
              <w:szCs w:val="22"/>
            </w:rPr>
            <w:t>TT/MM/JJ</w:t>
          </w:r>
        </w:p>
      </w:docPartBody>
    </w:docPart>
    <w:docPart>
      <w:docPartPr>
        <w:name w:val="9D3372B852D44B588CF4DA66809BF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1DD19-2835-4D1F-B5F2-48D7F01EFC4C}"/>
      </w:docPartPr>
      <w:docPartBody>
        <w:p w:rsidR="00000000" w:rsidRDefault="00A55E9F" w:rsidP="00A55E9F">
          <w:pPr>
            <w:pStyle w:val="9D3372B852D44B588CF4DA66809BFAFE"/>
          </w:pPr>
          <w:r w:rsidRPr="00495835">
            <w:rPr>
              <w:rStyle w:val="Platzhaltertext"/>
              <w:sz w:val="22"/>
              <w:szCs w:val="22"/>
            </w:rPr>
            <w:t>Bitte benennen</w:t>
          </w:r>
        </w:p>
      </w:docPartBody>
    </w:docPart>
    <w:docPart>
      <w:docPartPr>
        <w:name w:val="DC452CE3B18E452BABA584EC2E7B2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CE6CC-6FF0-43A0-A3D6-EF5F45D16D86}"/>
      </w:docPartPr>
      <w:docPartBody>
        <w:p w:rsidR="00000000" w:rsidRDefault="00A55E9F" w:rsidP="00A55E9F">
          <w:pPr>
            <w:pStyle w:val="DC452CE3B18E452BABA584EC2E7B2A84"/>
          </w:pPr>
          <w:r w:rsidRPr="00166BD9">
            <w:rPr>
              <w:rStyle w:val="Platzhaltertext"/>
              <w:sz w:val="22"/>
              <w:szCs w:val="22"/>
            </w:rPr>
            <w:t>in EUR</w:t>
          </w:r>
        </w:p>
      </w:docPartBody>
    </w:docPart>
    <w:docPart>
      <w:docPartPr>
        <w:name w:val="73FA21278A57403BB6538D19E74D0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50E35-B08A-4F63-BC28-4B2FCE54A986}"/>
      </w:docPartPr>
      <w:docPartBody>
        <w:p w:rsidR="00000000" w:rsidRDefault="00A55E9F" w:rsidP="00A55E9F">
          <w:pPr>
            <w:pStyle w:val="73FA21278A57403BB6538D19E74D00AE"/>
          </w:pPr>
          <w:r w:rsidRPr="00495835">
            <w:rPr>
              <w:rStyle w:val="Platzhaltertext"/>
              <w:sz w:val="22"/>
              <w:szCs w:val="22"/>
            </w:rPr>
            <w:t>Bitte benennen</w:t>
          </w:r>
        </w:p>
      </w:docPartBody>
    </w:docPart>
    <w:docPart>
      <w:docPartPr>
        <w:name w:val="446009890B8E496DB7CF09E9B0E8A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64160-3BD7-4720-9B1E-9361ECB0F3A5}"/>
      </w:docPartPr>
      <w:docPartBody>
        <w:p w:rsidR="00000000" w:rsidRDefault="00A55E9F" w:rsidP="00A55E9F">
          <w:pPr>
            <w:pStyle w:val="446009890B8E496DB7CF09E9B0E8AC70"/>
          </w:pPr>
          <w:r w:rsidRPr="00166BD9">
            <w:rPr>
              <w:rStyle w:val="Platzhaltertext"/>
              <w:sz w:val="22"/>
              <w:szCs w:val="22"/>
            </w:rPr>
            <w:t>in EUR</w:t>
          </w:r>
        </w:p>
      </w:docPartBody>
    </w:docPart>
    <w:docPart>
      <w:docPartPr>
        <w:name w:val="1D669C28A81C41469C009EDFB36FB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0F544-C1AE-41BD-AF5E-4001DF2958CF}"/>
      </w:docPartPr>
      <w:docPartBody>
        <w:p w:rsidR="00000000" w:rsidRDefault="00A55E9F" w:rsidP="00A55E9F">
          <w:pPr>
            <w:pStyle w:val="1D669C28A81C41469C009EDFB36FB608"/>
          </w:pPr>
          <w:r w:rsidRPr="00495835">
            <w:rPr>
              <w:rStyle w:val="Platzhaltertext"/>
              <w:sz w:val="22"/>
              <w:szCs w:val="22"/>
            </w:rPr>
            <w:t>Bitte benennen</w:t>
          </w:r>
        </w:p>
      </w:docPartBody>
    </w:docPart>
    <w:docPart>
      <w:docPartPr>
        <w:name w:val="4171192B2E694A7E8D4526EB512FC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26C54-E529-4F8C-A522-63C77EA6880A}"/>
      </w:docPartPr>
      <w:docPartBody>
        <w:p w:rsidR="00000000" w:rsidRDefault="00A55E9F" w:rsidP="00A55E9F">
          <w:pPr>
            <w:pStyle w:val="4171192B2E694A7E8D4526EB512FC0D9"/>
          </w:pPr>
          <w:r w:rsidRPr="00166BD9">
            <w:rPr>
              <w:rStyle w:val="Platzhaltertext"/>
              <w:sz w:val="22"/>
              <w:szCs w:val="22"/>
            </w:rPr>
            <w:t>in EUR</w:t>
          </w:r>
        </w:p>
      </w:docPartBody>
    </w:docPart>
    <w:docPart>
      <w:docPartPr>
        <w:name w:val="F4A3DF17AAE44623B779EB0AD947F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2864D-0DB9-43FF-A5E2-A64535A0B28A}"/>
      </w:docPartPr>
      <w:docPartBody>
        <w:p w:rsidR="00000000" w:rsidRDefault="00A55E9F" w:rsidP="00A55E9F">
          <w:pPr>
            <w:pStyle w:val="F4A3DF17AAE44623B779EB0AD947F0DC"/>
          </w:pPr>
          <w:r w:rsidRPr="00166BD9">
            <w:rPr>
              <w:rStyle w:val="Platzhaltertext"/>
              <w:sz w:val="22"/>
              <w:szCs w:val="22"/>
            </w:rPr>
            <w:t>in EUR</w:t>
          </w:r>
        </w:p>
      </w:docPartBody>
    </w:docPart>
    <w:docPart>
      <w:docPartPr>
        <w:name w:val="EF7EF15087E5490F9A5C0E94B06A8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E137E-02D9-4AA7-8747-60CD9C70E7AB}"/>
      </w:docPartPr>
      <w:docPartBody>
        <w:p w:rsidR="00000000" w:rsidRDefault="00A55E9F" w:rsidP="00A55E9F">
          <w:pPr>
            <w:pStyle w:val="EF7EF15087E5490F9A5C0E94B06A80FA"/>
          </w:pPr>
          <w:r w:rsidRPr="00166BD9">
            <w:rPr>
              <w:rStyle w:val="Platzhaltertext"/>
              <w:sz w:val="22"/>
              <w:szCs w:val="22"/>
            </w:rPr>
            <w:t>in EUR</w:t>
          </w:r>
        </w:p>
      </w:docPartBody>
    </w:docPart>
    <w:docPart>
      <w:docPartPr>
        <w:name w:val="6382F50336D74A5F8EA35775FC7F6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304AA-5C0C-408A-8AC5-811A9A4E927C}"/>
      </w:docPartPr>
      <w:docPartBody>
        <w:p w:rsidR="00000000" w:rsidRDefault="00A55E9F" w:rsidP="00A55E9F">
          <w:pPr>
            <w:pStyle w:val="6382F50336D74A5F8EA35775FC7F6BCA"/>
          </w:pPr>
          <w:r w:rsidRPr="00B02563">
            <w:rPr>
              <w:rStyle w:val="Platzhaltertext"/>
            </w:rPr>
            <w:t>TT/MM/JJ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22"/>
    <w:rsid w:val="00233CD4"/>
    <w:rsid w:val="002D55CA"/>
    <w:rsid w:val="003666D0"/>
    <w:rsid w:val="004B1F08"/>
    <w:rsid w:val="006A65F1"/>
    <w:rsid w:val="00785570"/>
    <w:rsid w:val="00860B3B"/>
    <w:rsid w:val="009C3F5F"/>
    <w:rsid w:val="00A55E9F"/>
    <w:rsid w:val="00A57526"/>
    <w:rsid w:val="00AA1E51"/>
    <w:rsid w:val="00B53B9A"/>
    <w:rsid w:val="00BE4AD0"/>
    <w:rsid w:val="00C81CF5"/>
    <w:rsid w:val="00CB0841"/>
    <w:rsid w:val="00D02387"/>
    <w:rsid w:val="00E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5E9F"/>
    <w:rPr>
      <w:color w:val="808080"/>
    </w:rPr>
  </w:style>
  <w:style w:type="paragraph" w:customStyle="1" w:styleId="6C62F93FA3E04A33A4D31EF88C5B8443">
    <w:name w:val="6C62F93FA3E04A33A4D31EF88C5B844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">
    <w:name w:val="0C969024F4E1424F93E65A191275978B"/>
    <w:rsid w:val="00ED0E22"/>
  </w:style>
  <w:style w:type="paragraph" w:customStyle="1" w:styleId="DCF80BAB226A430A8FA2CBB5B3D5A52D">
    <w:name w:val="DCF80BAB226A430A8FA2CBB5B3D5A52D"/>
    <w:rsid w:val="00ED0E22"/>
  </w:style>
  <w:style w:type="paragraph" w:customStyle="1" w:styleId="ABC04CF4951A4B2DB2CA17446308C27F">
    <w:name w:val="ABC04CF4951A4B2DB2CA17446308C27F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">
    <w:name w:val="EA09D615A16F4CAFAF3451F881E817D9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">
    <w:name w:val="2C6D1A2CB8DC46FF971818F58048549C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">
    <w:name w:val="2F4835492A0545009B5870925392E937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">
    <w:name w:val="1DEE9500886E46C8A8D14A4B39BC1846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">
    <w:name w:val="F8804DD573F6491BBB498A74D4EEB67E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">
    <w:name w:val="7FF570B9231B474696134B9C2064D48B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">
    <w:name w:val="39BB1F682ACC426D86A2CBF09C5BEED8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">
    <w:name w:val="CEB69629393D4846B2ACF587FECA3EE0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">
    <w:name w:val="0C969024F4E1424F93E65A191275978B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">
    <w:name w:val="502E2518D3644AFF81953771976620B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C04CF4951A4B2DB2CA17446308C27F1">
    <w:name w:val="ABC04CF4951A4B2DB2CA17446308C27F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1">
    <w:name w:val="EA09D615A16F4CAFAF3451F881E817D9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">
    <w:name w:val="2C6D1A2CB8DC46FF971818F58048549C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">
    <w:name w:val="2F4835492A0545009B5870925392E937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">
    <w:name w:val="1DEE9500886E46C8A8D14A4B39BC1846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">
    <w:name w:val="F8804DD573F6491BBB498A74D4EEB67E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">
    <w:name w:val="7FF570B9231B474696134B9C2064D48B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">
    <w:name w:val="39BB1F682ACC426D86A2CBF09C5BEED8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1">
    <w:name w:val="CEB69629393D4846B2ACF587FECA3EE0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2">
    <w:name w:val="0C969024F4E1424F93E65A191275978B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">
    <w:name w:val="502E2518D3644AFF81953771976620B1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C04CF4951A4B2DB2CA17446308C27F2">
    <w:name w:val="ABC04CF4951A4B2DB2CA17446308C27F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2">
    <w:name w:val="EA09D615A16F4CAFAF3451F881E817D9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">
    <w:name w:val="2C6D1A2CB8DC46FF971818F58048549C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">
    <w:name w:val="2F4835492A0545009B5870925392E937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">
    <w:name w:val="1DEE9500886E46C8A8D14A4B39BC1846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">
    <w:name w:val="F8804DD573F6491BBB498A74D4EEB67E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">
    <w:name w:val="7FF570B9231B474696134B9C2064D48B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">
    <w:name w:val="39BB1F682ACC426D86A2CBF09C5BEED8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2">
    <w:name w:val="CEB69629393D4846B2ACF587FECA3EE0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3">
    <w:name w:val="0C969024F4E1424F93E65A191275978B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">
    <w:name w:val="502E2518D3644AFF81953771976620B12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C04CF4951A4B2DB2CA17446308C27F3">
    <w:name w:val="ABC04CF4951A4B2DB2CA17446308C27F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3">
    <w:name w:val="EA09D615A16F4CAFAF3451F881E817D9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3">
    <w:name w:val="2C6D1A2CB8DC46FF971818F58048549C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3">
    <w:name w:val="2F4835492A0545009B5870925392E937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3">
    <w:name w:val="1DEE9500886E46C8A8D14A4B39BC1846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3">
    <w:name w:val="F8804DD573F6491BBB498A74D4EEB67E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3">
    <w:name w:val="7FF570B9231B474696134B9C2064D48B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3">
    <w:name w:val="39BB1F682ACC426D86A2CBF09C5BEED8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3">
    <w:name w:val="CEB69629393D4846B2ACF587FECA3EE0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4">
    <w:name w:val="0C969024F4E1424F93E65A191275978B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3">
    <w:name w:val="502E2518D3644AFF81953771976620B13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C04CF4951A4B2DB2CA17446308C27F4">
    <w:name w:val="ABC04CF4951A4B2DB2CA17446308C27F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4">
    <w:name w:val="EA09D615A16F4CAFAF3451F881E817D9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4">
    <w:name w:val="2C6D1A2CB8DC46FF971818F58048549C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4">
    <w:name w:val="2F4835492A0545009B5870925392E937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4">
    <w:name w:val="1DEE9500886E46C8A8D14A4B39BC1846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4">
    <w:name w:val="F8804DD573F6491BBB498A74D4EEB67E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4">
    <w:name w:val="7FF570B9231B474696134B9C2064D48B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4">
    <w:name w:val="39BB1F682ACC426D86A2CBF09C5BEED8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4">
    <w:name w:val="CEB69629393D4846B2ACF587FECA3EE0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5">
    <w:name w:val="0C969024F4E1424F93E65A191275978B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4">
    <w:name w:val="502E2518D3644AFF81953771976620B14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8D15D0F5387F433684B82CF2723C4D76">
    <w:name w:val="8D15D0F5387F433684B82CF2723C4D76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853389ADC624DE7B7845A47BCDF61BD">
    <w:name w:val="C853389ADC624DE7B7845A47BCDF61BD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18C170889A94FD2BB94A6AF65EE9D93">
    <w:name w:val="C18C170889A94FD2BB94A6AF65EE9D93"/>
    <w:rsid w:val="00ED0E22"/>
  </w:style>
  <w:style w:type="paragraph" w:customStyle="1" w:styleId="9E7ED7083EFA44C89CFA89D60CE77BCF">
    <w:name w:val="9E7ED7083EFA44C89CFA89D60CE77BCF"/>
    <w:rsid w:val="00ED0E22"/>
  </w:style>
  <w:style w:type="paragraph" w:customStyle="1" w:styleId="39A605B623344E53BB847B60D694EAFF">
    <w:name w:val="39A605B623344E53BB847B60D694EAFF"/>
    <w:rsid w:val="00ED0E22"/>
  </w:style>
  <w:style w:type="paragraph" w:customStyle="1" w:styleId="D16B42B0807C41669DF3D694A83FA3EE">
    <w:name w:val="D16B42B0807C41669DF3D694A83FA3EE"/>
    <w:rsid w:val="00ED0E22"/>
  </w:style>
  <w:style w:type="paragraph" w:customStyle="1" w:styleId="D537642946144C49B310D47EAC008553">
    <w:name w:val="D537642946144C49B310D47EAC008553"/>
    <w:rsid w:val="00ED0E22"/>
  </w:style>
  <w:style w:type="paragraph" w:customStyle="1" w:styleId="781A5FCD094E4D76BF617559012E3E82">
    <w:name w:val="781A5FCD094E4D76BF617559012E3E82"/>
    <w:rsid w:val="00ED0E22"/>
  </w:style>
  <w:style w:type="paragraph" w:customStyle="1" w:styleId="B00D26F3F0F24380BAD409185109C890">
    <w:name w:val="B00D26F3F0F24380BAD409185109C890"/>
    <w:rsid w:val="00ED0E22"/>
  </w:style>
  <w:style w:type="paragraph" w:customStyle="1" w:styleId="E8276BB4F4A444B4B8B3A81B893222A2">
    <w:name w:val="E8276BB4F4A444B4B8B3A81B893222A2"/>
    <w:rsid w:val="00ED0E22"/>
  </w:style>
  <w:style w:type="paragraph" w:customStyle="1" w:styleId="5885FD753D764A2790ACE56FB0606B97">
    <w:name w:val="5885FD753D764A2790ACE56FB0606B97"/>
    <w:rsid w:val="00ED0E22"/>
  </w:style>
  <w:style w:type="paragraph" w:customStyle="1" w:styleId="4CCD4D0476004A9FB559200965266DE1">
    <w:name w:val="4CCD4D0476004A9FB559200965266DE1"/>
    <w:rsid w:val="00ED0E22"/>
  </w:style>
  <w:style w:type="paragraph" w:customStyle="1" w:styleId="0A7FC45CF86D4CD488D6911F31359BB2">
    <w:name w:val="0A7FC45CF86D4CD488D6911F31359BB2"/>
    <w:rsid w:val="00ED0E22"/>
  </w:style>
  <w:style w:type="paragraph" w:customStyle="1" w:styleId="37DBD9E1463840FD9163B00BDC64874D">
    <w:name w:val="37DBD9E1463840FD9163B00BDC64874D"/>
    <w:rsid w:val="00ED0E22"/>
  </w:style>
  <w:style w:type="paragraph" w:customStyle="1" w:styleId="19050543D06040A993390EF9E143BD34">
    <w:name w:val="19050543D06040A993390EF9E143BD34"/>
    <w:rsid w:val="00ED0E22"/>
  </w:style>
  <w:style w:type="paragraph" w:customStyle="1" w:styleId="FA4146598DA74142B17EA482420F8644">
    <w:name w:val="FA4146598DA74142B17EA482420F8644"/>
    <w:rsid w:val="00ED0E22"/>
  </w:style>
  <w:style w:type="paragraph" w:customStyle="1" w:styleId="546A0C84EC8B4ABFAE0015BBDD7D12DE">
    <w:name w:val="546A0C84EC8B4ABFAE0015BBDD7D12DE"/>
    <w:rsid w:val="00ED0E22"/>
  </w:style>
  <w:style w:type="paragraph" w:customStyle="1" w:styleId="F9CA1E6A65CF4A1DAB3D923D69EEC281">
    <w:name w:val="F9CA1E6A65CF4A1DAB3D923D69EEC281"/>
    <w:rsid w:val="00ED0E22"/>
  </w:style>
  <w:style w:type="paragraph" w:customStyle="1" w:styleId="C9A53892A19C4E1797258777A884B3F0">
    <w:name w:val="C9A53892A19C4E1797258777A884B3F0"/>
    <w:rsid w:val="00ED0E22"/>
  </w:style>
  <w:style w:type="paragraph" w:customStyle="1" w:styleId="483A6E879DA247F2A5ECB9F103EE2319">
    <w:name w:val="483A6E879DA247F2A5ECB9F103EE2319"/>
    <w:rsid w:val="00ED0E22"/>
  </w:style>
  <w:style w:type="paragraph" w:customStyle="1" w:styleId="9AD1DD7C3898471C9A270C42CF5BDBD1">
    <w:name w:val="9AD1DD7C3898471C9A270C42CF5BDBD1"/>
    <w:rsid w:val="00ED0E22"/>
  </w:style>
  <w:style w:type="paragraph" w:customStyle="1" w:styleId="0CABD5A7A98E4BD3A959AD0CCECAD8C8">
    <w:name w:val="0CABD5A7A98E4BD3A959AD0CCECAD8C8"/>
    <w:rsid w:val="00ED0E22"/>
  </w:style>
  <w:style w:type="paragraph" w:customStyle="1" w:styleId="A78B22023D7F4EBCBB0709A91A001053">
    <w:name w:val="A78B22023D7F4EBCBB0709A91A001053"/>
    <w:rsid w:val="00ED0E22"/>
  </w:style>
  <w:style w:type="paragraph" w:customStyle="1" w:styleId="0BEAEC67CF3D4741A3F464C4817C18CC">
    <w:name w:val="0BEAEC67CF3D4741A3F464C4817C18CC"/>
    <w:rsid w:val="00ED0E22"/>
  </w:style>
  <w:style w:type="paragraph" w:customStyle="1" w:styleId="FD88164D76884EAD81F3AD2DBEF11CD3">
    <w:name w:val="FD88164D76884EAD81F3AD2DBEF11CD3"/>
    <w:rsid w:val="00ED0E22"/>
  </w:style>
  <w:style w:type="paragraph" w:customStyle="1" w:styleId="403F2992DD414609AACE57A49DEC4B55">
    <w:name w:val="403F2992DD414609AACE57A49DEC4B55"/>
    <w:rsid w:val="00ED0E22"/>
  </w:style>
  <w:style w:type="paragraph" w:customStyle="1" w:styleId="4BD3E0F5BC10480887873279A07E89E4">
    <w:name w:val="4BD3E0F5BC10480887873279A07E89E4"/>
    <w:rsid w:val="00ED0E22"/>
  </w:style>
  <w:style w:type="paragraph" w:customStyle="1" w:styleId="92ABAE2B342C4755A1C7D016D34A596C">
    <w:name w:val="92ABAE2B342C4755A1C7D016D34A596C"/>
    <w:rsid w:val="00ED0E22"/>
  </w:style>
  <w:style w:type="paragraph" w:customStyle="1" w:styleId="A0A282EDD6B5453F809648E861DA1726">
    <w:name w:val="A0A282EDD6B5453F809648E861DA1726"/>
    <w:rsid w:val="00ED0E22"/>
  </w:style>
  <w:style w:type="paragraph" w:customStyle="1" w:styleId="912EDDBA5881455CA62C37586AA0DC85">
    <w:name w:val="912EDDBA5881455CA62C37586AA0DC85"/>
    <w:rsid w:val="00ED0E22"/>
  </w:style>
  <w:style w:type="paragraph" w:customStyle="1" w:styleId="F0EE9FC2E9E34267BFA1C2F09AAB5836">
    <w:name w:val="F0EE9FC2E9E34267BFA1C2F09AAB5836"/>
    <w:rsid w:val="00ED0E22"/>
  </w:style>
  <w:style w:type="paragraph" w:customStyle="1" w:styleId="2C1BF10E542A45FC99909CA3989D2CB0">
    <w:name w:val="2C1BF10E542A45FC99909CA3989D2CB0"/>
    <w:rsid w:val="00ED0E22"/>
  </w:style>
  <w:style w:type="paragraph" w:customStyle="1" w:styleId="C0E87751FEC746AB9F8FB95B19AF7466">
    <w:name w:val="C0E87751FEC746AB9F8FB95B19AF7466"/>
    <w:rsid w:val="00ED0E22"/>
  </w:style>
  <w:style w:type="paragraph" w:customStyle="1" w:styleId="4E973BE3A3FF4B5A984AFBAFA3749A42">
    <w:name w:val="4E973BE3A3FF4B5A984AFBAFA3749A42"/>
    <w:rsid w:val="00ED0E22"/>
  </w:style>
  <w:style w:type="paragraph" w:customStyle="1" w:styleId="38D2AAC6D1AB4E739882D5247C4CDD3A">
    <w:name w:val="38D2AAC6D1AB4E739882D5247C4CDD3A"/>
    <w:rsid w:val="00ED0E22"/>
  </w:style>
  <w:style w:type="paragraph" w:customStyle="1" w:styleId="92C230BD067B48C29CE9C8A5B1ABD202">
    <w:name w:val="92C230BD067B48C29CE9C8A5B1ABD202"/>
    <w:rsid w:val="00ED0E22"/>
  </w:style>
  <w:style w:type="paragraph" w:customStyle="1" w:styleId="DED96C826BF04DC2928C3B49FEB675B8">
    <w:name w:val="DED96C826BF04DC2928C3B49FEB675B8"/>
    <w:rsid w:val="00ED0E22"/>
  </w:style>
  <w:style w:type="paragraph" w:customStyle="1" w:styleId="F8FDC31FA89A4CCA893D97C2107F8BA6">
    <w:name w:val="F8FDC31FA89A4CCA893D97C2107F8BA6"/>
    <w:rsid w:val="00ED0E22"/>
  </w:style>
  <w:style w:type="paragraph" w:customStyle="1" w:styleId="ACC4514309B941C8B19A5B27BB76AD98">
    <w:name w:val="ACC4514309B941C8B19A5B27BB76AD98"/>
    <w:rsid w:val="00ED0E22"/>
  </w:style>
  <w:style w:type="paragraph" w:customStyle="1" w:styleId="ABC04CF4951A4B2DB2CA17446308C27F5">
    <w:name w:val="ABC04CF4951A4B2DB2CA17446308C27F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5">
    <w:name w:val="EA09D615A16F4CAFAF3451F881E817D9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5">
    <w:name w:val="2C6D1A2CB8DC46FF971818F58048549C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5">
    <w:name w:val="2F4835492A0545009B5870925392E937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5">
    <w:name w:val="1DEE9500886E46C8A8D14A4B39BC1846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5">
    <w:name w:val="F8804DD573F6491BBB498A74D4EEB67E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5">
    <w:name w:val="7FF570B9231B474696134B9C2064D48B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5">
    <w:name w:val="39BB1F682ACC426D86A2CBF09C5BEED8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5">
    <w:name w:val="CEB69629393D4846B2ACF587FECA3EE0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6">
    <w:name w:val="0C969024F4E1424F93E65A191275978B6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5">
    <w:name w:val="502E2518D3644AFF81953771976620B15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8D15D0F5387F433684B82CF2723C4D761">
    <w:name w:val="8D15D0F5387F433684B82CF2723C4D76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853389ADC624DE7B7845A47BCDF61BD1">
    <w:name w:val="C853389ADC624DE7B7845A47BCDF61BD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BEAEC67CF3D4741A3F464C4817C18CC1">
    <w:name w:val="0BEAEC67CF3D4741A3F464C4817C18CC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83A6E879DA247F2A5ECB9F103EE23191">
    <w:name w:val="483A6E879DA247F2A5ECB9F103EE2319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AD1DD7C3898471C9A270C42CF5BDBD11">
    <w:name w:val="9AD1DD7C3898471C9A270C42CF5BDBD1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03F2992DD414609AACE57A49DEC4B551">
    <w:name w:val="403F2992DD414609AACE57A49DEC4B55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A282EDD6B5453F809648E861DA17261">
    <w:name w:val="A0A282EDD6B5453F809648E861DA1726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C230BD067B48C29CE9C8A5B1ABD2021">
    <w:name w:val="92C230BD067B48C29CE9C8A5B1ABD202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DED96C826BF04DC2928C3B49FEB675B81">
    <w:name w:val="DED96C826BF04DC2928C3B49FEB675B8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FDC31FA89A4CCA893D97C2107F8BA61">
    <w:name w:val="F8FDC31FA89A4CCA893D97C2107F8BA6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CC4514309B941C8B19A5B27BB76AD981">
    <w:name w:val="ACC4514309B941C8B19A5B27BB76AD98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E973BE3A3FF4B5A984AFBAFA3749A421">
    <w:name w:val="4E973BE3A3FF4B5A984AFBAFA3749A42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8D2AAC6D1AB4E739882D5247C4CDD3A1">
    <w:name w:val="38D2AAC6D1AB4E739882D5247C4CDD3A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BD3E0F5BC10480887873279A07E89E41">
    <w:name w:val="4BD3E0F5BC10480887873279A07E89E4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ABAE2B342C4755A1C7D016D34A596C1">
    <w:name w:val="92ABAE2B342C4755A1C7D016D34A596C1"/>
    <w:rsid w:val="00ED0E22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">
    <w:name w:val="3E209C4B33B34D86817BEE7C868AC5B6"/>
    <w:rsid w:val="00CB0841"/>
  </w:style>
  <w:style w:type="paragraph" w:customStyle="1" w:styleId="A758684410A9426C821ABC941D2885FC">
    <w:name w:val="A758684410A9426C821ABC941D2885FC"/>
    <w:rsid w:val="00CB0841"/>
  </w:style>
  <w:style w:type="paragraph" w:customStyle="1" w:styleId="ABC04CF4951A4B2DB2CA17446308C27F6">
    <w:name w:val="ABC04CF4951A4B2DB2CA17446308C27F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6">
    <w:name w:val="EA09D615A16F4CAFAF3451F881E817D9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6">
    <w:name w:val="2C6D1A2CB8DC46FF971818F58048549C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6">
    <w:name w:val="2F4835492A0545009B5870925392E937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6">
    <w:name w:val="1DEE9500886E46C8A8D14A4B39BC1846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6">
    <w:name w:val="F8804DD573F6491BBB498A74D4EEB67E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6">
    <w:name w:val="7FF570B9231B474696134B9C2064D48B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6">
    <w:name w:val="39BB1F682ACC426D86A2CBF09C5BEED8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6">
    <w:name w:val="CEB69629393D4846B2ACF587FECA3EE0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7">
    <w:name w:val="0C969024F4E1424F93E65A191275978B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6">
    <w:name w:val="502E2518D3644AFF81953771976620B16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">
    <w:name w:val="3E209C4B33B34D86817BEE7C868AC5B61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758684410A9426C821ABC941D2885FC1">
    <w:name w:val="A758684410A9426C821ABC941D2885FC1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">
    <w:name w:val="428BF06B899B4BF78E8867AED4BEC7C9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8D15D0F5387F433684B82CF2723C4D762">
    <w:name w:val="8D15D0F5387F433684B82CF2723C4D76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853389ADC624DE7B7845A47BCDF61BD2">
    <w:name w:val="C853389ADC624DE7B7845A47BCDF61BD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BEAEC67CF3D4741A3F464C4817C18CC2">
    <w:name w:val="0BEAEC67CF3D4741A3F464C4817C18CC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83A6E879DA247F2A5ECB9F103EE23192">
    <w:name w:val="483A6E879DA247F2A5ECB9F103EE2319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AD1DD7C3898471C9A270C42CF5BDBD12">
    <w:name w:val="9AD1DD7C3898471C9A270C42CF5BDBD1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03F2992DD414609AACE57A49DEC4B552">
    <w:name w:val="403F2992DD414609AACE57A49DEC4B55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A282EDD6B5453F809648E861DA17262">
    <w:name w:val="A0A282EDD6B5453F809648E861DA1726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C230BD067B48C29CE9C8A5B1ABD2022">
    <w:name w:val="92C230BD067B48C29CE9C8A5B1ABD202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DED96C826BF04DC2928C3B49FEB675B82">
    <w:name w:val="DED96C826BF04DC2928C3B49FEB675B8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FDC31FA89A4CCA893D97C2107F8BA62">
    <w:name w:val="F8FDC31FA89A4CCA893D97C2107F8BA6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CC4514309B941C8B19A5B27BB76AD982">
    <w:name w:val="ACC4514309B941C8B19A5B27BB76AD98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E973BE3A3FF4B5A984AFBAFA3749A422">
    <w:name w:val="4E973BE3A3FF4B5A984AFBAFA3749A42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8D2AAC6D1AB4E739882D5247C4CDD3A2">
    <w:name w:val="38D2AAC6D1AB4E739882D5247C4CDD3A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BD3E0F5BC10480887873279A07E89E42">
    <w:name w:val="4BD3E0F5BC10480887873279A07E89E4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ABAE2B342C4755A1C7D016D34A596C2">
    <w:name w:val="92ABAE2B342C4755A1C7D016D34A596C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C04CF4951A4B2DB2CA17446308C27F7">
    <w:name w:val="ABC04CF4951A4B2DB2CA17446308C27F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7">
    <w:name w:val="EA09D615A16F4CAFAF3451F881E817D9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7">
    <w:name w:val="2C6D1A2CB8DC46FF971818F58048549C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7">
    <w:name w:val="2F4835492A0545009B5870925392E937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7">
    <w:name w:val="1DEE9500886E46C8A8D14A4B39BC1846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7">
    <w:name w:val="F8804DD573F6491BBB498A74D4EEB67E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7">
    <w:name w:val="7FF570B9231B474696134B9C2064D48B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7">
    <w:name w:val="39BB1F682ACC426D86A2CBF09C5BEED8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7">
    <w:name w:val="CEB69629393D4846B2ACF587FECA3EE0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8">
    <w:name w:val="0C969024F4E1424F93E65A191275978B8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7">
    <w:name w:val="502E2518D3644AFF81953771976620B17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2">
    <w:name w:val="3E209C4B33B34D86817BEE7C868AC5B6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758684410A9426C821ABC941D2885FC2">
    <w:name w:val="A758684410A9426C821ABC941D2885FC2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">
    <w:name w:val="428BF06B899B4BF78E8867AED4BEC7C91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8D15D0F5387F433684B82CF2723C4D763">
    <w:name w:val="8D15D0F5387F433684B82CF2723C4D76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853389ADC624DE7B7845A47BCDF61BD3">
    <w:name w:val="C853389ADC624DE7B7845A47BCDF61BD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BEAEC67CF3D4741A3F464C4817C18CC3">
    <w:name w:val="0BEAEC67CF3D4741A3F464C4817C18CC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83A6E879DA247F2A5ECB9F103EE23193">
    <w:name w:val="483A6E879DA247F2A5ECB9F103EE2319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AD1DD7C3898471C9A270C42CF5BDBD13">
    <w:name w:val="9AD1DD7C3898471C9A270C42CF5BDBD1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03F2992DD414609AACE57A49DEC4B553">
    <w:name w:val="403F2992DD414609AACE57A49DEC4B55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A282EDD6B5453F809648E861DA17263">
    <w:name w:val="A0A282EDD6B5453F809648E861DA1726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C230BD067B48C29CE9C8A5B1ABD2023">
    <w:name w:val="92C230BD067B48C29CE9C8A5B1ABD202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DED96C826BF04DC2928C3B49FEB675B83">
    <w:name w:val="DED96C826BF04DC2928C3B49FEB675B8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FDC31FA89A4CCA893D97C2107F8BA63">
    <w:name w:val="F8FDC31FA89A4CCA893D97C2107F8BA6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CC4514309B941C8B19A5B27BB76AD983">
    <w:name w:val="ACC4514309B941C8B19A5B27BB76AD98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E973BE3A3FF4B5A984AFBAFA3749A423">
    <w:name w:val="4E973BE3A3FF4B5A984AFBAFA3749A42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8D2AAC6D1AB4E739882D5247C4CDD3A3">
    <w:name w:val="38D2AAC6D1AB4E739882D5247C4CDD3A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BD3E0F5BC10480887873279A07E89E43">
    <w:name w:val="4BD3E0F5BC10480887873279A07E89E4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ABAE2B342C4755A1C7D016D34A596C3">
    <w:name w:val="92ABAE2B342C4755A1C7D016D34A596C3"/>
    <w:rsid w:val="00CB084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1F5A33FDA6446588CE507E3DD0B52F5">
    <w:name w:val="21F5A33FDA6446588CE507E3DD0B52F5"/>
    <w:rsid w:val="00BE4AD0"/>
  </w:style>
  <w:style w:type="paragraph" w:customStyle="1" w:styleId="2BA3A07D886344F288CE58AD45941F16">
    <w:name w:val="2BA3A07D886344F288CE58AD45941F16"/>
    <w:rsid w:val="00BE4AD0"/>
  </w:style>
  <w:style w:type="paragraph" w:customStyle="1" w:styleId="C33F16C3A22E43E09BF5176B0A6D8D55">
    <w:name w:val="C33F16C3A22E43E09BF5176B0A6D8D55"/>
    <w:rsid w:val="00BE4AD0"/>
  </w:style>
  <w:style w:type="paragraph" w:customStyle="1" w:styleId="D84B8A98753D482589AB589E7FBDC2D2">
    <w:name w:val="D84B8A98753D482589AB589E7FBDC2D2"/>
    <w:rsid w:val="00BE4AD0"/>
  </w:style>
  <w:style w:type="paragraph" w:customStyle="1" w:styleId="E0196E5358734AEE979752719F796CA9">
    <w:name w:val="E0196E5358734AEE979752719F796CA9"/>
    <w:rsid w:val="00BE4AD0"/>
  </w:style>
  <w:style w:type="paragraph" w:customStyle="1" w:styleId="1A1153E272D0413EB2C97B6D1EC17FFD">
    <w:name w:val="1A1153E272D0413EB2C97B6D1EC17FFD"/>
    <w:rsid w:val="00BE4AD0"/>
  </w:style>
  <w:style w:type="paragraph" w:customStyle="1" w:styleId="4FFED7945BE642F08BFB5A40E7F1CD34">
    <w:name w:val="4FFED7945BE642F08BFB5A40E7F1CD34"/>
    <w:rsid w:val="00BE4AD0"/>
  </w:style>
  <w:style w:type="paragraph" w:customStyle="1" w:styleId="37D0C45BC70044BD90517E9CD5A614E8">
    <w:name w:val="37D0C45BC70044BD90517E9CD5A614E8"/>
    <w:rsid w:val="00BE4AD0"/>
  </w:style>
  <w:style w:type="paragraph" w:customStyle="1" w:styleId="D4BD506A31A9436F85D9FB60775FE60A">
    <w:name w:val="D4BD506A31A9436F85D9FB60775FE60A"/>
    <w:rsid w:val="00BE4AD0"/>
  </w:style>
  <w:style w:type="paragraph" w:customStyle="1" w:styleId="19A15BC7BA57436DADAC4E619DAE9CF9">
    <w:name w:val="19A15BC7BA57436DADAC4E619DAE9CF9"/>
    <w:rsid w:val="00BE4AD0"/>
  </w:style>
  <w:style w:type="paragraph" w:customStyle="1" w:styleId="2080470F815B4E1FA8B0EAE8F60C1266">
    <w:name w:val="2080470F815B4E1FA8B0EAE8F60C1266"/>
    <w:rsid w:val="00BE4AD0"/>
  </w:style>
  <w:style w:type="paragraph" w:customStyle="1" w:styleId="E253999022E54F4D80727CD96FDDBDA8">
    <w:name w:val="E253999022E54F4D80727CD96FDDBDA8"/>
    <w:rsid w:val="00BE4AD0"/>
  </w:style>
  <w:style w:type="paragraph" w:customStyle="1" w:styleId="B010707AB1A94C4795B37CF72E813EF6">
    <w:name w:val="B010707AB1A94C4795B37CF72E813EF6"/>
    <w:rsid w:val="00BE4AD0"/>
  </w:style>
  <w:style w:type="paragraph" w:customStyle="1" w:styleId="ABC04CF4951A4B2DB2CA17446308C27F8">
    <w:name w:val="ABC04CF4951A4B2DB2CA17446308C27F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8">
    <w:name w:val="EA09D615A16F4CAFAF3451F881E817D9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8">
    <w:name w:val="2C6D1A2CB8DC46FF971818F58048549C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8">
    <w:name w:val="2F4835492A0545009B5870925392E937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8">
    <w:name w:val="1DEE9500886E46C8A8D14A4B39BC1846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8">
    <w:name w:val="F8804DD573F6491BBB498A74D4EEB67E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8">
    <w:name w:val="7FF570B9231B474696134B9C2064D48B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8">
    <w:name w:val="39BB1F682ACC426D86A2CBF09C5BEED8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8">
    <w:name w:val="CEB69629393D4846B2ACF587FECA3EE0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9">
    <w:name w:val="0C969024F4E1424F93E65A191275978B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8">
    <w:name w:val="502E2518D3644AFF81953771976620B18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3">
    <w:name w:val="3E209C4B33B34D86817BEE7C868AC5B63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758684410A9426C821ABC941D2885FC3">
    <w:name w:val="A758684410A9426C821ABC941D2885FC3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2">
    <w:name w:val="428BF06B899B4BF78E8867AED4BEC7C92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A1153E272D0413EB2C97B6D1EC17FFD1">
    <w:name w:val="1A1153E272D0413EB2C97B6D1EC17FFD1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2501E314B649C189D8FE436901F08E">
    <w:name w:val="E22501E314B649C189D8FE436901F08E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BEAEC67CF3D4741A3F464C4817C18CC4">
    <w:name w:val="0BEAEC67CF3D4741A3F464C4817C18CC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83A6E879DA247F2A5ECB9F103EE23194">
    <w:name w:val="483A6E879DA247F2A5ECB9F103EE2319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AD1DD7C3898471C9A270C42CF5BDBD14">
    <w:name w:val="9AD1DD7C3898471C9A270C42CF5BDBD1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03F2992DD414609AACE57A49DEC4B554">
    <w:name w:val="403F2992DD414609AACE57A49DEC4B55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A282EDD6B5453F809648E861DA17264">
    <w:name w:val="A0A282EDD6B5453F809648E861DA1726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C230BD067B48C29CE9C8A5B1ABD2024">
    <w:name w:val="92C230BD067B48C29CE9C8A5B1ABD202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DED96C826BF04DC2928C3B49FEB675B84">
    <w:name w:val="DED96C826BF04DC2928C3B49FEB675B8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FDC31FA89A4CCA893D97C2107F8BA64">
    <w:name w:val="F8FDC31FA89A4CCA893D97C2107F8BA6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CC4514309B941C8B19A5B27BB76AD984">
    <w:name w:val="ACC4514309B941C8B19A5B27BB76AD98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9A15BC7BA57436DADAC4E619DAE9CF91">
    <w:name w:val="19A15BC7BA57436DADAC4E619DAE9CF91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080470F815B4E1FA8B0EAE8F60C12661">
    <w:name w:val="2080470F815B4E1FA8B0EAE8F60C12661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53999022E54F4D80727CD96FDDBDA81">
    <w:name w:val="E253999022E54F4D80727CD96FDDBDA81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010707AB1A94C4795B37CF72E813EF61">
    <w:name w:val="B010707AB1A94C4795B37CF72E813EF61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E973BE3A3FF4B5A984AFBAFA3749A424">
    <w:name w:val="4E973BE3A3FF4B5A984AFBAFA3749A42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8D2AAC6D1AB4E739882D5247C4CDD3A4">
    <w:name w:val="38D2AAC6D1AB4E739882D5247C4CDD3A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BD3E0F5BC10480887873279A07E89E44">
    <w:name w:val="4BD3E0F5BC10480887873279A07E89E4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ABAE2B342C4755A1C7D016D34A596C4">
    <w:name w:val="92ABAE2B342C4755A1C7D016D34A596C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C04CF4951A4B2DB2CA17446308C27F9">
    <w:name w:val="ABC04CF4951A4B2DB2CA17446308C27F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9">
    <w:name w:val="EA09D615A16F4CAFAF3451F881E817D9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9">
    <w:name w:val="2C6D1A2CB8DC46FF971818F58048549C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9">
    <w:name w:val="2F4835492A0545009B5870925392E937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9">
    <w:name w:val="1DEE9500886E46C8A8D14A4B39BC1846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9">
    <w:name w:val="F8804DD573F6491BBB498A74D4EEB67E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9">
    <w:name w:val="7FF570B9231B474696134B9C2064D48B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9">
    <w:name w:val="39BB1F682ACC426D86A2CBF09C5BEED8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9">
    <w:name w:val="CEB69629393D4846B2ACF587FECA3EE0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0">
    <w:name w:val="0C969024F4E1424F93E65A191275978B10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9">
    <w:name w:val="502E2518D3644AFF81953771976620B19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4">
    <w:name w:val="3E209C4B33B34D86817BEE7C868AC5B6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758684410A9426C821ABC941D2885FC4">
    <w:name w:val="A758684410A9426C821ABC941D2885FC4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3">
    <w:name w:val="428BF06B899B4BF78E8867AED4BEC7C93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">
    <w:name w:val="188967CDDA7E4FC88A9383B2CA31B4C6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styleId="Textkrper">
    <w:name w:val="Body Text"/>
    <w:basedOn w:val="Standard"/>
    <w:link w:val="TextkrperZchn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A55E9F"/>
    <w:rPr>
      <w:rFonts w:ascii="Arial" w:eastAsia="Times New Roman" w:hAnsi="Arial" w:cs="Times New Roman"/>
      <w:sz w:val="24"/>
      <w:szCs w:val="20"/>
    </w:rPr>
  </w:style>
  <w:style w:type="paragraph" w:customStyle="1" w:styleId="0BEAEC67CF3D4741A3F464C4817C18CC5">
    <w:name w:val="0BEAEC67CF3D4741A3F464C4817C18CC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83A6E879DA247F2A5ECB9F103EE23195">
    <w:name w:val="483A6E879DA247F2A5ECB9F103EE2319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AD1DD7C3898471C9A270C42CF5BDBD15">
    <w:name w:val="9AD1DD7C3898471C9A270C42CF5BDBD1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03F2992DD414609AACE57A49DEC4B555">
    <w:name w:val="403F2992DD414609AACE57A49DEC4B55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A282EDD6B5453F809648E861DA17265">
    <w:name w:val="A0A282EDD6B5453F809648E861DA1726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C230BD067B48C29CE9C8A5B1ABD2025">
    <w:name w:val="92C230BD067B48C29CE9C8A5B1ABD202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DED96C826BF04DC2928C3B49FEB675B85">
    <w:name w:val="DED96C826BF04DC2928C3B49FEB675B8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FDC31FA89A4CCA893D97C2107F8BA65">
    <w:name w:val="F8FDC31FA89A4CCA893D97C2107F8BA6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CC4514309B941C8B19A5B27BB76AD985">
    <w:name w:val="ACC4514309B941C8B19A5B27BB76AD98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9A15BC7BA57436DADAC4E619DAE9CF92">
    <w:name w:val="19A15BC7BA57436DADAC4E619DAE9CF92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080470F815B4E1FA8B0EAE8F60C12662">
    <w:name w:val="2080470F815B4E1FA8B0EAE8F60C12662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53999022E54F4D80727CD96FDDBDA82">
    <w:name w:val="E253999022E54F4D80727CD96FDDBDA82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010707AB1A94C4795B37CF72E813EF62">
    <w:name w:val="B010707AB1A94C4795B37CF72E813EF62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E973BE3A3FF4B5A984AFBAFA3749A425">
    <w:name w:val="4E973BE3A3FF4B5A984AFBAFA3749A42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8D2AAC6D1AB4E739882D5247C4CDD3A5">
    <w:name w:val="38D2AAC6D1AB4E739882D5247C4CDD3A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BD3E0F5BC10480887873279A07E89E45">
    <w:name w:val="4BD3E0F5BC10480887873279A07E89E4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ABAE2B342C4755A1C7D016D34A596C5">
    <w:name w:val="92ABAE2B342C4755A1C7D016D34A596C5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399BC1B1ED7452B9F5020E67DFF7F4D">
    <w:name w:val="6399BC1B1ED7452B9F5020E67DFF7F4D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20B125F0DFC411A8A0FDA8A95B92900">
    <w:name w:val="520B125F0DFC411A8A0FDA8A95B92900"/>
    <w:rsid w:val="00BE4A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C04CF4951A4B2DB2CA17446308C27F10">
    <w:name w:val="ABC04CF4951A4B2DB2CA17446308C27F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10">
    <w:name w:val="EA09D615A16F4CAFAF3451F881E817D9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0">
    <w:name w:val="2C6D1A2CB8DC46FF971818F58048549C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0">
    <w:name w:val="2F4835492A0545009B5870925392E937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0">
    <w:name w:val="1DEE9500886E46C8A8D14A4B39BC1846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0">
    <w:name w:val="F8804DD573F6491BBB498A74D4EEB67E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0">
    <w:name w:val="7FF570B9231B474696134B9C2064D48B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0">
    <w:name w:val="39BB1F682ACC426D86A2CBF09C5BEED8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10">
    <w:name w:val="CEB69629393D4846B2ACF587FECA3EE0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1">
    <w:name w:val="0C969024F4E1424F93E65A191275978B11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0">
    <w:name w:val="502E2518D3644AFF81953771976620B110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5">
    <w:name w:val="3E209C4B33B34D86817BEE7C868AC5B65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758684410A9426C821ABC941D2885FC5">
    <w:name w:val="A758684410A9426C821ABC941D2885FC5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4">
    <w:name w:val="428BF06B899B4BF78E8867AED4BEC7C94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">
    <w:name w:val="188967CDDA7E4FC88A9383B2CA31B4C61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BEAEC67CF3D4741A3F464C4817C18CC6">
    <w:name w:val="0BEAEC67CF3D4741A3F464C4817C18CC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83A6E879DA247F2A5ECB9F103EE23196">
    <w:name w:val="483A6E879DA247F2A5ECB9F103EE2319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AD1DD7C3898471C9A270C42CF5BDBD16">
    <w:name w:val="9AD1DD7C3898471C9A270C42CF5BDBD1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03F2992DD414609AACE57A49DEC4B556">
    <w:name w:val="403F2992DD414609AACE57A49DEC4B55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A282EDD6B5453F809648E861DA17266">
    <w:name w:val="A0A282EDD6B5453F809648E861DA1726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C230BD067B48C29CE9C8A5B1ABD2026">
    <w:name w:val="92C230BD067B48C29CE9C8A5B1ABD202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DED96C826BF04DC2928C3B49FEB675B86">
    <w:name w:val="DED96C826BF04DC2928C3B49FEB675B8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FDC31FA89A4CCA893D97C2107F8BA66">
    <w:name w:val="F8FDC31FA89A4CCA893D97C2107F8BA6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CC4514309B941C8B19A5B27BB76AD986">
    <w:name w:val="ACC4514309B941C8B19A5B27BB76AD98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9A15BC7BA57436DADAC4E619DAE9CF93">
    <w:name w:val="19A15BC7BA57436DADAC4E619DAE9CF93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080470F815B4E1FA8B0EAE8F60C12663">
    <w:name w:val="2080470F815B4E1FA8B0EAE8F60C12663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53999022E54F4D80727CD96FDDBDA83">
    <w:name w:val="E253999022E54F4D80727CD96FDDBDA83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010707AB1A94C4795B37CF72E813EF63">
    <w:name w:val="B010707AB1A94C4795B37CF72E813EF63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E973BE3A3FF4B5A984AFBAFA3749A426">
    <w:name w:val="4E973BE3A3FF4B5A984AFBAFA3749A42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8D2AAC6D1AB4E739882D5247C4CDD3A6">
    <w:name w:val="38D2AAC6D1AB4E739882D5247C4CDD3A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BD3E0F5BC10480887873279A07E89E46">
    <w:name w:val="4BD3E0F5BC10480887873279A07E89E4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ABAE2B342C4755A1C7D016D34A596C6">
    <w:name w:val="92ABAE2B342C4755A1C7D016D34A596C6"/>
    <w:rsid w:val="004B1F08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C04CF4951A4B2DB2CA17446308C27F11">
    <w:name w:val="ABC04CF4951A4B2DB2CA17446308C27F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09D615A16F4CAFAF3451F881E817D911">
    <w:name w:val="EA09D615A16F4CAFAF3451F881E817D9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1">
    <w:name w:val="2C6D1A2CB8DC46FF971818F58048549C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1">
    <w:name w:val="2F4835492A0545009B5870925392E937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1">
    <w:name w:val="1DEE9500886E46C8A8D14A4B39BC1846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1">
    <w:name w:val="F8804DD573F6491BBB498A74D4EEB67E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1">
    <w:name w:val="7FF570B9231B474696134B9C2064D48B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1">
    <w:name w:val="39BB1F682ACC426D86A2CBF09C5BEED8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11">
    <w:name w:val="CEB69629393D4846B2ACF587FECA3EE0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2">
    <w:name w:val="0C969024F4E1424F93E65A191275978B12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1">
    <w:name w:val="502E2518D3644AFF81953771976620B111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6">
    <w:name w:val="3E209C4B33B34D86817BEE7C868AC5B66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5">
    <w:name w:val="428BF06B899B4BF78E8867AED4BEC7C95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2">
    <w:name w:val="188967CDDA7E4FC88A9383B2CA31B4C62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BEAEC67CF3D4741A3F464C4817C18CC7">
    <w:name w:val="0BEAEC67CF3D4741A3F464C4817C18CC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83A6E879DA247F2A5ECB9F103EE23197">
    <w:name w:val="483A6E879DA247F2A5ECB9F103EE2319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AD1DD7C3898471C9A270C42CF5BDBD17">
    <w:name w:val="9AD1DD7C3898471C9A270C42CF5BDBD1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03F2992DD414609AACE57A49DEC4B557">
    <w:name w:val="403F2992DD414609AACE57A49DEC4B55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A282EDD6B5453F809648E861DA17267">
    <w:name w:val="A0A282EDD6B5453F809648E861DA1726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2C230BD067B48C29CE9C8A5B1ABD2027">
    <w:name w:val="92C230BD067B48C29CE9C8A5B1ABD202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DED96C826BF04DC2928C3B49FEB675B87">
    <w:name w:val="DED96C826BF04DC2928C3B49FEB675B8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FDC31FA89A4CCA893D97C2107F8BA67">
    <w:name w:val="F8FDC31FA89A4CCA893D97C2107F8BA6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CC4514309B941C8B19A5B27BB76AD987">
    <w:name w:val="ACC4514309B941C8B19A5B27BB76AD987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9A15BC7BA57436DADAC4E619DAE9CF94">
    <w:name w:val="19A15BC7BA57436DADAC4E619DAE9CF94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080470F815B4E1FA8B0EAE8F60C12664">
    <w:name w:val="2080470F815B4E1FA8B0EAE8F60C12664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53999022E54F4D80727CD96FDDBDA84">
    <w:name w:val="E253999022E54F4D80727CD96FDDBDA84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B7C895C561C4E41BEAF212E9F91EA3C">
    <w:name w:val="AB7C895C561C4E41BEAF212E9F91EA3C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6C69F07924D4C9A8936BFCFF7102950">
    <w:name w:val="76C69F07924D4C9A8936BFCFF7102950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05E9C1716B749E29492DCB52AC889F6">
    <w:name w:val="305E9C1716B749E29492DCB52AC889F6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B67B2E782B44010B0128791915BC41F">
    <w:name w:val="9B67B2E782B44010B0128791915BC41F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A41E135065E44F29C0843C68607A695">
    <w:name w:val="6A41E135065E44F29C0843C68607A695"/>
    <w:rsid w:val="00B53B9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2">
    <w:name w:val="2C6D1A2CB8DC46FF971818F58048549C12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2">
    <w:name w:val="2F4835492A0545009B5870925392E93712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2">
    <w:name w:val="1DEE9500886E46C8A8D14A4B39BC184612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2">
    <w:name w:val="F8804DD573F6491BBB498A74D4EEB67E12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2">
    <w:name w:val="7FF570B9231B474696134B9C2064D48B12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2">
    <w:name w:val="39BB1F682ACC426D86A2CBF09C5BEED812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12">
    <w:name w:val="CEB69629393D4846B2ACF587FECA3EE012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3">
    <w:name w:val="0C969024F4E1424F93E65A191275978B13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2">
    <w:name w:val="502E2518D3644AFF81953771976620B112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7">
    <w:name w:val="3E209C4B33B34D86817BEE7C868AC5B67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6">
    <w:name w:val="428BF06B899B4BF78E8867AED4BEC7C96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3">
    <w:name w:val="188967CDDA7E4FC88A9383B2CA31B4C63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">
    <w:name w:val="FB3C3C4B9CCC4CACBA3716CFE4BDA69C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">
    <w:name w:val="7E930FB57BF1494BB4EE9474933AC637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">
    <w:name w:val="EFFFE501E960484FB49413ABEB29471A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">
    <w:name w:val="1E8D9315FE0342AC9281D86A0BE5BCEC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A332A2A0CA64D61A73D062F1F1791C0">
    <w:name w:val="EA332A2A0CA64D61A73D062F1F1791C0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CA8BDBD3A2E4375AE5C9F663A51CEF4">
    <w:name w:val="9CA8BDBD3A2E4375AE5C9F663A51CEF4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BA9C148EC6E4443B8DBC8B70099F53C">
    <w:name w:val="6BA9C148EC6E4443B8DBC8B70099F53C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6CB7F88535447AE95258B5FAB2BF433">
    <w:name w:val="C6CB7F88535447AE95258B5FAB2BF433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60222D2A67F48A686C8AA30206D1779">
    <w:name w:val="F60222D2A67F48A686C8AA30206D1779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395F0551BEC4898BCD16F038D0650B7">
    <w:name w:val="A395F0551BEC4898BCD16F038D0650B7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652B2DCAE8A407AA7DD2EE011DB7788">
    <w:name w:val="7652B2DCAE8A407AA7DD2EE011DB7788"/>
    <w:rsid w:val="00A57526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3">
    <w:name w:val="2C6D1A2CB8DC46FF971818F58048549C13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3">
    <w:name w:val="2F4835492A0545009B5870925392E93713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3">
    <w:name w:val="1DEE9500886E46C8A8D14A4B39BC184613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3">
    <w:name w:val="F8804DD573F6491BBB498A74D4EEB67E13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3">
    <w:name w:val="7FF570B9231B474696134B9C2064D48B13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3">
    <w:name w:val="39BB1F682ACC426D86A2CBF09C5BEED813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13">
    <w:name w:val="CEB69629393D4846B2ACF587FECA3EE013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4">
    <w:name w:val="0C969024F4E1424F93E65A191275978B14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3">
    <w:name w:val="502E2518D3644AFF81953771976620B113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8">
    <w:name w:val="3E209C4B33B34D86817BEE7C868AC5B68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7">
    <w:name w:val="428BF06B899B4BF78E8867AED4BEC7C97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4">
    <w:name w:val="188967CDDA7E4FC88A9383B2CA31B4C64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">
    <w:name w:val="FB3C3C4B9CCC4CACBA3716CFE4BDA69C1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">
    <w:name w:val="7E930FB57BF1494BB4EE9474933AC6371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">
    <w:name w:val="EFFFE501E960484FB49413ABEB29471A1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">
    <w:name w:val="1E8D9315FE0342AC9281D86A0BE5BCEC1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D55268E569D41AC8AE06B0F00863582">
    <w:name w:val="BD55268E569D41AC8AE06B0F00863582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F152617088477D936BF1693AA5F0E9">
    <w:name w:val="77F152617088477D936BF1693AA5F0E9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B2EB91121124DC1A7F6AE98704B85B8">
    <w:name w:val="5B2EB91121124DC1A7F6AE98704B85B8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E014BC3F0564716B3C0BF1A417F281E">
    <w:name w:val="5E014BC3F0564716B3C0BF1A417F281E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BCA47D79C714C2CB0AC1A666E0B8140">
    <w:name w:val="4BCA47D79C714C2CB0AC1A666E0B8140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72D1CA70DB54C049C86D64452EE30DC">
    <w:name w:val="F72D1CA70DB54C049C86D64452EE30DC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AFD07488B5040CAB0EFD5865CDB4AD9">
    <w:name w:val="6AFD07488B5040CAB0EFD5865CDB4AD9"/>
    <w:rsid w:val="003666D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4">
    <w:name w:val="2C6D1A2CB8DC46FF971818F58048549C14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4">
    <w:name w:val="2F4835492A0545009B5870925392E93714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4">
    <w:name w:val="1DEE9500886E46C8A8D14A4B39BC184614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4">
    <w:name w:val="F8804DD573F6491BBB498A74D4EEB67E14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4">
    <w:name w:val="7FF570B9231B474696134B9C2064D48B14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4">
    <w:name w:val="39BB1F682ACC426D86A2CBF09C5BEED814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14">
    <w:name w:val="CEB69629393D4846B2ACF587FECA3EE014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5">
    <w:name w:val="0C969024F4E1424F93E65A191275978B15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4">
    <w:name w:val="502E2518D3644AFF81953771976620B114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9">
    <w:name w:val="3E209C4B33B34D86817BEE7C868AC5B69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8">
    <w:name w:val="428BF06B899B4BF78E8867AED4BEC7C98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5">
    <w:name w:val="188967CDDA7E4FC88A9383B2CA31B4C65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2">
    <w:name w:val="FB3C3C4B9CCC4CACBA3716CFE4BDA69C2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2">
    <w:name w:val="7E930FB57BF1494BB4EE9474933AC6372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2">
    <w:name w:val="EFFFE501E960484FB49413ABEB29471A2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2">
    <w:name w:val="1E8D9315FE0342AC9281D86A0BE5BCEC2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D028722222B47EAA0BCD3070CEDD751">
    <w:name w:val="7D028722222B47EAA0BCD3070CEDD751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8B4CA38F5AC54AB8BDD49CA67546F89A">
    <w:name w:val="8B4CA38F5AC54AB8BDD49CA67546F89A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EF22216346944D4994F05D9B8AC5AC5">
    <w:name w:val="EEF22216346944D4994F05D9B8AC5AC5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DAA85DBE42D49E5B256556A48EC5FB5">
    <w:name w:val="5DAA85DBE42D49E5B256556A48EC5FB5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63AA20863F546E982F029FC947DED9B">
    <w:name w:val="763AA20863F546E982F029FC947DED9B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8DF2B7C107A4919AF8AABA1BC9F57C0">
    <w:name w:val="78DF2B7C107A4919AF8AABA1BC9F57C0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CF1F09583944C8A8725F6C395DA4977">
    <w:name w:val="3CF1F09583944C8A8725F6C395DA4977"/>
    <w:rsid w:val="00860B3B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5">
    <w:name w:val="2C6D1A2CB8DC46FF971818F58048549C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5">
    <w:name w:val="2F4835492A0545009B5870925392E937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5">
    <w:name w:val="1DEE9500886E46C8A8D14A4B39BC1846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5">
    <w:name w:val="F8804DD573F6491BBB498A74D4EEB67E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5">
    <w:name w:val="7FF570B9231B474696134B9C2064D48B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5">
    <w:name w:val="39BB1F682ACC426D86A2CBF09C5BEED8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15">
    <w:name w:val="CEB69629393D4846B2ACF587FECA3EE0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6">
    <w:name w:val="0C969024F4E1424F93E65A191275978B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5">
    <w:name w:val="502E2518D3644AFF81953771976620B1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0">
    <w:name w:val="3E209C4B33B34D86817BEE7C868AC5B61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9">
    <w:name w:val="428BF06B899B4BF78E8867AED4BEC7C9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6">
    <w:name w:val="188967CDDA7E4FC88A9383B2CA31B4C6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3">
    <w:name w:val="FB3C3C4B9CCC4CACBA3716CFE4BDA69C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3">
    <w:name w:val="7E930FB57BF1494BB4EE9474933AC637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3">
    <w:name w:val="EFFFE501E960484FB49413ABEB29471A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3">
    <w:name w:val="1E8D9315FE0342AC9281D86A0BE5BCEC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">
    <w:name w:val="56019D7D899F4084829B13ED213E466D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">
    <w:name w:val="7AC9B3A81B0942178865B94AB30ECEC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">
    <w:name w:val="72E39B9F00B0402F986560E92DECAA5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">
    <w:name w:val="A03196EC84D04EF18934085FA03F2A1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">
    <w:name w:val="0EEA9D5D7A904991BF7C2608745F429F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">
    <w:name w:val="9F53CAF570864827A5605B496D99C8EB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">
    <w:name w:val="E2C80FFEB7BC4D3BB79CE225402C7B7D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6">
    <w:name w:val="2C6D1A2CB8DC46FF971818F58048549C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6">
    <w:name w:val="2F4835492A0545009B5870925392E937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6">
    <w:name w:val="1DEE9500886E46C8A8D14A4B39BC1846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6">
    <w:name w:val="F8804DD573F6491BBB498A74D4EEB67E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6">
    <w:name w:val="7FF570B9231B474696134B9C2064D48B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6">
    <w:name w:val="39BB1F682ACC426D86A2CBF09C5BEED8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EB69629393D4846B2ACF587FECA3EE016">
    <w:name w:val="CEB69629393D4846B2ACF587FECA3EE0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7">
    <w:name w:val="0C969024F4E1424F93E65A191275978B1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6">
    <w:name w:val="502E2518D3644AFF81953771976620B11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1">
    <w:name w:val="3E209C4B33B34D86817BEE7C868AC5B61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0">
    <w:name w:val="428BF06B899B4BF78E8867AED4BEC7C91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7">
    <w:name w:val="188967CDDA7E4FC88A9383B2CA31B4C6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4">
    <w:name w:val="FB3C3C4B9CCC4CACBA3716CFE4BDA69C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4">
    <w:name w:val="7E930FB57BF1494BB4EE9474933AC637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4">
    <w:name w:val="EFFFE501E960484FB49413ABEB29471A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4">
    <w:name w:val="1E8D9315FE0342AC9281D86A0BE5BCEC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1">
    <w:name w:val="56019D7D899F4084829B13ED213E466D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1">
    <w:name w:val="7AC9B3A81B0942178865B94AB30ECEC3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1">
    <w:name w:val="72E39B9F00B0402F986560E92DECAA52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1">
    <w:name w:val="A03196EC84D04EF18934085FA03F2A11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1">
    <w:name w:val="0EEA9D5D7A904991BF7C2608745F429F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1">
    <w:name w:val="9F53CAF570864827A5605B496D99C8EB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1">
    <w:name w:val="E2C80FFEB7BC4D3BB79CE225402C7B7D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7">
    <w:name w:val="2C6D1A2CB8DC46FF971818F58048549C1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7">
    <w:name w:val="2F4835492A0545009B5870925392E9371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7">
    <w:name w:val="1DEE9500886E46C8A8D14A4B39BC18461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7">
    <w:name w:val="F8804DD573F6491BBB498A74D4EEB67E1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7">
    <w:name w:val="7FF570B9231B474696134B9C2064D48B1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7">
    <w:name w:val="39BB1F682ACC426D86A2CBF09C5BEED81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8">
    <w:name w:val="0C969024F4E1424F93E65A191275978B1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7">
    <w:name w:val="502E2518D3644AFF81953771976620B11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2">
    <w:name w:val="3E209C4B33B34D86817BEE7C868AC5B61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1">
    <w:name w:val="428BF06B899B4BF78E8867AED4BEC7C91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8">
    <w:name w:val="188967CDDA7E4FC88A9383B2CA31B4C6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5">
    <w:name w:val="FB3C3C4B9CCC4CACBA3716CFE4BDA69C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5">
    <w:name w:val="7E930FB57BF1494BB4EE9474933AC637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5">
    <w:name w:val="EFFFE501E960484FB49413ABEB29471A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5">
    <w:name w:val="1E8D9315FE0342AC9281D86A0BE5BCEC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2">
    <w:name w:val="56019D7D899F4084829B13ED213E466D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2">
    <w:name w:val="7AC9B3A81B0942178865B94AB30ECEC3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2">
    <w:name w:val="72E39B9F00B0402F986560E92DECAA52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2">
    <w:name w:val="A03196EC84D04EF18934085FA03F2A11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2">
    <w:name w:val="0EEA9D5D7A904991BF7C2608745F429F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2">
    <w:name w:val="9F53CAF570864827A5605B496D99C8EB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2">
    <w:name w:val="E2C80FFEB7BC4D3BB79CE225402C7B7D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18">
    <w:name w:val="2C6D1A2CB8DC46FF971818F58048549C1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8">
    <w:name w:val="2F4835492A0545009B5870925392E9371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8">
    <w:name w:val="1DEE9500886E46C8A8D14A4B39BC18461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8">
    <w:name w:val="F8804DD573F6491BBB498A74D4EEB67E1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8">
    <w:name w:val="7FF570B9231B474696134B9C2064D48B1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8">
    <w:name w:val="39BB1F682ACC426D86A2CBF09C5BEED81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C969024F4E1424F93E65A191275978B19">
    <w:name w:val="0C969024F4E1424F93E65A191275978B1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8">
    <w:name w:val="502E2518D3644AFF81953771976620B11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3">
    <w:name w:val="3E209C4B33B34D86817BEE7C868AC5B61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2">
    <w:name w:val="428BF06B899B4BF78E8867AED4BEC7C912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9">
    <w:name w:val="188967CDDA7E4FC88A9383B2CA31B4C6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6">
    <w:name w:val="FB3C3C4B9CCC4CACBA3716CFE4BDA69C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6">
    <w:name w:val="7E930FB57BF1494BB4EE9474933AC637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6">
    <w:name w:val="EFFFE501E960484FB49413ABEB29471A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6">
    <w:name w:val="1E8D9315FE0342AC9281D86A0BE5BCEC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3">
    <w:name w:val="56019D7D899F4084829B13ED213E466D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3">
    <w:name w:val="7AC9B3A81B0942178865B94AB30ECEC3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3">
    <w:name w:val="72E39B9F00B0402F986560E92DECAA52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3">
    <w:name w:val="A03196EC84D04EF18934085FA03F2A11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3">
    <w:name w:val="0EEA9D5D7A904991BF7C2608745F429F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3">
    <w:name w:val="9F53CAF570864827A5605B496D99C8EB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3">
    <w:name w:val="E2C80FFEB7BC4D3BB79CE225402C7B7D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D6D68E229784EA9B52C905E6BCAA805">
    <w:name w:val="FD6D68E229784EA9B52C905E6BCAA805"/>
    <w:rsid w:val="00785570"/>
    <w:pPr>
      <w:spacing w:after="160" w:line="259" w:lineRule="auto"/>
    </w:pPr>
  </w:style>
  <w:style w:type="paragraph" w:customStyle="1" w:styleId="2C6D1A2CB8DC46FF971818F58048549C19">
    <w:name w:val="2C6D1A2CB8DC46FF971818F58048549C1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19">
    <w:name w:val="2F4835492A0545009B5870925392E9371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19">
    <w:name w:val="1DEE9500886E46C8A8D14A4B39BC18461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19">
    <w:name w:val="F8804DD573F6491BBB498A74D4EEB67E1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19">
    <w:name w:val="7FF570B9231B474696134B9C2064D48B1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19">
    <w:name w:val="39BB1F682ACC426D86A2CBF09C5BEED81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9A5A153D5A54A16A4B88F08207321EA">
    <w:name w:val="99A5A153D5A54A16A4B88F08207321EA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D6D68E229784EA9B52C905E6BCAA8051">
    <w:name w:val="FD6D68E229784EA9B52C905E6BCAA805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19">
    <w:name w:val="502E2518D3644AFF81953771976620B119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4">
    <w:name w:val="3E209C4B33B34D86817BEE7C868AC5B61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3">
    <w:name w:val="428BF06B899B4BF78E8867AED4BEC7C91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0">
    <w:name w:val="188967CDDA7E4FC88A9383B2CA31B4C61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7">
    <w:name w:val="FB3C3C4B9CCC4CACBA3716CFE4BDA69C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7">
    <w:name w:val="7E930FB57BF1494BB4EE9474933AC637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7">
    <w:name w:val="EFFFE501E960484FB49413ABEB29471A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7">
    <w:name w:val="1E8D9315FE0342AC9281D86A0BE5BCEC7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4">
    <w:name w:val="56019D7D899F4084829B13ED213E466D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4">
    <w:name w:val="7AC9B3A81B0942178865B94AB30ECEC3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4">
    <w:name w:val="72E39B9F00B0402F986560E92DECAA52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4">
    <w:name w:val="A03196EC84D04EF18934085FA03F2A11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4">
    <w:name w:val="0EEA9D5D7A904991BF7C2608745F429F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4">
    <w:name w:val="9F53CAF570864827A5605B496D99C8EB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4">
    <w:name w:val="E2C80FFEB7BC4D3BB79CE225402C7B7D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0">
    <w:name w:val="2C6D1A2CB8DC46FF971818F58048549C2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0">
    <w:name w:val="2F4835492A0545009B5870925392E9372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0">
    <w:name w:val="1DEE9500886E46C8A8D14A4B39BC18462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0">
    <w:name w:val="F8804DD573F6491BBB498A74D4EEB67E2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0">
    <w:name w:val="7FF570B9231B474696134B9C2064D48B2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0">
    <w:name w:val="39BB1F682ACC426D86A2CBF09C5BEED82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">
    <w:name w:val="61D1F5F9B2124571ABC3BBD09BEE8FF3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">
    <w:name w:val="771622FDA2474D909E17ADC0605434F6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0">
    <w:name w:val="502E2518D3644AFF81953771976620B120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5">
    <w:name w:val="3E209C4B33B34D86817BEE7C868AC5B6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4">
    <w:name w:val="428BF06B899B4BF78E8867AED4BEC7C914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1">
    <w:name w:val="188967CDDA7E4FC88A9383B2CA31B4C611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8">
    <w:name w:val="FB3C3C4B9CCC4CACBA3716CFE4BDA69C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8">
    <w:name w:val="7E930FB57BF1494BB4EE9474933AC637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8">
    <w:name w:val="EFFFE501E960484FB49413ABEB29471A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8">
    <w:name w:val="1E8D9315FE0342AC9281D86A0BE5BCEC8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5">
    <w:name w:val="56019D7D899F4084829B13ED213E466D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5">
    <w:name w:val="7AC9B3A81B0942178865B94AB30ECEC3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5">
    <w:name w:val="72E39B9F00B0402F986560E92DECAA52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5">
    <w:name w:val="A03196EC84D04EF18934085FA03F2A11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5">
    <w:name w:val="0EEA9D5D7A904991BF7C2608745F429F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5">
    <w:name w:val="9F53CAF570864827A5605B496D99C8EB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5">
    <w:name w:val="E2C80FFEB7BC4D3BB79CE225402C7B7D5"/>
    <w:rsid w:val="00785570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1">
    <w:name w:val="2C6D1A2CB8DC46FF971818F58048549C2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1">
    <w:name w:val="2F4835492A0545009B5870925392E9372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1">
    <w:name w:val="1DEE9500886E46C8A8D14A4B39BC18462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1">
    <w:name w:val="F8804DD573F6491BBB498A74D4EEB67E2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1">
    <w:name w:val="7FF570B9231B474696134B9C2064D48B2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1">
    <w:name w:val="39BB1F682ACC426D86A2CBF09C5BEED82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1">
    <w:name w:val="61D1F5F9B2124571ABC3BBD09BEE8FF3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1">
    <w:name w:val="771622FDA2474D909E17ADC0605434F6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1">
    <w:name w:val="502E2518D3644AFF81953771976620B12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6">
    <w:name w:val="3E209C4B33B34D86817BEE7C868AC5B61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5">
    <w:name w:val="428BF06B899B4BF78E8867AED4BEC7C915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2">
    <w:name w:val="188967CDDA7E4FC88A9383B2CA31B4C612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9">
    <w:name w:val="FB3C3C4B9CCC4CACBA3716CFE4BDA69C9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9">
    <w:name w:val="7E930FB57BF1494BB4EE9474933AC6379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9">
    <w:name w:val="EFFFE501E960484FB49413ABEB29471A9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9">
    <w:name w:val="1E8D9315FE0342AC9281D86A0BE5BCEC9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6">
    <w:name w:val="56019D7D899F4084829B13ED213E466D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6">
    <w:name w:val="7AC9B3A81B0942178865B94AB30ECEC3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6">
    <w:name w:val="72E39B9F00B0402F986560E92DECAA52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6">
    <w:name w:val="A03196EC84D04EF18934085FA03F2A11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6">
    <w:name w:val="0EEA9D5D7A904991BF7C2608745F429F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6">
    <w:name w:val="9F53CAF570864827A5605B496D99C8EB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6">
    <w:name w:val="E2C80FFEB7BC4D3BB79CE225402C7B7D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2">
    <w:name w:val="2C6D1A2CB8DC46FF971818F58048549C22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2">
    <w:name w:val="2F4835492A0545009B5870925392E93722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2">
    <w:name w:val="1DEE9500886E46C8A8D14A4B39BC184622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2">
    <w:name w:val="F8804DD573F6491BBB498A74D4EEB67E22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2">
    <w:name w:val="7FF570B9231B474696134B9C2064D48B22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2">
    <w:name w:val="39BB1F682ACC426D86A2CBF09C5BEED822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2">
    <w:name w:val="61D1F5F9B2124571ABC3BBD09BEE8FF32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2">
    <w:name w:val="771622FDA2474D909E17ADC0605434F62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2">
    <w:name w:val="502E2518D3644AFF81953771976620B122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7">
    <w:name w:val="3E209C4B33B34D86817BEE7C868AC5B617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6">
    <w:name w:val="428BF06B899B4BF78E8867AED4BEC7C91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3">
    <w:name w:val="188967CDDA7E4FC88A9383B2CA31B4C613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0">
    <w:name w:val="FB3C3C4B9CCC4CACBA3716CFE4BDA69C10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0">
    <w:name w:val="7E930FB57BF1494BB4EE9474933AC63710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0">
    <w:name w:val="EFFFE501E960484FB49413ABEB29471A10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0">
    <w:name w:val="1E8D9315FE0342AC9281D86A0BE5BCEC10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7">
    <w:name w:val="56019D7D899F4084829B13ED213E466D7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7">
    <w:name w:val="7AC9B3A81B0942178865B94AB30ECEC37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7">
    <w:name w:val="72E39B9F00B0402F986560E92DECAA527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7">
    <w:name w:val="A03196EC84D04EF18934085FA03F2A117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7">
    <w:name w:val="0EEA9D5D7A904991BF7C2608745F429F7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7">
    <w:name w:val="9F53CAF570864827A5605B496D99C8EB7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7">
    <w:name w:val="E2C80FFEB7BC4D3BB79CE225402C7B7D7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3">
    <w:name w:val="2C6D1A2CB8DC46FF971818F58048549C23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3">
    <w:name w:val="2F4835492A0545009B5870925392E93723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3">
    <w:name w:val="1DEE9500886E46C8A8D14A4B39BC184623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3">
    <w:name w:val="F8804DD573F6491BBB498A74D4EEB67E23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3">
    <w:name w:val="7FF570B9231B474696134B9C2064D48B23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3">
    <w:name w:val="39BB1F682ACC426D86A2CBF09C5BEED823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3">
    <w:name w:val="61D1F5F9B2124571ABC3BBD09BEE8FF33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3">
    <w:name w:val="771622FDA2474D909E17ADC0605434F63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3">
    <w:name w:val="502E2518D3644AFF81953771976620B123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8">
    <w:name w:val="3E209C4B33B34D86817BEE7C868AC5B618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7">
    <w:name w:val="428BF06B899B4BF78E8867AED4BEC7C917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4">
    <w:name w:val="188967CDDA7E4FC88A9383B2CA31B4C614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1">
    <w:name w:val="FB3C3C4B9CCC4CACBA3716CFE4BDA69C1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1">
    <w:name w:val="7E930FB57BF1494BB4EE9474933AC6371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1">
    <w:name w:val="EFFFE501E960484FB49413ABEB29471A1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1">
    <w:name w:val="1E8D9315FE0342AC9281D86A0BE5BCEC1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8">
    <w:name w:val="56019D7D899F4084829B13ED213E466D8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8">
    <w:name w:val="7AC9B3A81B0942178865B94AB30ECEC38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8">
    <w:name w:val="72E39B9F00B0402F986560E92DECAA528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8">
    <w:name w:val="A03196EC84D04EF18934085FA03F2A118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8">
    <w:name w:val="0EEA9D5D7A904991BF7C2608745F429F8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8">
    <w:name w:val="9F53CAF570864827A5605B496D99C8EB8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8">
    <w:name w:val="E2C80FFEB7BC4D3BB79CE225402C7B7D8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4">
    <w:name w:val="2C6D1A2CB8DC46FF971818F58048549C24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4">
    <w:name w:val="2F4835492A0545009B5870925392E93724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4">
    <w:name w:val="1DEE9500886E46C8A8D14A4B39BC184624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4">
    <w:name w:val="F8804DD573F6491BBB498A74D4EEB67E24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4">
    <w:name w:val="7FF570B9231B474696134B9C2064D48B24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4">
    <w:name w:val="39BB1F682ACC426D86A2CBF09C5BEED824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4">
    <w:name w:val="61D1F5F9B2124571ABC3BBD09BEE8FF34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4">
    <w:name w:val="771622FDA2474D909E17ADC0605434F64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4">
    <w:name w:val="502E2518D3644AFF81953771976620B124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19">
    <w:name w:val="3E209C4B33B34D86817BEE7C868AC5B619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8">
    <w:name w:val="428BF06B899B4BF78E8867AED4BEC7C918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5">
    <w:name w:val="188967CDDA7E4FC88A9383B2CA31B4C615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2">
    <w:name w:val="FB3C3C4B9CCC4CACBA3716CFE4BDA69C12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2">
    <w:name w:val="7E930FB57BF1494BB4EE9474933AC63712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2">
    <w:name w:val="EFFFE501E960484FB49413ABEB29471A12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2">
    <w:name w:val="1E8D9315FE0342AC9281D86A0BE5BCEC12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9">
    <w:name w:val="56019D7D899F4084829B13ED213E466D9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9">
    <w:name w:val="7AC9B3A81B0942178865B94AB30ECEC39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9">
    <w:name w:val="72E39B9F00B0402F986560E92DECAA529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9">
    <w:name w:val="A03196EC84D04EF18934085FA03F2A119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9">
    <w:name w:val="0EEA9D5D7A904991BF7C2608745F429F9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9">
    <w:name w:val="9F53CAF570864827A5605B496D99C8EB9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9">
    <w:name w:val="E2C80FFEB7BC4D3BB79CE225402C7B7D9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5">
    <w:name w:val="2C6D1A2CB8DC46FF971818F58048549C25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5">
    <w:name w:val="2F4835492A0545009B5870925392E93725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5">
    <w:name w:val="1DEE9500886E46C8A8D14A4B39BC184625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5">
    <w:name w:val="F8804DD573F6491BBB498A74D4EEB67E25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5">
    <w:name w:val="7FF570B9231B474696134B9C2064D48B25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5">
    <w:name w:val="39BB1F682ACC426D86A2CBF09C5BEED825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5">
    <w:name w:val="61D1F5F9B2124571ABC3BBD09BEE8FF35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5">
    <w:name w:val="771622FDA2474D909E17ADC0605434F65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5">
    <w:name w:val="502E2518D3644AFF81953771976620B125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20">
    <w:name w:val="3E209C4B33B34D86817BEE7C868AC5B620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19">
    <w:name w:val="428BF06B899B4BF78E8867AED4BEC7C919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6">
    <w:name w:val="188967CDDA7E4FC88A9383B2CA31B4C61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3">
    <w:name w:val="FB3C3C4B9CCC4CACBA3716CFE4BDA69C13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3">
    <w:name w:val="7E930FB57BF1494BB4EE9474933AC63713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3">
    <w:name w:val="EFFFE501E960484FB49413ABEB29471A13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3">
    <w:name w:val="1E8D9315FE0342AC9281D86A0BE5BCEC13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10">
    <w:name w:val="56019D7D899F4084829B13ED213E466D10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10">
    <w:name w:val="7AC9B3A81B0942178865B94AB30ECEC310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10">
    <w:name w:val="72E39B9F00B0402F986560E92DECAA5210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10">
    <w:name w:val="A03196EC84D04EF18934085FA03F2A1110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10">
    <w:name w:val="0EEA9D5D7A904991BF7C2608745F429F10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10">
    <w:name w:val="9F53CAF570864827A5605B496D99C8EB10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10">
    <w:name w:val="E2C80FFEB7BC4D3BB79CE225402C7B7D10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6">
    <w:name w:val="2C6D1A2CB8DC46FF971818F58048549C2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6">
    <w:name w:val="2F4835492A0545009B5870925392E9372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6">
    <w:name w:val="1DEE9500886E46C8A8D14A4B39BC18462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6">
    <w:name w:val="F8804DD573F6491BBB498A74D4EEB67E2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6">
    <w:name w:val="7FF570B9231B474696134B9C2064D48B2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6">
    <w:name w:val="39BB1F682ACC426D86A2CBF09C5BEED82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6">
    <w:name w:val="61D1F5F9B2124571ABC3BBD09BEE8FF3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6">
    <w:name w:val="771622FDA2474D909E17ADC0605434F6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6">
    <w:name w:val="502E2518D3644AFF81953771976620B126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21">
    <w:name w:val="3E209C4B33B34D86817BEE7C868AC5B62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20">
    <w:name w:val="428BF06B899B4BF78E8867AED4BEC7C920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7">
    <w:name w:val="188967CDDA7E4FC88A9383B2CA31B4C617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4">
    <w:name w:val="FB3C3C4B9CCC4CACBA3716CFE4BDA69C14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4">
    <w:name w:val="7E930FB57BF1494BB4EE9474933AC63714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4">
    <w:name w:val="EFFFE501E960484FB49413ABEB29471A14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4">
    <w:name w:val="1E8D9315FE0342AC9281D86A0BE5BCEC14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11">
    <w:name w:val="56019D7D899F4084829B13ED213E466D1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11">
    <w:name w:val="7AC9B3A81B0942178865B94AB30ECEC31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11">
    <w:name w:val="72E39B9F00B0402F986560E92DECAA521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11">
    <w:name w:val="A03196EC84D04EF18934085FA03F2A111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11">
    <w:name w:val="0EEA9D5D7A904991BF7C2608745F429F1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11">
    <w:name w:val="9F53CAF570864827A5605B496D99C8EB1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11">
    <w:name w:val="E2C80FFEB7BC4D3BB79CE225402C7B7D11"/>
    <w:rsid w:val="006A65F1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7">
    <w:name w:val="2C6D1A2CB8DC46FF971818F58048549C27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7">
    <w:name w:val="2F4835492A0545009B5870925392E93727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7">
    <w:name w:val="1DEE9500886E46C8A8D14A4B39BC184627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7">
    <w:name w:val="F8804DD573F6491BBB498A74D4EEB67E27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7">
    <w:name w:val="7FF570B9231B474696134B9C2064D48B27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7">
    <w:name w:val="39BB1F682ACC426D86A2CBF09C5BEED827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7">
    <w:name w:val="61D1F5F9B2124571ABC3BBD09BEE8FF37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7">
    <w:name w:val="771622FDA2474D909E17ADC0605434F67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7">
    <w:name w:val="502E2518D3644AFF81953771976620B127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22">
    <w:name w:val="3E209C4B33B34D86817BEE7C868AC5B622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21">
    <w:name w:val="428BF06B899B4BF78E8867AED4BEC7C921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8">
    <w:name w:val="188967CDDA7E4FC88A9383B2CA31B4C618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5">
    <w:name w:val="FB3C3C4B9CCC4CACBA3716CFE4BDA69C15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5">
    <w:name w:val="7E930FB57BF1494BB4EE9474933AC63715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5">
    <w:name w:val="EFFFE501E960484FB49413ABEB29471A15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5">
    <w:name w:val="1E8D9315FE0342AC9281D86A0BE5BCEC15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12">
    <w:name w:val="56019D7D899F4084829B13ED213E466D12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12">
    <w:name w:val="7AC9B3A81B0942178865B94AB30ECEC312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12">
    <w:name w:val="72E39B9F00B0402F986560E92DECAA5212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12">
    <w:name w:val="A03196EC84D04EF18934085FA03F2A1112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12">
    <w:name w:val="0EEA9D5D7A904991BF7C2608745F429F12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12">
    <w:name w:val="9F53CAF570864827A5605B496D99C8EB12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12">
    <w:name w:val="E2C80FFEB7BC4D3BB79CE225402C7B7D12"/>
    <w:rsid w:val="002D55CA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8">
    <w:name w:val="2C6D1A2CB8DC46FF971818F58048549C28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8">
    <w:name w:val="2F4835492A0545009B5870925392E93728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8">
    <w:name w:val="1DEE9500886E46C8A8D14A4B39BC184628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8">
    <w:name w:val="F8804DD573F6491BBB498A74D4EEB67E28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8">
    <w:name w:val="7FF570B9231B474696134B9C2064D48B28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8">
    <w:name w:val="39BB1F682ACC426D86A2CBF09C5BEED828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8">
    <w:name w:val="61D1F5F9B2124571ABC3BBD09BEE8FF38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8">
    <w:name w:val="771622FDA2474D909E17ADC0605434F68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8">
    <w:name w:val="502E2518D3644AFF81953771976620B128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23">
    <w:name w:val="3E209C4B33B34D86817BEE7C868AC5B623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22">
    <w:name w:val="428BF06B899B4BF78E8867AED4BEC7C922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19">
    <w:name w:val="188967CDDA7E4FC88A9383B2CA31B4C619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6">
    <w:name w:val="FB3C3C4B9CCC4CACBA3716CFE4BDA69C16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6">
    <w:name w:val="7E930FB57BF1494BB4EE9474933AC63716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6">
    <w:name w:val="EFFFE501E960484FB49413ABEB29471A16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6">
    <w:name w:val="1E8D9315FE0342AC9281D86A0BE5BCEC16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13">
    <w:name w:val="56019D7D899F4084829B13ED213E466D13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13">
    <w:name w:val="7AC9B3A81B0942178865B94AB30ECEC313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13">
    <w:name w:val="72E39B9F00B0402F986560E92DECAA5213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13">
    <w:name w:val="A03196EC84D04EF18934085FA03F2A1113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13">
    <w:name w:val="0EEA9D5D7A904991BF7C2608745F429F13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13">
    <w:name w:val="9F53CAF570864827A5605B496D99C8EB13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13">
    <w:name w:val="E2C80FFEB7BC4D3BB79CE225402C7B7D13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29">
    <w:name w:val="2C6D1A2CB8DC46FF971818F58048549C29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29">
    <w:name w:val="2F4835492A0545009B5870925392E93729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29">
    <w:name w:val="1DEE9500886E46C8A8D14A4B39BC184629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29">
    <w:name w:val="F8804DD573F6491BBB498A74D4EEB67E29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29">
    <w:name w:val="7FF570B9231B474696134B9C2064D48B29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29">
    <w:name w:val="39BB1F682ACC426D86A2CBF09C5BEED829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9">
    <w:name w:val="61D1F5F9B2124571ABC3BBD09BEE8FF39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9">
    <w:name w:val="771622FDA2474D909E17ADC0605434F69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29">
    <w:name w:val="502E2518D3644AFF81953771976620B129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24">
    <w:name w:val="3E209C4B33B34D86817BEE7C868AC5B624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23">
    <w:name w:val="428BF06B899B4BF78E8867AED4BEC7C923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20">
    <w:name w:val="188967CDDA7E4FC88A9383B2CA31B4C620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7">
    <w:name w:val="FB3C3C4B9CCC4CACBA3716CFE4BDA69C17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7">
    <w:name w:val="7E930FB57BF1494BB4EE9474933AC63717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7">
    <w:name w:val="EFFFE501E960484FB49413ABEB29471A17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E8D9315FE0342AC9281D86A0BE5BCEC17">
    <w:name w:val="1E8D9315FE0342AC9281D86A0BE5BCEC17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6019D7D899F4084829B13ED213E466D14">
    <w:name w:val="56019D7D899F4084829B13ED213E466D14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AC9B3A81B0942178865B94AB30ECEC314">
    <w:name w:val="7AC9B3A81B0942178865B94AB30ECEC314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2E39B9F00B0402F986560E92DECAA5214">
    <w:name w:val="72E39B9F00B0402F986560E92DECAA5214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A03196EC84D04EF18934085FA03F2A1114">
    <w:name w:val="A03196EC84D04EF18934085FA03F2A1114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EA9D5D7A904991BF7C2608745F429F14">
    <w:name w:val="0EEA9D5D7A904991BF7C2608745F429F14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53CAF570864827A5605B496D99C8EB14">
    <w:name w:val="9F53CAF570864827A5605B496D99C8EB14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2C80FFEB7BC4D3BB79CE225402C7B7D14">
    <w:name w:val="E2C80FFEB7BC4D3BB79CE225402C7B7D14"/>
    <w:rsid w:val="00233CD4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C6D1A2CB8DC46FF971818F58048549C30">
    <w:name w:val="2C6D1A2CB8DC46FF971818F58048549C30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F4835492A0545009B5870925392E93730">
    <w:name w:val="2F4835492A0545009B5870925392E93730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EE9500886E46C8A8D14A4B39BC184630">
    <w:name w:val="1DEE9500886E46C8A8D14A4B39BC184630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8804DD573F6491BBB498A74D4EEB67E30">
    <w:name w:val="F8804DD573F6491BBB498A74D4EEB67E30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FF570B9231B474696134B9C2064D48B30">
    <w:name w:val="7FF570B9231B474696134B9C2064D48B30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9BB1F682ACC426D86A2CBF09C5BEED830">
    <w:name w:val="39BB1F682ACC426D86A2CBF09C5BEED830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1D1F5F9B2124571ABC3BBD09BEE8FF310">
    <w:name w:val="61D1F5F9B2124571ABC3BBD09BEE8FF310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71622FDA2474D909E17ADC0605434F610">
    <w:name w:val="771622FDA2474D909E17ADC0605434F610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02E2518D3644AFF81953771976620B130">
    <w:name w:val="502E2518D3644AFF81953771976620B130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E209C4B33B34D86817BEE7C868AC5B625">
    <w:name w:val="3E209C4B33B34D86817BEE7C868AC5B625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28BF06B899B4BF78E8867AED4BEC7C924">
    <w:name w:val="428BF06B899B4BF78E8867AED4BEC7C924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88967CDDA7E4FC88A9383B2CA31B4C621">
    <w:name w:val="188967CDDA7E4FC88A9383B2CA31B4C621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B3C3C4B9CCC4CACBA3716CFE4BDA69C18">
    <w:name w:val="FB3C3C4B9CCC4CACBA3716CFE4BDA69C18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E930FB57BF1494BB4EE9474933AC63718">
    <w:name w:val="7E930FB57BF1494BB4EE9474933AC63718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FFE501E960484FB49413ABEB29471A18">
    <w:name w:val="EFFFE501E960484FB49413ABEB29471A18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D3372B852D44B588CF4DA66809BFAFE">
    <w:name w:val="9D3372B852D44B588CF4DA66809BFAFE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DC452CE3B18E452BABA584EC2E7B2A84">
    <w:name w:val="DC452CE3B18E452BABA584EC2E7B2A84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3FA21278A57403BB6538D19E74D00AE">
    <w:name w:val="73FA21278A57403BB6538D19E74D00AE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46009890B8E496DB7CF09E9B0E8AC70">
    <w:name w:val="446009890B8E496DB7CF09E9B0E8AC70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D669C28A81C41469C009EDFB36FB608">
    <w:name w:val="1D669C28A81C41469C009EDFB36FB608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171192B2E694A7E8D4526EB512FC0D9">
    <w:name w:val="4171192B2E694A7E8D4526EB512FC0D9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F4A3DF17AAE44623B779EB0AD947F0DC">
    <w:name w:val="F4A3DF17AAE44623B779EB0AD947F0DC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F7EF15087E5490F9A5C0E94B06A80FA">
    <w:name w:val="EF7EF15087E5490F9A5C0E94B06A80FA"/>
    <w:rsid w:val="00A55E9F"/>
    <w:pPr>
      <w:spacing w:after="0" w:line="3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6382F50336D74A5F8EA35775FC7F6BCA">
    <w:name w:val="6382F50336D74A5F8EA35775FC7F6BCA"/>
    <w:rsid w:val="00A55E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D5CB-9DA5-448A-BA15-20F94BF2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SM.dotm</Template>
  <TotalTime>0</TotalTime>
  <Pages>4</Pages>
  <Words>838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AT_KOPF_STD</vt:lpstr>
    </vt:vector>
  </TitlesOfParts>
  <Company>KnowHow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AT_KOPF_STD</dc:title>
  <dc:creator>Kemter, Virginie (SM STU)</dc:creator>
  <cp:lastModifiedBy>Kemter, Virginie Dr. (SM STU)</cp:lastModifiedBy>
  <cp:revision>8</cp:revision>
  <cp:lastPrinted>2018-08-07T06:32:00Z</cp:lastPrinted>
  <dcterms:created xsi:type="dcterms:W3CDTF">2018-09-05T09:48:00Z</dcterms:created>
  <dcterms:modified xsi:type="dcterms:W3CDTF">2018-09-19T10:31:00Z</dcterms:modified>
  <cp:category>Dokumentvorlage</cp:category>
</cp:coreProperties>
</file>