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7B12FB">
        <w:trPr>
          <w:cantSplit/>
          <w:trHeight w:hRule="exact" w:val="1304"/>
          <w:hidden/>
        </w:trPr>
        <w:tc>
          <w:tcPr>
            <w:tcW w:w="2827" w:type="dxa"/>
          </w:tcPr>
          <w:p w:rsidR="007B12FB" w:rsidRPr="0046257D" w:rsidRDefault="007B12FB" w:rsidP="0073521D">
            <w:pPr>
              <w:spacing w:line="480" w:lineRule="auto"/>
              <w:rPr>
                <w:rFonts w:cs="Arial"/>
                <w:b/>
                <w:vanish/>
                <w:sz w:val="32"/>
                <w:szCs w:val="32"/>
              </w:rPr>
            </w:pPr>
            <w:bookmarkStart w:id="0" w:name="AT_KOPF_STD_ENTWURF"/>
          </w:p>
        </w:tc>
        <w:tc>
          <w:tcPr>
            <w:tcW w:w="3969" w:type="dxa"/>
          </w:tcPr>
          <w:p w:rsidR="007B12FB" w:rsidRDefault="0067349F" w:rsidP="003B74B2">
            <w:pPr>
              <w:pStyle w:val="Grafik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27555" cy="82804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B_str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5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7B12FB" w:rsidRPr="0046257D" w:rsidRDefault="007B12FB" w:rsidP="007B12FB">
            <w:pPr>
              <w:tabs>
                <w:tab w:val="right" w:pos="1418"/>
              </w:tabs>
              <w:rPr>
                <w:rFonts w:cs="Arial"/>
                <w:sz w:val="16"/>
              </w:rPr>
            </w:pPr>
          </w:p>
        </w:tc>
      </w:tr>
      <w:tr w:rsidR="007B12FB">
        <w:trPr>
          <w:cantSplit/>
          <w:trHeight w:hRule="exact" w:val="567"/>
        </w:trPr>
        <w:tc>
          <w:tcPr>
            <w:tcW w:w="9636" w:type="dxa"/>
            <w:gridSpan w:val="3"/>
            <w:vAlign w:val="center"/>
          </w:tcPr>
          <w:p w:rsidR="007B12FB" w:rsidRDefault="007B12FB" w:rsidP="00425C81">
            <w:pPr>
              <w:pStyle w:val="Kopfzeil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MINISTERIUM FÜR </w:t>
            </w:r>
            <w:r w:rsidR="00425C81">
              <w:rPr>
                <w:sz w:val="18"/>
              </w:rPr>
              <w:t>SOZIALES UND INTEGRATION</w:t>
            </w:r>
            <w:r>
              <w:rPr>
                <w:sz w:val="18"/>
              </w:rPr>
              <w:br/>
            </w:r>
            <w:bookmarkStart w:id="1" w:name="VAR_KOPF_UNTERTITEL"/>
            <w:bookmarkEnd w:id="1"/>
          </w:p>
        </w:tc>
      </w:tr>
      <w:tr w:rsidR="007B12FB" w:rsidRPr="003F63AD">
        <w:trPr>
          <w:cantSplit/>
          <w:trHeight w:hRule="exact" w:val="510"/>
        </w:trPr>
        <w:tc>
          <w:tcPr>
            <w:tcW w:w="9636" w:type="dxa"/>
            <w:gridSpan w:val="3"/>
            <w:vAlign w:val="bottom"/>
          </w:tcPr>
          <w:p w:rsidR="007B12FB" w:rsidRPr="00A6425C" w:rsidRDefault="007B12FB" w:rsidP="00112977">
            <w:pPr>
              <w:spacing w:line="140" w:lineRule="exact"/>
              <w:rPr>
                <w:spacing w:val="-10"/>
                <w:sz w:val="16"/>
                <w:szCs w:val="16"/>
              </w:rPr>
            </w:pPr>
            <w:bookmarkStart w:id="2" w:name="AT_ADRESSFELD_STD"/>
            <w:bookmarkEnd w:id="0"/>
          </w:p>
        </w:tc>
      </w:tr>
    </w:tbl>
    <w:bookmarkStart w:id="3" w:name="AT_FALTMARKEN"/>
    <w:bookmarkEnd w:id="2"/>
    <w:p w:rsidR="00615EAF" w:rsidRPr="00B70DC8" w:rsidRDefault="0049383B" w:rsidP="00AA3C05">
      <w:pPr>
        <w:pStyle w:val="Textkrper"/>
        <w:spacing w:line="240" w:lineRule="auto"/>
        <w:jc w:val="center"/>
        <w:rPr>
          <w:rFonts w:cs="Arial"/>
          <w:sz w:val="44"/>
          <w:szCs w:val="44"/>
          <w:lang w:val="en-US"/>
        </w:rPr>
      </w:pPr>
      <w:r w:rsidRPr="00B70DC8">
        <w:rPr>
          <w:rFonts w:cs="Arial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980FD49" wp14:editId="34819DA1">
                <wp:simplePos x="0" y="0"/>
                <wp:positionH relativeFrom="page">
                  <wp:posOffset>71755</wp:posOffset>
                </wp:positionH>
                <wp:positionV relativeFrom="page">
                  <wp:posOffset>5346700</wp:posOffset>
                </wp:positionV>
                <wp:extent cx="25209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2353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">
                <w10:wrap anchorx="page" anchory="page"/>
                <w10:anchorlock/>
              </v:line>
            </w:pict>
          </mc:Fallback>
        </mc:AlternateContent>
      </w:r>
      <w:r w:rsidRPr="00B70DC8">
        <w:rPr>
          <w:rFonts w:cs="Arial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B890799" wp14:editId="02F557D2">
                <wp:simplePos x="0" y="0"/>
                <wp:positionH relativeFrom="page">
                  <wp:posOffset>71755</wp:posOffset>
                </wp:positionH>
                <wp:positionV relativeFrom="page">
                  <wp:posOffset>3780790</wp:posOffset>
                </wp:positionV>
                <wp:extent cx="2520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4060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uf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" o:allowincell="f">
                <w10:wrap anchorx="page" anchory="page"/>
                <w10:anchorlock/>
              </v:line>
            </w:pict>
          </mc:Fallback>
        </mc:AlternateContent>
      </w:r>
      <w:bookmarkEnd w:id="3"/>
      <w:proofErr w:type="spellStart"/>
      <w:r w:rsidR="00AA3C05" w:rsidRPr="00B70DC8">
        <w:rPr>
          <w:rFonts w:cs="Arial"/>
          <w:sz w:val="44"/>
          <w:szCs w:val="44"/>
          <w:lang w:val="en-US"/>
        </w:rPr>
        <w:t>Bewerbun</w:t>
      </w:r>
      <w:r w:rsidR="007B12FB" w:rsidRPr="00B70DC8">
        <w:rPr>
          <w:rFonts w:cs="Arial"/>
          <w:sz w:val="44"/>
          <w:szCs w:val="44"/>
          <w:lang w:val="en-US"/>
        </w:rPr>
        <w:t>gsbogen</w:t>
      </w:r>
      <w:proofErr w:type="spellEnd"/>
    </w:p>
    <w:p w:rsidR="00B70DC8" w:rsidRDefault="00B70DC8" w:rsidP="00AA3C05">
      <w:pPr>
        <w:pStyle w:val="Textkrper"/>
        <w:spacing w:line="240" w:lineRule="auto"/>
        <w:jc w:val="center"/>
        <w:rPr>
          <w:rFonts w:cs="Arial"/>
          <w:sz w:val="44"/>
          <w:szCs w:val="44"/>
          <w:lang w:val="en-US"/>
        </w:rPr>
      </w:pPr>
      <w:proofErr w:type="spellStart"/>
      <w:r>
        <w:rPr>
          <w:rFonts w:cs="Arial"/>
          <w:sz w:val="44"/>
          <w:szCs w:val="44"/>
          <w:lang w:val="en-US"/>
        </w:rPr>
        <w:t>Investive</w:t>
      </w:r>
      <w:proofErr w:type="spellEnd"/>
      <w:r>
        <w:rPr>
          <w:rFonts w:cs="Arial"/>
          <w:sz w:val="44"/>
          <w:szCs w:val="44"/>
          <w:lang w:val="en-US"/>
        </w:rPr>
        <w:t xml:space="preserve"> </w:t>
      </w:r>
      <w:proofErr w:type="spellStart"/>
      <w:r w:rsidR="007B12FB" w:rsidRPr="00B70DC8">
        <w:rPr>
          <w:rFonts w:cs="Arial"/>
          <w:sz w:val="44"/>
          <w:szCs w:val="44"/>
          <w:lang w:val="en-US"/>
        </w:rPr>
        <w:t>Proj</w:t>
      </w:r>
      <w:r w:rsidR="00BD482D" w:rsidRPr="00B70DC8">
        <w:rPr>
          <w:rFonts w:cs="Arial"/>
          <w:sz w:val="44"/>
          <w:szCs w:val="44"/>
          <w:lang w:val="en-US"/>
        </w:rPr>
        <w:t>ek</w:t>
      </w:r>
      <w:r w:rsidR="00336B0C" w:rsidRPr="00B70DC8">
        <w:rPr>
          <w:rFonts w:cs="Arial"/>
          <w:sz w:val="44"/>
          <w:szCs w:val="44"/>
          <w:lang w:val="en-US"/>
        </w:rPr>
        <w:t>tförderung</w:t>
      </w:r>
      <w:proofErr w:type="spellEnd"/>
    </w:p>
    <w:p w:rsidR="007B12FB" w:rsidRPr="00B70DC8" w:rsidRDefault="00336B0C" w:rsidP="00AA3C05">
      <w:pPr>
        <w:pStyle w:val="Textkrper"/>
        <w:spacing w:line="240" w:lineRule="auto"/>
        <w:jc w:val="center"/>
        <w:rPr>
          <w:rFonts w:cs="Arial"/>
          <w:sz w:val="44"/>
          <w:szCs w:val="44"/>
          <w:lang w:val="en-US"/>
        </w:rPr>
      </w:pPr>
      <w:r w:rsidRPr="00B70DC8">
        <w:rPr>
          <w:rFonts w:cs="Arial"/>
          <w:sz w:val="44"/>
          <w:szCs w:val="44"/>
          <w:lang w:val="en-US"/>
        </w:rPr>
        <w:t xml:space="preserve"> </w:t>
      </w:r>
      <w:r w:rsidR="00C910AE" w:rsidRPr="00C910AE">
        <w:rPr>
          <w:rFonts w:cs="Arial"/>
          <w:sz w:val="44"/>
          <w:szCs w:val="44"/>
        </w:rPr>
        <w:t>„</w:t>
      </w:r>
      <w:proofErr w:type="spellStart"/>
      <w:r w:rsidRPr="00B70DC8">
        <w:rPr>
          <w:rFonts w:cs="Arial"/>
          <w:sz w:val="44"/>
          <w:szCs w:val="44"/>
          <w:lang w:val="en-US"/>
        </w:rPr>
        <w:t>Solitäre</w:t>
      </w:r>
      <w:proofErr w:type="spellEnd"/>
      <w:r w:rsidRPr="00B70DC8">
        <w:rPr>
          <w:rFonts w:cs="Arial"/>
          <w:sz w:val="44"/>
          <w:szCs w:val="44"/>
          <w:lang w:val="en-US"/>
        </w:rPr>
        <w:t xml:space="preserve"> </w:t>
      </w:r>
      <w:proofErr w:type="spellStart"/>
      <w:r w:rsidRPr="00B70DC8">
        <w:rPr>
          <w:rFonts w:cs="Arial"/>
          <w:sz w:val="44"/>
          <w:szCs w:val="44"/>
          <w:lang w:val="en-US"/>
        </w:rPr>
        <w:t>Kurzzeitpflege</w:t>
      </w:r>
      <w:proofErr w:type="spellEnd"/>
      <w:r w:rsidR="00C910AE" w:rsidRPr="00C910AE">
        <w:rPr>
          <w:rFonts w:cs="Arial"/>
          <w:sz w:val="44"/>
          <w:szCs w:val="44"/>
        </w:rPr>
        <w:t>“</w:t>
      </w:r>
    </w:p>
    <w:p w:rsidR="00142BA7" w:rsidRPr="00AA3C05" w:rsidRDefault="00142BA7" w:rsidP="00142BA7">
      <w:pPr>
        <w:pStyle w:val="Textkrper"/>
        <w:rPr>
          <w:rFonts w:ascii="Times New Roman" w:hAnsi="Times New Roman"/>
          <w:lang w:val="en-US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129"/>
      </w:tblGrid>
      <w:tr w:rsidR="00EA2758" w:rsidRPr="00AA3C05">
        <w:trPr>
          <w:cantSplit/>
        </w:trPr>
        <w:tc>
          <w:tcPr>
            <w:tcW w:w="510" w:type="dxa"/>
          </w:tcPr>
          <w:p w:rsidR="00EA2758" w:rsidRPr="00AA3C05" w:rsidRDefault="00EA2758" w:rsidP="00051A57">
            <w:pPr>
              <w:pStyle w:val="Textkrper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129" w:type="dxa"/>
          </w:tcPr>
          <w:p w:rsidR="00EA2758" w:rsidRPr="00AA3C05" w:rsidRDefault="00C96FD6" w:rsidP="00051A57">
            <w:pPr>
              <w:pStyle w:val="Textkrper"/>
              <w:suppressAutoHyphens/>
              <w:rPr>
                <w:rFonts w:ascii="Times New Roman" w:hAnsi="Times New Roman"/>
              </w:rPr>
            </w:pPr>
            <w:r w:rsidRPr="00AA3C05">
              <w:rPr>
                <w:rFonts w:ascii="Times New Roman" w:hAnsi="Times New Roman"/>
              </w:rPr>
              <w:fldChar w:fldCharType="begin"/>
            </w:r>
            <w:r w:rsidRPr="00AA3C05">
              <w:rPr>
                <w:rFonts w:ascii="Times New Roman" w:hAnsi="Times New Roman"/>
              </w:rPr>
              <w:instrText xml:space="preserve">  </w:instrText>
            </w:r>
            <w:r w:rsidRPr="00AA3C05">
              <w:rPr>
                <w:rFonts w:ascii="Times New Roman" w:hAnsi="Times New Roman"/>
              </w:rPr>
              <w:fldChar w:fldCharType="end"/>
            </w:r>
          </w:p>
        </w:tc>
      </w:tr>
    </w:tbl>
    <w:p w:rsidR="00EA2758" w:rsidRPr="00AA3C05" w:rsidRDefault="00EA2758" w:rsidP="00051A57">
      <w:pPr>
        <w:pStyle w:val="Textkrper"/>
        <w:suppressAutoHyphens/>
        <w:rPr>
          <w:rFonts w:ascii="Times New Roman" w:hAnsi="Times New Roman"/>
        </w:rPr>
        <w:sectPr w:rsidR="00EA2758" w:rsidRPr="00AA3C05" w:rsidSect="005D77C6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624" w:right="1134" w:bottom="1701" w:left="1134" w:header="720" w:footer="720" w:gutter="0"/>
          <w:pgNumType w:start="1"/>
          <w:cols w:space="720"/>
          <w:docGrid w:linePitch="326"/>
        </w:sectPr>
      </w:pPr>
    </w:p>
    <w:p w:rsidR="007B12FB" w:rsidRPr="00B70DC8" w:rsidRDefault="00B70DC8" w:rsidP="00051A57">
      <w:pPr>
        <w:pStyle w:val="Textkrper"/>
        <w:suppressAutoHyphens/>
        <w:rPr>
          <w:rFonts w:cs="Arial"/>
          <w:b/>
        </w:rPr>
      </w:pPr>
      <w:r>
        <w:rPr>
          <w:rFonts w:cs="Arial"/>
          <w:b/>
        </w:rPr>
        <w:t>Allgemeine Angaben zur Bewerbung</w:t>
      </w:r>
    </w:p>
    <w:p w:rsidR="007B12FB" w:rsidRPr="00AA3C05" w:rsidRDefault="007B12FB" w:rsidP="00051A57">
      <w:pPr>
        <w:pStyle w:val="Textkrper"/>
        <w:suppressAutoHyphens/>
        <w:rPr>
          <w:rFonts w:ascii="Times New Roman" w:hAnsi="Times New Roman"/>
        </w:rPr>
      </w:pPr>
    </w:p>
    <w:p w:rsidR="007B12FB" w:rsidRPr="00B70DC8" w:rsidRDefault="00AA3C05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F8C0" wp14:editId="436DC274">
                <wp:simplePos x="0" y="0"/>
                <wp:positionH relativeFrom="column">
                  <wp:posOffset>1403985</wp:posOffset>
                </wp:positionH>
                <wp:positionV relativeFrom="paragraph">
                  <wp:posOffset>49529</wp:posOffset>
                </wp:positionV>
                <wp:extent cx="4238625" cy="2190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F233" id="Rechteck 5" o:spid="_x0000_s1026" style="position:absolute;margin-left:110.55pt;margin-top:3.9pt;width:333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" fillcolor="#d8d8d8 [2732]" strokecolor="white [3212]" strokeweight="2pt"/>
            </w:pict>
          </mc:Fallback>
        </mc:AlternateContent>
      </w:r>
      <w:r w:rsidR="0067349F" w:rsidRPr="00B70DC8">
        <w:rPr>
          <w:rFonts w:cs="Arial"/>
        </w:rPr>
        <w:t>Name/</w:t>
      </w:r>
      <w:r w:rsidR="007B12FB" w:rsidRPr="00B70DC8">
        <w:rPr>
          <w:rFonts w:cs="Arial"/>
        </w:rPr>
        <w:t>Organisation:</w:t>
      </w:r>
    </w:p>
    <w:p w:rsidR="007B12FB" w:rsidRPr="00B70DC8" w:rsidRDefault="00AA3C05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9BAC6" wp14:editId="2A0F2795">
                <wp:simplePos x="0" y="0"/>
                <wp:positionH relativeFrom="column">
                  <wp:posOffset>1403985</wp:posOffset>
                </wp:positionH>
                <wp:positionV relativeFrom="paragraph">
                  <wp:posOffset>39370</wp:posOffset>
                </wp:positionV>
                <wp:extent cx="4238625" cy="2190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1B6A" id="Rechteck 6" o:spid="_x0000_s1026" style="position:absolute;margin-left:110.55pt;margin-top:3.1pt;width:333.7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Rechtsform:</w:t>
      </w:r>
      <w:r w:rsidRPr="00B70DC8">
        <w:rPr>
          <w:rFonts w:cs="Arial"/>
          <w:noProof/>
        </w:rPr>
        <w:t xml:space="preserve"> </w:t>
      </w:r>
    </w:p>
    <w:p w:rsidR="007B12FB" w:rsidRPr="00B70DC8" w:rsidRDefault="00AA3C05" w:rsidP="00051A57">
      <w:pPr>
        <w:pStyle w:val="Textkrper"/>
        <w:suppressAutoHyphens/>
        <w:rPr>
          <w:rFonts w:cs="Arial"/>
          <w:noProof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E36F4" wp14:editId="793EEE7A">
                <wp:simplePos x="0" y="0"/>
                <wp:positionH relativeFrom="column">
                  <wp:posOffset>1403985</wp:posOffset>
                </wp:positionH>
                <wp:positionV relativeFrom="paragraph">
                  <wp:posOffset>29845</wp:posOffset>
                </wp:positionV>
                <wp:extent cx="4238625" cy="2190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0CB0" id="Rechteck 7" o:spid="_x0000_s1026" style="position:absolute;margin-left:110.55pt;margin-top:2.35pt;width:333.7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Anschrift:</w:t>
      </w:r>
      <w:r w:rsidRPr="00B70DC8">
        <w:rPr>
          <w:rFonts w:cs="Arial"/>
          <w:noProof/>
        </w:rPr>
        <w:t xml:space="preserve"> </w:t>
      </w:r>
    </w:p>
    <w:p w:rsidR="00AA3C05" w:rsidRPr="00B70DC8" w:rsidRDefault="00287CBB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FB53A" wp14:editId="52E87C76">
                <wp:simplePos x="0" y="0"/>
                <wp:positionH relativeFrom="column">
                  <wp:posOffset>2527935</wp:posOffset>
                </wp:positionH>
                <wp:positionV relativeFrom="paragraph">
                  <wp:posOffset>20955</wp:posOffset>
                </wp:positionV>
                <wp:extent cx="3114675" cy="228600"/>
                <wp:effectExtent l="0" t="0" r="2857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7245" id="Rechteck 16" o:spid="_x0000_s1026" style="position:absolute;margin-left:199.05pt;margin-top:1.65pt;width:245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" fillcolor="#d8d8d8 [2732]" strokecolor="white [3212]" strokeweight="2pt"/>
            </w:pict>
          </mc:Fallback>
        </mc:AlternateContent>
      </w:r>
      <w:r w:rsidR="00AA3C05"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BA797" wp14:editId="405914D6">
                <wp:simplePos x="0" y="0"/>
                <wp:positionH relativeFrom="column">
                  <wp:posOffset>1403985</wp:posOffset>
                </wp:positionH>
                <wp:positionV relativeFrom="paragraph">
                  <wp:posOffset>20955</wp:posOffset>
                </wp:positionV>
                <wp:extent cx="962025" cy="21907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CB1D" id="Rechteck 15" o:spid="_x0000_s1026" style="position:absolute;margin-left:110.55pt;margin-top:1.65pt;width:7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" fillcolor="#d8d8d8 [2732]" strokecolor="white [3212]" strokeweight="2pt"/>
            </w:pict>
          </mc:Fallback>
        </mc:AlternateContent>
      </w:r>
    </w:p>
    <w:p w:rsidR="007B12FB" w:rsidRPr="00B70DC8" w:rsidRDefault="00AA3C05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12C6F" wp14:editId="5A927E3B">
                <wp:simplePos x="0" y="0"/>
                <wp:positionH relativeFrom="column">
                  <wp:posOffset>1403985</wp:posOffset>
                </wp:positionH>
                <wp:positionV relativeFrom="paragraph">
                  <wp:posOffset>20320</wp:posOffset>
                </wp:positionV>
                <wp:extent cx="4238625" cy="2190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39B3" id="Rechteck 8" o:spid="_x0000_s1026" style="position:absolute;margin-left:110.55pt;margin-top:1.6pt;width:333.7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Telefon:</w:t>
      </w:r>
      <w:r w:rsidRPr="00B70DC8">
        <w:rPr>
          <w:rFonts w:cs="Arial"/>
          <w:noProof/>
        </w:rPr>
        <w:t xml:space="preserve"> </w:t>
      </w:r>
    </w:p>
    <w:p w:rsidR="007B12FB" w:rsidRPr="00B70DC8" w:rsidRDefault="00AA3C05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18A74" wp14:editId="732968FE">
                <wp:simplePos x="0" y="0"/>
                <wp:positionH relativeFrom="column">
                  <wp:posOffset>1403985</wp:posOffset>
                </wp:positionH>
                <wp:positionV relativeFrom="paragraph">
                  <wp:posOffset>10795</wp:posOffset>
                </wp:positionV>
                <wp:extent cx="4238625" cy="2190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57568" id="Rechteck 9" o:spid="_x0000_s1026" style="position:absolute;margin-left:110.55pt;margin-top:.85pt;width:333.7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E-Mail:</w:t>
      </w:r>
      <w:r w:rsidRPr="00B70DC8">
        <w:rPr>
          <w:rFonts w:cs="Arial"/>
          <w:noProof/>
        </w:rPr>
        <w:t xml:space="preserve"> </w:t>
      </w:r>
    </w:p>
    <w:p w:rsidR="007B12FB" w:rsidRPr="00B70DC8" w:rsidRDefault="00AA3C05" w:rsidP="00051A57">
      <w:pPr>
        <w:pStyle w:val="Textkrper"/>
        <w:suppressAutoHyphens/>
        <w:rPr>
          <w:rFonts w:cs="Arial"/>
          <w:noProof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DC4D9" wp14:editId="236573F4">
                <wp:simplePos x="0" y="0"/>
                <wp:positionH relativeFrom="column">
                  <wp:posOffset>1403985</wp:posOffset>
                </wp:positionH>
                <wp:positionV relativeFrom="paragraph">
                  <wp:posOffset>1270</wp:posOffset>
                </wp:positionV>
                <wp:extent cx="4238625" cy="2190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A080" id="Rechteck 10" o:spid="_x0000_s1026" style="position:absolute;margin-left:110.55pt;margin-top:.1pt;width:333.7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Homepage:</w:t>
      </w:r>
      <w:r w:rsidRPr="00B70DC8">
        <w:rPr>
          <w:rFonts w:cs="Arial"/>
          <w:noProof/>
        </w:rPr>
        <w:t xml:space="preserve"> </w:t>
      </w:r>
    </w:p>
    <w:p w:rsidR="00AA3C05" w:rsidRPr="00B70DC8" w:rsidRDefault="00AA3C05" w:rsidP="00051A57">
      <w:pPr>
        <w:pStyle w:val="Textkrper"/>
        <w:suppressAutoHyphens/>
        <w:rPr>
          <w:rFonts w:cs="Arial"/>
        </w:rPr>
      </w:pPr>
    </w:p>
    <w:p w:rsidR="007B12FB" w:rsidRPr="00B70DC8" w:rsidRDefault="007B12FB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</w:rPr>
        <w:t>Ansprechpartner</w:t>
      </w:r>
      <w:r w:rsidR="00B70DC8">
        <w:rPr>
          <w:rFonts w:cs="Arial"/>
        </w:rPr>
        <w:t>/in</w:t>
      </w:r>
    </w:p>
    <w:p w:rsidR="007B12FB" w:rsidRPr="00B70DC8" w:rsidRDefault="00AA3C05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E172F" wp14:editId="4B6C1AC0">
                <wp:simplePos x="0" y="0"/>
                <wp:positionH relativeFrom="column">
                  <wp:posOffset>1403985</wp:posOffset>
                </wp:positionH>
                <wp:positionV relativeFrom="paragraph">
                  <wp:posOffset>48895</wp:posOffset>
                </wp:positionV>
                <wp:extent cx="4238625" cy="21907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74D4" id="Rechteck 11" o:spid="_x0000_s1026" style="position:absolute;margin-left:110.55pt;margin-top:3.85pt;width:333.75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Name:</w:t>
      </w:r>
      <w:r w:rsidRPr="00B70DC8">
        <w:rPr>
          <w:rFonts w:cs="Arial"/>
          <w:noProof/>
        </w:rPr>
        <w:t xml:space="preserve"> </w:t>
      </w:r>
    </w:p>
    <w:p w:rsidR="007B12FB" w:rsidRPr="00B70DC8" w:rsidRDefault="00AA3C05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B05D4" wp14:editId="122B53D6">
                <wp:simplePos x="0" y="0"/>
                <wp:positionH relativeFrom="column">
                  <wp:posOffset>1403985</wp:posOffset>
                </wp:positionH>
                <wp:positionV relativeFrom="paragraph">
                  <wp:posOffset>39370</wp:posOffset>
                </wp:positionV>
                <wp:extent cx="4238625" cy="2190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C54C" id="Rechteck 12" o:spid="_x0000_s1026" style="position:absolute;margin-left:110.55pt;margin-top:3.1pt;width:333.75pt;height:1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Funktion:</w:t>
      </w:r>
    </w:p>
    <w:p w:rsidR="007B12FB" w:rsidRPr="00B70DC8" w:rsidRDefault="00AA3C05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BE69A" wp14:editId="4C0A5BB7">
                <wp:simplePos x="0" y="0"/>
                <wp:positionH relativeFrom="column">
                  <wp:posOffset>1403985</wp:posOffset>
                </wp:positionH>
                <wp:positionV relativeFrom="paragraph">
                  <wp:posOffset>29845</wp:posOffset>
                </wp:positionV>
                <wp:extent cx="4238625" cy="2190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F2CD" id="Rechteck 13" o:spid="_x0000_s1026" style="position:absolute;margin-left:110.55pt;margin-top:2.35pt;width:333.75pt;height:1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Telefon:</w:t>
      </w:r>
    </w:p>
    <w:p w:rsidR="007B12FB" w:rsidRPr="00B70DC8" w:rsidRDefault="00AA3C05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D570B" wp14:editId="31B1197D">
                <wp:simplePos x="0" y="0"/>
                <wp:positionH relativeFrom="column">
                  <wp:posOffset>1403985</wp:posOffset>
                </wp:positionH>
                <wp:positionV relativeFrom="paragraph">
                  <wp:posOffset>20320</wp:posOffset>
                </wp:positionV>
                <wp:extent cx="4238625" cy="21907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CB9A7" id="Rechteck 14" o:spid="_x0000_s1026" style="position:absolute;margin-left:110.55pt;margin-top:1.6pt;width:333.75pt;height:1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E-Mail:</w:t>
      </w:r>
      <w:r w:rsidRPr="00B70DC8">
        <w:rPr>
          <w:rFonts w:cs="Arial"/>
          <w:noProof/>
        </w:rPr>
        <w:t xml:space="preserve"> </w:t>
      </w:r>
    </w:p>
    <w:p w:rsidR="007B12FB" w:rsidRDefault="007B12FB" w:rsidP="00051A57">
      <w:pPr>
        <w:pStyle w:val="Textkrper"/>
        <w:suppressAutoHyphens/>
        <w:rPr>
          <w:rFonts w:ascii="Times New Roman" w:hAnsi="Times New Roman"/>
        </w:rPr>
      </w:pPr>
    </w:p>
    <w:p w:rsidR="00A21F76" w:rsidRPr="00AA3C05" w:rsidRDefault="00A21F76" w:rsidP="00051A57">
      <w:pPr>
        <w:pStyle w:val="Textkrper"/>
        <w:suppressAutoHyphens/>
        <w:rPr>
          <w:rFonts w:ascii="Times New Roman" w:hAnsi="Times New Roman"/>
        </w:rPr>
      </w:pPr>
    </w:p>
    <w:p w:rsidR="007B12FB" w:rsidRPr="00B70DC8" w:rsidRDefault="00B70DC8" w:rsidP="00051A57">
      <w:pPr>
        <w:pStyle w:val="Textkrper"/>
        <w:suppressAutoHyphens/>
        <w:rPr>
          <w:rFonts w:cs="Arial"/>
          <w:b/>
        </w:rPr>
      </w:pPr>
      <w:r>
        <w:rPr>
          <w:rFonts w:cs="Arial"/>
          <w:b/>
        </w:rPr>
        <w:t>Projektname</w:t>
      </w:r>
    </w:p>
    <w:p w:rsidR="007B12FB" w:rsidRPr="00AA3C05" w:rsidRDefault="007B12FB" w:rsidP="00051A57">
      <w:pPr>
        <w:pStyle w:val="Textkrper"/>
        <w:suppressAutoHyphens/>
        <w:rPr>
          <w:rFonts w:ascii="Times New Roman" w:hAnsi="Times New Roman"/>
        </w:rPr>
      </w:pPr>
    </w:p>
    <w:p w:rsidR="007B12FB" w:rsidRPr="00B70DC8" w:rsidRDefault="00287CBB" w:rsidP="00051A57">
      <w:pPr>
        <w:pStyle w:val="Textkrper"/>
        <w:suppressAutoHyphens/>
        <w:rPr>
          <w:rFonts w:cs="Arial"/>
          <w:noProof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54F8E" wp14:editId="7CD9DEC3">
                <wp:simplePos x="0" y="0"/>
                <wp:positionH relativeFrom="column">
                  <wp:posOffset>1403985</wp:posOffset>
                </wp:positionH>
                <wp:positionV relativeFrom="paragraph">
                  <wp:posOffset>40004</wp:posOffset>
                </wp:positionV>
                <wp:extent cx="4238625" cy="113347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F4B0" id="Rechteck 19" o:spid="_x0000_s1026" style="position:absolute;margin-left:110.55pt;margin-top:3.15pt;width:333.75pt;height:8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Benennung:</w:t>
      </w:r>
      <w:r w:rsidRPr="00B70DC8">
        <w:rPr>
          <w:rFonts w:cs="Arial"/>
          <w:noProof/>
        </w:rPr>
        <w:t xml:space="preserve"> </w:t>
      </w:r>
    </w:p>
    <w:p w:rsidR="00287CBB" w:rsidRPr="00B70DC8" w:rsidRDefault="00287CBB" w:rsidP="00051A57">
      <w:pPr>
        <w:pStyle w:val="Textkrper"/>
        <w:suppressAutoHyphens/>
        <w:rPr>
          <w:rFonts w:cs="Arial"/>
          <w:noProof/>
        </w:rPr>
      </w:pPr>
    </w:p>
    <w:p w:rsidR="00287CBB" w:rsidRPr="00B70DC8" w:rsidRDefault="00287CBB" w:rsidP="00051A57">
      <w:pPr>
        <w:pStyle w:val="Textkrper"/>
        <w:suppressAutoHyphens/>
        <w:rPr>
          <w:rFonts w:cs="Arial"/>
          <w:noProof/>
        </w:rPr>
      </w:pPr>
    </w:p>
    <w:p w:rsidR="00287CBB" w:rsidRPr="00B70DC8" w:rsidRDefault="00287CBB" w:rsidP="00051A57">
      <w:pPr>
        <w:pStyle w:val="Textkrper"/>
        <w:suppressAutoHyphens/>
        <w:rPr>
          <w:rFonts w:cs="Arial"/>
          <w:noProof/>
        </w:rPr>
      </w:pPr>
    </w:p>
    <w:p w:rsidR="00287CBB" w:rsidRPr="00B70DC8" w:rsidRDefault="00287CBB" w:rsidP="00051A57">
      <w:pPr>
        <w:pStyle w:val="Textkrper"/>
        <w:suppressAutoHyphens/>
        <w:rPr>
          <w:rFonts w:cs="Arial"/>
        </w:rPr>
      </w:pPr>
    </w:p>
    <w:p w:rsidR="007B12FB" w:rsidRPr="00B70DC8" w:rsidRDefault="00287CBB" w:rsidP="00051A57">
      <w:pPr>
        <w:pStyle w:val="Textkrper"/>
        <w:suppressAutoHyphens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43D97F" wp14:editId="3EFBC450">
                <wp:simplePos x="0" y="0"/>
                <wp:positionH relativeFrom="column">
                  <wp:posOffset>1403985</wp:posOffset>
                </wp:positionH>
                <wp:positionV relativeFrom="paragraph">
                  <wp:posOffset>29845</wp:posOffset>
                </wp:positionV>
                <wp:extent cx="4238625" cy="21907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6629" id="Rechteck 17" o:spid="_x0000_s1026" style="position:absolute;margin-left:110.55pt;margin-top:2.35pt;width:333.75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" fillcolor="#d8d8d8 [2732]" strokecolor="white [3212]" strokeweight="2pt"/>
            </w:pict>
          </mc:Fallback>
        </mc:AlternateContent>
      </w:r>
      <w:r w:rsidR="007B12FB" w:rsidRPr="00B70DC8">
        <w:rPr>
          <w:rFonts w:cs="Arial"/>
        </w:rPr>
        <w:t>Ort:</w:t>
      </w:r>
    </w:p>
    <w:p w:rsidR="001642BD" w:rsidRDefault="001642BD" w:rsidP="00051A57">
      <w:pPr>
        <w:pStyle w:val="Textkrper"/>
        <w:suppressAutoHyphens/>
        <w:rPr>
          <w:rFonts w:ascii="Times New Roman" w:hAnsi="Times New Roman"/>
        </w:rPr>
      </w:pPr>
    </w:p>
    <w:p w:rsidR="001642BD" w:rsidRDefault="001642BD" w:rsidP="00051A57">
      <w:pPr>
        <w:pStyle w:val="Textkrper"/>
        <w:suppressAutoHyphens/>
        <w:rPr>
          <w:rFonts w:ascii="Times New Roman" w:hAnsi="Times New Roman"/>
        </w:rPr>
      </w:pPr>
    </w:p>
    <w:p w:rsidR="007B12FB" w:rsidRPr="00AA3C05" w:rsidRDefault="007B12FB" w:rsidP="00051A57">
      <w:pPr>
        <w:pStyle w:val="Textkrper"/>
        <w:suppressAutoHyphens/>
        <w:rPr>
          <w:rFonts w:ascii="Times New Roman" w:hAnsi="Times New Roman"/>
        </w:rPr>
      </w:pPr>
    </w:p>
    <w:p w:rsidR="0049383B" w:rsidRPr="00AA3C05" w:rsidRDefault="0049383B" w:rsidP="00051A57">
      <w:pPr>
        <w:pStyle w:val="Textkrper"/>
        <w:suppressAutoHyphens/>
        <w:rPr>
          <w:rFonts w:ascii="Times New Roman" w:hAnsi="Times New Roman"/>
        </w:rPr>
      </w:pPr>
    </w:p>
    <w:p w:rsidR="00BD482D" w:rsidRPr="00B70DC8" w:rsidRDefault="00B70DC8" w:rsidP="00B70DC8">
      <w:pPr>
        <w:pStyle w:val="Textkrper"/>
        <w:numPr>
          <w:ilvl w:val="0"/>
          <w:numId w:val="11"/>
        </w:numPr>
        <w:suppressAutoHyphens/>
        <w:rPr>
          <w:rFonts w:cs="Arial"/>
        </w:rPr>
      </w:pPr>
      <w:r>
        <w:rPr>
          <w:rFonts w:cs="Arial"/>
        </w:rPr>
        <w:t>B</w:t>
      </w:r>
      <w:r w:rsidR="003C369C">
        <w:rPr>
          <w:rFonts w:cs="Arial"/>
        </w:rPr>
        <w:t>itte stellen Sie Ihr Projekt dar mit Angaben zu</w:t>
      </w:r>
      <w:r w:rsidR="00BD482D" w:rsidRPr="00B70DC8">
        <w:rPr>
          <w:rFonts w:cs="Arial"/>
        </w:rPr>
        <w:t xml:space="preserve"> </w:t>
      </w:r>
      <w:r w:rsidR="00BD482D" w:rsidRPr="003C369C">
        <w:rPr>
          <w:rFonts w:cs="Arial"/>
          <w:b/>
        </w:rPr>
        <w:t>Lage und Standor</w:t>
      </w:r>
      <w:r w:rsidR="003C369C" w:rsidRPr="003C369C">
        <w:rPr>
          <w:rFonts w:cs="Arial"/>
          <w:b/>
        </w:rPr>
        <w:t xml:space="preserve">t, Anzahl der Plätze, solitäre </w:t>
      </w:r>
      <w:r w:rsidR="00C910AE">
        <w:rPr>
          <w:rFonts w:cs="Arial"/>
          <w:b/>
        </w:rPr>
        <w:t>Kurzzeitpflegeeinrichtung oder -</w:t>
      </w:r>
      <w:r w:rsidR="003C369C" w:rsidRPr="003C369C">
        <w:rPr>
          <w:rFonts w:cs="Arial"/>
          <w:b/>
        </w:rPr>
        <w:t>bereich</w:t>
      </w:r>
      <w:r w:rsidR="003C369C">
        <w:rPr>
          <w:rFonts w:cs="Arial"/>
        </w:rPr>
        <w:t xml:space="preserve"> in einer Pflegeeinrichtung, einem Krankenhaus, einer Reha- oder Kureinrichtung</w:t>
      </w:r>
      <w:r w:rsidR="001B06C7" w:rsidRPr="00B70DC8">
        <w:rPr>
          <w:rFonts w:cs="Arial"/>
        </w:rPr>
        <w:t>.</w:t>
      </w:r>
    </w:p>
    <w:p w:rsidR="0049383B" w:rsidRDefault="007C7A20" w:rsidP="0049383B">
      <w:pPr>
        <w:pStyle w:val="Textkrper"/>
        <w:suppressAutoHyphens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7DB28" wp14:editId="64FF510A">
                <wp:simplePos x="0" y="0"/>
                <wp:positionH relativeFrom="column">
                  <wp:posOffset>251460</wp:posOffset>
                </wp:positionH>
                <wp:positionV relativeFrom="paragraph">
                  <wp:posOffset>105410</wp:posOffset>
                </wp:positionV>
                <wp:extent cx="5448300" cy="70485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04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C728" id="Rechteck 20" o:spid="_x0000_s1026" style="position:absolute;margin-left:19.8pt;margin-top:8.3pt;width:429pt;height:5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" fillcolor="#d8d8d8 [2732]" strokecolor="white [3212]" strokeweight="2pt"/>
            </w:pict>
          </mc:Fallback>
        </mc:AlternateContent>
      </w:r>
    </w:p>
    <w:p w:rsidR="00287CBB" w:rsidRPr="00AA3C05" w:rsidRDefault="00287CBB" w:rsidP="0049383B">
      <w:pPr>
        <w:pStyle w:val="Textkrper"/>
        <w:suppressAutoHyphens/>
        <w:rPr>
          <w:rFonts w:ascii="Times New Roman" w:hAnsi="Times New Roman"/>
        </w:rPr>
      </w:pPr>
    </w:p>
    <w:p w:rsidR="00287CBB" w:rsidRDefault="00287CBB" w:rsidP="0049383B">
      <w:pPr>
        <w:pStyle w:val="Textkrper"/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17C22" w:rsidRPr="00AA3C05" w:rsidRDefault="00017C22" w:rsidP="00017C22">
      <w:pPr>
        <w:pStyle w:val="Textkrper"/>
        <w:rPr>
          <w:rFonts w:ascii="Times New Roman" w:hAnsi="Times New Roman"/>
        </w:rPr>
      </w:pPr>
    </w:p>
    <w:p w:rsidR="00BD482D" w:rsidRPr="003C369C" w:rsidRDefault="007C7A20" w:rsidP="003C369C">
      <w:pPr>
        <w:pStyle w:val="Textkrper"/>
        <w:numPr>
          <w:ilvl w:val="0"/>
          <w:numId w:val="11"/>
        </w:numPr>
        <w:rPr>
          <w:rFonts w:cs="Arial"/>
        </w:rPr>
      </w:pPr>
      <w:r w:rsidRPr="003C369C">
        <w:rPr>
          <w:rFonts w:cs="Arial"/>
        </w:rPr>
        <w:t>Bitte erläutern</w:t>
      </w:r>
      <w:r w:rsidR="00BD482D" w:rsidRPr="003C369C">
        <w:rPr>
          <w:rFonts w:cs="Arial"/>
        </w:rPr>
        <w:t xml:space="preserve"> Sie die </w:t>
      </w:r>
      <w:r w:rsidR="00BD482D" w:rsidRPr="003C369C">
        <w:rPr>
          <w:rFonts w:cs="Arial"/>
          <w:b/>
        </w:rPr>
        <w:t>Pflege- und Betreuungskon</w:t>
      </w:r>
      <w:r w:rsidRPr="003C369C">
        <w:rPr>
          <w:rFonts w:cs="Arial"/>
          <w:b/>
        </w:rPr>
        <w:t>zeption</w:t>
      </w:r>
      <w:r w:rsidR="00BD482D" w:rsidRPr="003C369C">
        <w:rPr>
          <w:rFonts w:cs="Arial"/>
        </w:rPr>
        <w:t xml:space="preserve"> auch unter den Gesichtspunkten Tagesgestaltung, Rehabilitationsmaßnahmen, pflegerische Betreuung, Essen</w:t>
      </w:r>
      <w:r w:rsidR="003C369C">
        <w:rPr>
          <w:rFonts w:cs="Arial"/>
        </w:rPr>
        <w:t>s</w:t>
      </w:r>
      <w:r w:rsidR="00BD482D" w:rsidRPr="003C369C">
        <w:rPr>
          <w:rFonts w:cs="Arial"/>
        </w:rPr>
        <w:t>versorgung</w:t>
      </w:r>
      <w:r w:rsidR="00336B0C" w:rsidRPr="003C369C">
        <w:rPr>
          <w:rFonts w:cs="Arial"/>
        </w:rPr>
        <w:t>, Wäscheversorgung u.a</w:t>
      </w:r>
      <w:r w:rsidR="001B06C7" w:rsidRPr="003C369C">
        <w:rPr>
          <w:rFonts w:cs="Arial"/>
        </w:rPr>
        <w:t>.</w:t>
      </w:r>
    </w:p>
    <w:p w:rsidR="00017C22" w:rsidRPr="00B70DC8" w:rsidRDefault="00017C22">
      <w:pPr>
        <w:spacing w:line="240" w:lineRule="auto"/>
        <w:rPr>
          <w:rFonts w:cs="Arial"/>
          <w:b/>
        </w:rPr>
      </w:pPr>
    </w:p>
    <w:p w:rsidR="00017C22" w:rsidRPr="00B70DC8" w:rsidRDefault="00017C22">
      <w:pPr>
        <w:spacing w:line="240" w:lineRule="auto"/>
        <w:rPr>
          <w:rFonts w:cs="Arial"/>
          <w:b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541D68" wp14:editId="40F8D6E7">
                <wp:simplePos x="0" y="0"/>
                <wp:positionH relativeFrom="column">
                  <wp:posOffset>203835</wp:posOffset>
                </wp:positionH>
                <wp:positionV relativeFrom="paragraph">
                  <wp:posOffset>112395</wp:posOffset>
                </wp:positionV>
                <wp:extent cx="5448300" cy="64579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45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53865" id="Rechteck 22" o:spid="_x0000_s1026" style="position:absolute;margin-left:16.05pt;margin-top:8.85pt;width:429pt;height:50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" fillcolor="#d8d8d8 [2732]" strokecolor="white [3212]" strokeweight="2pt"/>
            </w:pict>
          </mc:Fallback>
        </mc:AlternateContent>
      </w:r>
    </w:p>
    <w:p w:rsidR="00017C22" w:rsidRPr="00B70DC8" w:rsidRDefault="00017C22">
      <w:pPr>
        <w:spacing w:line="240" w:lineRule="auto"/>
        <w:rPr>
          <w:rFonts w:cs="Arial"/>
          <w:b/>
        </w:rPr>
      </w:pPr>
      <w:r w:rsidRPr="00B70DC8">
        <w:rPr>
          <w:rFonts w:cs="Arial"/>
          <w:b/>
        </w:rPr>
        <w:br w:type="page"/>
      </w:r>
    </w:p>
    <w:p w:rsidR="00615EAF" w:rsidRPr="00B70DC8" w:rsidRDefault="00615EAF" w:rsidP="007C619F">
      <w:pPr>
        <w:pStyle w:val="Textkrper"/>
        <w:rPr>
          <w:rFonts w:cs="Arial"/>
        </w:rPr>
      </w:pPr>
    </w:p>
    <w:p w:rsidR="007C7A20" w:rsidRPr="00353769" w:rsidRDefault="007C7A20" w:rsidP="00353769">
      <w:pPr>
        <w:pStyle w:val="Textkrper"/>
        <w:numPr>
          <w:ilvl w:val="0"/>
          <w:numId w:val="11"/>
        </w:numPr>
        <w:rPr>
          <w:rFonts w:cs="Arial"/>
        </w:rPr>
      </w:pPr>
      <w:r w:rsidRPr="00353769">
        <w:rPr>
          <w:rFonts w:cs="Arial"/>
        </w:rPr>
        <w:t xml:space="preserve">Bitte legen Sie Ihre </w:t>
      </w:r>
      <w:r w:rsidRPr="00353769">
        <w:rPr>
          <w:rFonts w:cs="Arial"/>
          <w:b/>
        </w:rPr>
        <w:t>Personalplanung</w:t>
      </w:r>
      <w:r w:rsidRPr="00353769">
        <w:rPr>
          <w:rFonts w:cs="Arial"/>
        </w:rPr>
        <w:t xml:space="preserve"> dar.</w:t>
      </w:r>
    </w:p>
    <w:p w:rsidR="00287CBB" w:rsidRPr="00B70DC8" w:rsidRDefault="00287CBB" w:rsidP="00287CBB">
      <w:pPr>
        <w:pStyle w:val="Textkrper"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937A2" wp14:editId="6AB801EA">
                <wp:simplePos x="0" y="0"/>
                <wp:positionH relativeFrom="column">
                  <wp:posOffset>175260</wp:posOffset>
                </wp:positionH>
                <wp:positionV relativeFrom="paragraph">
                  <wp:posOffset>135255</wp:posOffset>
                </wp:positionV>
                <wp:extent cx="5448300" cy="518160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18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DC83" id="Rechteck 23" o:spid="_x0000_s1026" style="position:absolute;margin-left:13.8pt;margin-top:10.65pt;width:429pt;height:4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" fillcolor="#d8d8d8 [2732]" strokecolor="white [3212]" strokeweight="2pt"/>
            </w:pict>
          </mc:Fallback>
        </mc:AlternateContent>
      </w: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287CBB" w:rsidRPr="00B70DC8" w:rsidRDefault="00287CBB" w:rsidP="00287CBB">
      <w:pPr>
        <w:pStyle w:val="Textkrper"/>
        <w:rPr>
          <w:rFonts w:cs="Arial"/>
        </w:rPr>
      </w:pPr>
    </w:p>
    <w:p w:rsidR="00353769" w:rsidRDefault="00353769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5B31B2" w:rsidRPr="00B70DC8" w:rsidRDefault="005B31B2" w:rsidP="005B31B2">
      <w:pPr>
        <w:pStyle w:val="Textkrper"/>
        <w:rPr>
          <w:rFonts w:cs="Arial"/>
        </w:rPr>
      </w:pPr>
    </w:p>
    <w:p w:rsidR="005B31B2" w:rsidRPr="00353769" w:rsidRDefault="007C7A20" w:rsidP="00353769">
      <w:pPr>
        <w:pStyle w:val="Textkrper"/>
        <w:numPr>
          <w:ilvl w:val="0"/>
          <w:numId w:val="11"/>
        </w:numPr>
        <w:rPr>
          <w:rFonts w:cs="Arial"/>
        </w:rPr>
      </w:pPr>
      <w:r w:rsidRPr="00353769">
        <w:rPr>
          <w:rFonts w:cs="Arial"/>
        </w:rPr>
        <w:t xml:space="preserve">Bitte zeigen Sie die </w:t>
      </w:r>
      <w:r w:rsidRPr="008876FC">
        <w:rPr>
          <w:rFonts w:cs="Arial"/>
          <w:b/>
        </w:rPr>
        <w:t>Kooperationen</w:t>
      </w:r>
      <w:r w:rsidRPr="00353769">
        <w:rPr>
          <w:rFonts w:cs="Arial"/>
        </w:rPr>
        <w:t xml:space="preserve"> und die </w:t>
      </w:r>
      <w:r w:rsidR="005B31B2" w:rsidRPr="008876FC">
        <w:rPr>
          <w:rFonts w:cs="Arial"/>
          <w:b/>
        </w:rPr>
        <w:t xml:space="preserve">Vernetzung mit </w:t>
      </w:r>
      <w:r w:rsidR="00353769" w:rsidRPr="008876FC">
        <w:rPr>
          <w:rFonts w:cs="Arial"/>
          <w:b/>
        </w:rPr>
        <w:t>relevanten Akteuren</w:t>
      </w:r>
      <w:r w:rsidR="00AF0EEF" w:rsidRPr="00353769">
        <w:rPr>
          <w:rFonts w:cs="Arial"/>
        </w:rPr>
        <w:t xml:space="preserve"> (Pflegestützpunkte, Pflegedienste, Pflegeeinr</w:t>
      </w:r>
      <w:r w:rsidRPr="00353769">
        <w:rPr>
          <w:rFonts w:cs="Arial"/>
        </w:rPr>
        <w:t>ichtungen, Krankenhäuser</w:t>
      </w:r>
      <w:r w:rsidR="00353769">
        <w:rPr>
          <w:rFonts w:cs="Arial"/>
        </w:rPr>
        <w:t>, niedergelassene Gesundheitsberufe, Ärzteschaft usw.</w:t>
      </w:r>
      <w:r w:rsidRPr="00353769">
        <w:rPr>
          <w:rFonts w:cs="Arial"/>
        </w:rPr>
        <w:t xml:space="preserve">) </w:t>
      </w:r>
      <w:r w:rsidR="00CB235C" w:rsidRPr="00353769">
        <w:rPr>
          <w:rFonts w:cs="Arial"/>
        </w:rPr>
        <w:t>auf</w:t>
      </w:r>
      <w:r w:rsidRPr="00353769">
        <w:rPr>
          <w:rFonts w:cs="Arial"/>
        </w:rPr>
        <w:t>.</w:t>
      </w:r>
    </w:p>
    <w:p w:rsidR="005D77C6" w:rsidRPr="00B70DC8" w:rsidRDefault="00262C34" w:rsidP="005D77C6">
      <w:pPr>
        <w:pStyle w:val="Textkrper"/>
        <w:rPr>
          <w:rFonts w:cs="Arial"/>
        </w:rPr>
      </w:pPr>
      <w:r w:rsidRPr="00B70D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2E5376" wp14:editId="7C44AD74">
                <wp:simplePos x="0" y="0"/>
                <wp:positionH relativeFrom="column">
                  <wp:posOffset>222885</wp:posOffset>
                </wp:positionH>
                <wp:positionV relativeFrom="paragraph">
                  <wp:posOffset>182880</wp:posOffset>
                </wp:positionV>
                <wp:extent cx="5448300" cy="6400800"/>
                <wp:effectExtent l="0" t="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40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A318" id="Rechteck 30" o:spid="_x0000_s1026" style="position:absolute;margin-left:17.55pt;margin-top:14.4pt;width:429pt;height:7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" fillcolor="#d8d8d8 [2732]" strokecolor="white [3212]" strokeweight="2pt"/>
            </w:pict>
          </mc:Fallback>
        </mc:AlternateContent>
      </w:r>
    </w:p>
    <w:p w:rsidR="005D77C6" w:rsidRPr="00B70DC8" w:rsidRDefault="005D77C6" w:rsidP="005D77C6">
      <w:pPr>
        <w:pStyle w:val="Textkrper"/>
        <w:rPr>
          <w:rFonts w:cs="Arial"/>
        </w:rPr>
      </w:pPr>
    </w:p>
    <w:p w:rsidR="005D77C6" w:rsidRPr="00B70DC8" w:rsidRDefault="005D77C6" w:rsidP="005D77C6">
      <w:pPr>
        <w:pStyle w:val="Textkrper"/>
        <w:rPr>
          <w:rFonts w:cs="Arial"/>
        </w:rPr>
      </w:pPr>
    </w:p>
    <w:p w:rsidR="005D77C6" w:rsidRPr="00B70DC8" w:rsidRDefault="005D77C6" w:rsidP="005D77C6">
      <w:pPr>
        <w:pStyle w:val="Textkrper"/>
        <w:rPr>
          <w:rFonts w:cs="Arial"/>
        </w:rPr>
      </w:pPr>
    </w:p>
    <w:p w:rsidR="005D77C6" w:rsidRPr="00B70DC8" w:rsidRDefault="005D77C6" w:rsidP="005D77C6">
      <w:pPr>
        <w:pStyle w:val="Textkrper"/>
        <w:rPr>
          <w:rFonts w:cs="Arial"/>
        </w:rPr>
      </w:pPr>
    </w:p>
    <w:p w:rsidR="005D77C6" w:rsidRPr="00B70DC8" w:rsidRDefault="005D77C6" w:rsidP="005D77C6">
      <w:pPr>
        <w:pStyle w:val="Textkrper"/>
        <w:rPr>
          <w:rFonts w:cs="Arial"/>
        </w:rPr>
      </w:pPr>
    </w:p>
    <w:p w:rsidR="005D77C6" w:rsidRPr="00B70DC8" w:rsidRDefault="005D77C6" w:rsidP="005D77C6">
      <w:pPr>
        <w:pStyle w:val="Textkrper"/>
        <w:rPr>
          <w:rFonts w:cs="Arial"/>
        </w:rPr>
      </w:pPr>
    </w:p>
    <w:p w:rsidR="005D77C6" w:rsidRPr="00B70DC8" w:rsidRDefault="005D77C6" w:rsidP="005D77C6">
      <w:pPr>
        <w:pStyle w:val="Textkrper"/>
        <w:rPr>
          <w:rFonts w:cs="Arial"/>
        </w:rPr>
      </w:pPr>
    </w:p>
    <w:p w:rsidR="005D77C6" w:rsidRPr="00B70DC8" w:rsidRDefault="005D77C6" w:rsidP="005D77C6">
      <w:pPr>
        <w:pStyle w:val="Textkrper"/>
        <w:rPr>
          <w:rFonts w:cs="Arial"/>
        </w:rPr>
      </w:pPr>
    </w:p>
    <w:p w:rsidR="005D77C6" w:rsidRPr="00B70DC8" w:rsidRDefault="005D77C6" w:rsidP="005D77C6">
      <w:pPr>
        <w:pStyle w:val="Textkrper"/>
        <w:rPr>
          <w:rFonts w:cs="Arial"/>
        </w:rPr>
      </w:pPr>
    </w:p>
    <w:p w:rsidR="00262C34" w:rsidRPr="00B70DC8" w:rsidRDefault="00262C34" w:rsidP="005D77C6">
      <w:pPr>
        <w:pStyle w:val="Textkrper"/>
        <w:rPr>
          <w:rFonts w:cs="Arial"/>
        </w:rPr>
      </w:pPr>
    </w:p>
    <w:p w:rsidR="001B06C7" w:rsidRPr="00B70DC8" w:rsidRDefault="001B06C7" w:rsidP="005D77C6">
      <w:pPr>
        <w:pStyle w:val="Textkrper"/>
        <w:rPr>
          <w:rFonts w:cs="Arial"/>
        </w:rPr>
      </w:pPr>
    </w:p>
    <w:p w:rsidR="001B06C7" w:rsidRPr="00B70DC8" w:rsidRDefault="001B06C7" w:rsidP="005D77C6">
      <w:pPr>
        <w:pStyle w:val="Textkrper"/>
        <w:rPr>
          <w:rFonts w:cs="Arial"/>
        </w:rPr>
      </w:pPr>
    </w:p>
    <w:p w:rsidR="00336B0C" w:rsidRPr="00B70DC8" w:rsidRDefault="00336B0C" w:rsidP="00A43F42">
      <w:pPr>
        <w:spacing w:line="240" w:lineRule="auto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336B0C" w:rsidRPr="00B70DC8" w:rsidRDefault="00336B0C" w:rsidP="005D77C6">
      <w:pPr>
        <w:pStyle w:val="Textkrper"/>
        <w:rPr>
          <w:rFonts w:cs="Arial"/>
        </w:rPr>
      </w:pPr>
    </w:p>
    <w:p w:rsidR="005D77C6" w:rsidRPr="00B70DC8" w:rsidRDefault="005D77C6" w:rsidP="00433AC1">
      <w:pPr>
        <w:pStyle w:val="Textkrper"/>
        <w:ind w:left="720"/>
        <w:rPr>
          <w:rFonts w:cs="Arial"/>
        </w:rPr>
      </w:pPr>
    </w:p>
    <w:p w:rsidR="00890F42" w:rsidRPr="00B70DC8" w:rsidRDefault="00890F42" w:rsidP="00433AC1">
      <w:pPr>
        <w:pStyle w:val="Textkrper"/>
        <w:ind w:left="720"/>
        <w:rPr>
          <w:rFonts w:cs="Arial"/>
        </w:rPr>
      </w:pPr>
    </w:p>
    <w:p w:rsidR="00CB235C" w:rsidRPr="00B70DC8" w:rsidRDefault="00CB235C" w:rsidP="00433AC1">
      <w:pPr>
        <w:spacing w:line="240" w:lineRule="auto"/>
        <w:rPr>
          <w:rFonts w:cs="Arial"/>
        </w:rPr>
      </w:pPr>
    </w:p>
    <w:p w:rsidR="00CB235C" w:rsidRPr="00B70DC8" w:rsidRDefault="00CB235C" w:rsidP="00CB235C">
      <w:pPr>
        <w:pStyle w:val="Textkrper"/>
        <w:rPr>
          <w:rFonts w:cs="Arial"/>
        </w:rPr>
      </w:pPr>
      <w:r w:rsidRPr="00B70DC8">
        <w:rPr>
          <w:rFonts w:cs="Arial"/>
        </w:rPr>
        <w:lastRenderedPageBreak/>
        <w:t>Der</w:t>
      </w:r>
      <w:r w:rsidR="00353769">
        <w:rPr>
          <w:rFonts w:cs="Arial"/>
        </w:rPr>
        <w:t>/die Antragstellende</w:t>
      </w:r>
      <w:r w:rsidRPr="00B70DC8">
        <w:rPr>
          <w:rFonts w:cs="Arial"/>
        </w:rPr>
        <w:t xml:space="preserve"> erklärt Folgendes:</w:t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CB235C" w:rsidRPr="00B70DC8" w:rsidRDefault="00732382" w:rsidP="00CB235C">
      <w:pPr>
        <w:pStyle w:val="Textkrper"/>
        <w:rPr>
          <w:rFonts w:cs="Arial"/>
        </w:rPr>
      </w:pPr>
      <w:r w:rsidRPr="0023681F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23681F">
        <w:rPr>
          <w:snapToGrid w:val="0"/>
        </w:rPr>
        <w:instrText xml:space="preserve"> FORMCHECKBOX </w:instrText>
      </w:r>
      <w:r w:rsidR="003B189D">
        <w:rPr>
          <w:snapToGrid w:val="0"/>
        </w:rPr>
      </w:r>
      <w:r w:rsidR="003B189D">
        <w:rPr>
          <w:snapToGrid w:val="0"/>
        </w:rPr>
        <w:fldChar w:fldCharType="separate"/>
      </w:r>
      <w:r w:rsidRPr="0023681F">
        <w:rPr>
          <w:snapToGrid w:val="0"/>
        </w:rPr>
        <w:fldChar w:fldCharType="end"/>
      </w:r>
      <w:bookmarkEnd w:id="4"/>
      <w:r>
        <w:rPr>
          <w:snapToGrid w:val="0"/>
        </w:rPr>
        <w:tab/>
      </w:r>
      <w:r w:rsidR="00CB235C" w:rsidRPr="00B70DC8">
        <w:rPr>
          <w:rFonts w:cs="Arial"/>
        </w:rPr>
        <w:t>Mit dem Vorhaben wurde noch nicht begonnen.</w:t>
      </w:r>
      <w:r w:rsidR="00CB235C" w:rsidRPr="00B70DC8">
        <w:rPr>
          <w:rFonts w:cs="Arial"/>
        </w:rPr>
        <w:tab/>
      </w:r>
      <w:r w:rsidR="00CB235C" w:rsidRPr="00B70DC8">
        <w:rPr>
          <w:rFonts w:cs="Arial"/>
        </w:rPr>
        <w:tab/>
      </w:r>
      <w:r w:rsidR="00CB235C" w:rsidRPr="00B70DC8">
        <w:rPr>
          <w:rFonts w:cs="Arial"/>
        </w:rPr>
        <w:tab/>
      </w:r>
      <w:r w:rsidR="00CB235C" w:rsidRPr="00B70DC8">
        <w:rPr>
          <w:rFonts w:cs="Arial"/>
        </w:rPr>
        <w:tab/>
      </w:r>
      <w:r w:rsidR="00CB235C" w:rsidRPr="00B70DC8">
        <w:rPr>
          <w:rFonts w:cs="Arial"/>
        </w:rPr>
        <w:tab/>
      </w:r>
    </w:p>
    <w:p w:rsidR="00CB235C" w:rsidRPr="00B70DC8" w:rsidRDefault="00732382" w:rsidP="00CB235C">
      <w:pPr>
        <w:pStyle w:val="Textkrper"/>
        <w:rPr>
          <w:rFonts w:cs="Arial"/>
        </w:rPr>
      </w:pPr>
      <w:r w:rsidRPr="0023681F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81F">
        <w:rPr>
          <w:snapToGrid w:val="0"/>
        </w:rPr>
        <w:instrText xml:space="preserve"> FORMCHECKBOX </w:instrText>
      </w:r>
      <w:r w:rsidR="003B189D">
        <w:rPr>
          <w:snapToGrid w:val="0"/>
        </w:rPr>
      </w:r>
      <w:r w:rsidR="003B189D">
        <w:rPr>
          <w:snapToGrid w:val="0"/>
        </w:rPr>
        <w:fldChar w:fldCharType="separate"/>
      </w:r>
      <w:r w:rsidRPr="0023681F">
        <w:rPr>
          <w:snapToGrid w:val="0"/>
        </w:rPr>
        <w:fldChar w:fldCharType="end"/>
      </w:r>
      <w:r>
        <w:rPr>
          <w:snapToGrid w:val="0"/>
        </w:rPr>
        <w:tab/>
      </w:r>
      <w:r w:rsidR="00CB235C" w:rsidRPr="00B70DC8">
        <w:rPr>
          <w:rFonts w:cs="Arial"/>
        </w:rPr>
        <w:t>Die erforderlichen Eigenmittel stehen zur Verfügung.</w:t>
      </w:r>
      <w:r w:rsidR="00CB235C" w:rsidRPr="00B70DC8">
        <w:rPr>
          <w:rFonts w:cs="Arial"/>
        </w:rPr>
        <w:tab/>
      </w:r>
      <w:r w:rsidR="00CB235C" w:rsidRPr="00B70DC8">
        <w:rPr>
          <w:rFonts w:cs="Arial"/>
        </w:rPr>
        <w:tab/>
      </w:r>
      <w:r w:rsidR="00CB235C" w:rsidRPr="00B70DC8">
        <w:rPr>
          <w:rFonts w:cs="Arial"/>
        </w:rPr>
        <w:tab/>
      </w:r>
      <w:r w:rsidR="00CB235C" w:rsidRPr="00B70DC8">
        <w:rPr>
          <w:rFonts w:cs="Arial"/>
        </w:rPr>
        <w:tab/>
      </w:r>
      <w:r w:rsidR="00CB235C" w:rsidRPr="00B70DC8">
        <w:rPr>
          <w:rFonts w:cs="Arial"/>
        </w:rPr>
        <w:tab/>
      </w:r>
    </w:p>
    <w:p w:rsidR="00CB235C" w:rsidRPr="00B70DC8" w:rsidRDefault="00732382" w:rsidP="00CB235C">
      <w:pPr>
        <w:pStyle w:val="Textkrper"/>
        <w:rPr>
          <w:rFonts w:cs="Arial"/>
        </w:rPr>
      </w:pPr>
      <w:r w:rsidRPr="0023681F">
        <w:rPr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681F">
        <w:rPr>
          <w:snapToGrid w:val="0"/>
        </w:rPr>
        <w:instrText xml:space="preserve"> FORMCHECKBOX </w:instrText>
      </w:r>
      <w:r w:rsidR="003B189D">
        <w:rPr>
          <w:snapToGrid w:val="0"/>
        </w:rPr>
      </w:r>
      <w:r w:rsidR="003B189D">
        <w:rPr>
          <w:snapToGrid w:val="0"/>
        </w:rPr>
        <w:fldChar w:fldCharType="separate"/>
      </w:r>
      <w:r w:rsidRPr="0023681F">
        <w:rPr>
          <w:snapToGrid w:val="0"/>
        </w:rPr>
        <w:fldChar w:fldCharType="end"/>
      </w:r>
      <w:r>
        <w:rPr>
          <w:snapToGrid w:val="0"/>
        </w:rPr>
        <w:tab/>
      </w:r>
      <w:r w:rsidR="00CB235C" w:rsidRPr="00B70DC8">
        <w:rPr>
          <w:rFonts w:cs="Arial"/>
        </w:rPr>
        <w:t>Im Zuwendungsfall werden bei der Durchführung von Baumaßnahmen</w:t>
      </w:r>
    </w:p>
    <w:p w:rsidR="00CB235C" w:rsidRPr="00B70DC8" w:rsidRDefault="00C910AE" w:rsidP="00732382">
      <w:pPr>
        <w:pStyle w:val="Textkrper"/>
        <w:ind w:firstLine="567"/>
        <w:rPr>
          <w:rFonts w:cs="Arial"/>
        </w:rPr>
      </w:pPr>
      <w:r>
        <w:rPr>
          <w:rFonts w:cs="Arial"/>
        </w:rPr>
        <w:t>- die Einhaltung öffentlich-</w:t>
      </w:r>
      <w:bookmarkStart w:id="5" w:name="_GoBack"/>
      <w:bookmarkEnd w:id="5"/>
      <w:r w:rsidR="00CB235C" w:rsidRPr="00B70DC8">
        <w:rPr>
          <w:rFonts w:cs="Arial"/>
        </w:rPr>
        <w:t>recht</w:t>
      </w:r>
      <w:r w:rsidR="00353769">
        <w:rPr>
          <w:rFonts w:cs="Arial"/>
        </w:rPr>
        <w:t>licher Vergabebestimmungen,</w:t>
      </w:r>
      <w:r w:rsidR="00353769">
        <w:rPr>
          <w:rFonts w:cs="Arial"/>
        </w:rPr>
        <w:tab/>
      </w:r>
      <w:r w:rsidR="00353769">
        <w:rPr>
          <w:rFonts w:cs="Arial"/>
        </w:rPr>
        <w:tab/>
      </w:r>
      <w:r w:rsidR="00353769">
        <w:rPr>
          <w:rFonts w:cs="Arial"/>
        </w:rPr>
        <w:tab/>
      </w:r>
      <w:r w:rsidR="00353769">
        <w:rPr>
          <w:rFonts w:cs="Arial"/>
        </w:rPr>
        <w:tab/>
      </w:r>
    </w:p>
    <w:p w:rsidR="00732382" w:rsidRDefault="00CB235C" w:rsidP="00732382">
      <w:pPr>
        <w:pStyle w:val="Textkrper"/>
        <w:ind w:left="567" w:firstLine="3"/>
        <w:rPr>
          <w:rFonts w:cs="Arial"/>
        </w:rPr>
      </w:pPr>
      <w:r w:rsidRPr="00B70DC8">
        <w:rPr>
          <w:rFonts w:cs="Arial"/>
        </w:rPr>
        <w:t>- die Baufachliche</w:t>
      </w:r>
      <w:r w:rsidR="00732382">
        <w:rPr>
          <w:rFonts w:cs="Arial"/>
        </w:rPr>
        <w:t>n Nebenbestimmungen (</w:t>
      </w:r>
      <w:proofErr w:type="spellStart"/>
      <w:r w:rsidR="00732382">
        <w:rPr>
          <w:rFonts w:cs="Arial"/>
        </w:rPr>
        <w:t>NBest</w:t>
      </w:r>
      <w:proofErr w:type="spellEnd"/>
      <w:r w:rsidR="00732382">
        <w:rPr>
          <w:rFonts w:cs="Arial"/>
        </w:rPr>
        <w:t xml:space="preserve">-Bau) </w:t>
      </w:r>
      <w:r w:rsidR="00353769">
        <w:rPr>
          <w:rFonts w:cs="Arial"/>
        </w:rPr>
        <w:t>und</w:t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732382" w:rsidRDefault="00CB235C" w:rsidP="00732382">
      <w:pPr>
        <w:pStyle w:val="Textkrper"/>
        <w:ind w:left="680" w:hanging="113"/>
        <w:rPr>
          <w:rFonts w:cs="Arial"/>
        </w:rPr>
      </w:pPr>
      <w:r w:rsidRPr="00B70DC8">
        <w:rPr>
          <w:rFonts w:cs="Arial"/>
        </w:rPr>
        <w:t>- das Gesetz gegen missbräuchliche Inanspruchnahme</w:t>
      </w:r>
      <w:r w:rsidR="00427517" w:rsidRPr="00B70DC8">
        <w:rPr>
          <w:rFonts w:cs="Arial"/>
        </w:rPr>
        <w:t xml:space="preserve"> von Subventionen</w:t>
      </w:r>
    </w:p>
    <w:p w:rsidR="00CB235C" w:rsidRPr="00B70DC8" w:rsidRDefault="00D42046" w:rsidP="00732382">
      <w:pPr>
        <w:pStyle w:val="Textkrper"/>
        <w:ind w:left="113" w:firstLine="454"/>
        <w:rPr>
          <w:rFonts w:cs="Arial"/>
        </w:rPr>
      </w:pPr>
      <w:r w:rsidRPr="00B70DC8">
        <w:rPr>
          <w:rFonts w:cs="Arial"/>
        </w:rPr>
        <w:t>beachtet und befolgt.</w:t>
      </w:r>
    </w:p>
    <w:p w:rsidR="00CB235C" w:rsidRPr="00B70DC8" w:rsidRDefault="00CB235C" w:rsidP="00CB235C">
      <w:pPr>
        <w:pStyle w:val="Textkrper"/>
        <w:rPr>
          <w:rFonts w:cs="Arial"/>
        </w:rPr>
      </w:pP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CB235C" w:rsidRPr="00B70DC8" w:rsidRDefault="00CB235C" w:rsidP="00CB235C">
      <w:pPr>
        <w:pStyle w:val="Textkrper"/>
        <w:rPr>
          <w:rFonts w:cs="Arial"/>
        </w:rPr>
      </w:pPr>
      <w:r w:rsidRPr="00B70DC8">
        <w:rPr>
          <w:rFonts w:cs="Arial"/>
        </w:rPr>
        <w:t>Der</w:t>
      </w:r>
      <w:r w:rsidR="00353769">
        <w:rPr>
          <w:rFonts w:cs="Arial"/>
        </w:rPr>
        <w:t>/die</w:t>
      </w:r>
      <w:r w:rsidRPr="00B70DC8">
        <w:rPr>
          <w:rFonts w:cs="Arial"/>
        </w:rPr>
        <w:t xml:space="preserve"> Antrag</w:t>
      </w:r>
      <w:r w:rsidR="00353769">
        <w:rPr>
          <w:rFonts w:cs="Arial"/>
        </w:rPr>
        <w:t>stellende</w:t>
      </w:r>
      <w:r w:rsidRPr="00B70DC8">
        <w:rPr>
          <w:rFonts w:cs="Arial"/>
        </w:rPr>
        <w:t xml:space="preserve"> versichert die Richtigkeit und Vollständigkeit der in diesem Antrag und in den Antragsunterlagen gemachten Angaben.</w:t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CB235C" w:rsidRPr="00B70DC8" w:rsidRDefault="00CB235C" w:rsidP="00CB235C">
      <w:pPr>
        <w:pStyle w:val="Textkrper"/>
        <w:rPr>
          <w:rFonts w:cs="Arial"/>
        </w:rPr>
      </w:pP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CB235C" w:rsidRPr="00B70DC8" w:rsidRDefault="00353769" w:rsidP="00CB235C">
      <w:pPr>
        <w:pStyle w:val="Textkrper"/>
        <w:rPr>
          <w:rFonts w:cs="Arial"/>
        </w:rPr>
      </w:pPr>
      <w:r>
        <w:rPr>
          <w:rFonts w:cs="Arial"/>
        </w:rPr>
        <w:t>Unterschrift</w:t>
      </w:r>
      <w:r w:rsidR="00CB235C" w:rsidRPr="00B70DC8">
        <w:rPr>
          <w:rFonts w:cs="Arial"/>
        </w:rPr>
        <w:t xml:space="preserve"> des</w:t>
      </w:r>
      <w:r>
        <w:rPr>
          <w:rFonts w:cs="Arial"/>
        </w:rPr>
        <w:t>/der Antragstellenden</w:t>
      </w:r>
    </w:p>
    <w:p w:rsidR="00CB235C" w:rsidRPr="00B70DC8" w:rsidRDefault="00CB235C" w:rsidP="00CB235C">
      <w:pPr>
        <w:pStyle w:val="Textkrper"/>
        <w:rPr>
          <w:rFonts w:cs="Arial"/>
        </w:rPr>
      </w:pP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CB235C" w:rsidRPr="00B70DC8" w:rsidRDefault="00CB235C" w:rsidP="00CB235C">
      <w:pPr>
        <w:pStyle w:val="Textkrper"/>
        <w:rPr>
          <w:rFonts w:cs="Arial"/>
        </w:rPr>
      </w:pP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CB235C" w:rsidRPr="00B70DC8" w:rsidRDefault="00CB235C" w:rsidP="00CB235C">
      <w:pPr>
        <w:pStyle w:val="Textkrper"/>
        <w:rPr>
          <w:rFonts w:cs="Arial"/>
        </w:rPr>
      </w:pP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CB235C" w:rsidRPr="00B70DC8" w:rsidRDefault="00CB235C" w:rsidP="00CB235C">
      <w:pPr>
        <w:pStyle w:val="Textkrper"/>
        <w:rPr>
          <w:rFonts w:cs="Arial"/>
        </w:rPr>
      </w:pPr>
      <w:r w:rsidRPr="00B70DC8">
        <w:rPr>
          <w:rFonts w:cs="Arial"/>
        </w:rPr>
        <w:t>(Ort)</w:t>
      </w:r>
      <w:r w:rsidRPr="00B70DC8">
        <w:rPr>
          <w:rFonts w:cs="Arial"/>
        </w:rPr>
        <w:tab/>
      </w:r>
      <w:r w:rsidRPr="00B70DC8">
        <w:rPr>
          <w:rFonts w:cs="Arial"/>
        </w:rPr>
        <w:tab/>
        <w:t>(Datum)</w:t>
      </w:r>
      <w:r w:rsidRPr="00B70DC8">
        <w:rPr>
          <w:rFonts w:cs="Arial"/>
        </w:rPr>
        <w:tab/>
        <w:t>(Name(n) in Druckbuchstaben)</w:t>
      </w:r>
      <w:r w:rsidRPr="00B70DC8">
        <w:rPr>
          <w:rFonts w:cs="Arial"/>
        </w:rPr>
        <w:tab/>
      </w:r>
      <w:r w:rsidRPr="00B70DC8">
        <w:rPr>
          <w:rFonts w:cs="Arial"/>
        </w:rPr>
        <w:tab/>
      </w:r>
    </w:p>
    <w:p w:rsidR="00CB235C" w:rsidRPr="00B70DC8" w:rsidRDefault="00CB235C" w:rsidP="007C619F">
      <w:pPr>
        <w:pStyle w:val="Textkrper"/>
        <w:rPr>
          <w:rFonts w:cs="Arial"/>
        </w:rPr>
      </w:pPr>
    </w:p>
    <w:p w:rsidR="00AA3C05" w:rsidRPr="00B70DC8" w:rsidRDefault="00AA3C05" w:rsidP="007C619F">
      <w:pPr>
        <w:pStyle w:val="Textkrper"/>
        <w:rPr>
          <w:rFonts w:cs="Arial"/>
        </w:rPr>
      </w:pPr>
      <w:r w:rsidRPr="00B70DC8">
        <w:rPr>
          <w:rFonts w:cs="Arial"/>
        </w:rPr>
        <w:t>D</w:t>
      </w:r>
      <w:r w:rsidR="000A2632" w:rsidRPr="00B70DC8">
        <w:rPr>
          <w:rFonts w:cs="Arial"/>
        </w:rPr>
        <w:t>ie Bewerbung kann nur</w:t>
      </w:r>
      <w:r w:rsidRPr="00B70DC8">
        <w:rPr>
          <w:rFonts w:cs="Arial"/>
        </w:rPr>
        <w:t xml:space="preserve"> auf dem Bewerbungsbo</w:t>
      </w:r>
      <w:r w:rsidR="000A2632" w:rsidRPr="00B70DC8">
        <w:rPr>
          <w:rFonts w:cs="Arial"/>
        </w:rPr>
        <w:t>gen mit</w:t>
      </w:r>
      <w:r w:rsidRPr="00B70DC8">
        <w:rPr>
          <w:rFonts w:cs="Arial"/>
        </w:rPr>
        <w:t xml:space="preserve"> dem zu</w:t>
      </w:r>
      <w:r w:rsidR="000A2632" w:rsidRPr="00B70DC8">
        <w:rPr>
          <w:rFonts w:cs="Arial"/>
        </w:rPr>
        <w:t>r</w:t>
      </w:r>
      <w:r w:rsidRPr="00B70DC8">
        <w:rPr>
          <w:rFonts w:cs="Arial"/>
        </w:rPr>
        <w:t xml:space="preserve"> Verfügung stehenden Platz erfolgen. </w:t>
      </w:r>
      <w:r w:rsidR="00433AC1" w:rsidRPr="00B70DC8">
        <w:rPr>
          <w:rFonts w:cs="Arial"/>
        </w:rPr>
        <w:t>Die erforderlichen Unterlagen fügen Sie bitte als Anlage bei.</w:t>
      </w:r>
    </w:p>
    <w:p w:rsidR="00AA3C05" w:rsidRPr="00B70DC8" w:rsidRDefault="00AA3C05" w:rsidP="007C619F">
      <w:pPr>
        <w:pStyle w:val="Textkrper"/>
        <w:rPr>
          <w:rFonts w:cs="Arial"/>
        </w:rPr>
      </w:pPr>
    </w:p>
    <w:p w:rsidR="00AA3C05" w:rsidRPr="00B70DC8" w:rsidRDefault="001642BD" w:rsidP="007C619F">
      <w:pPr>
        <w:pStyle w:val="Textkrper"/>
        <w:rPr>
          <w:rFonts w:cs="Arial"/>
        </w:rPr>
      </w:pPr>
      <w:r w:rsidRPr="00B70DC8">
        <w:rPr>
          <w:rFonts w:cs="Arial"/>
        </w:rPr>
        <w:t>Bitte senden Si</w:t>
      </w:r>
      <w:r w:rsidR="00353769">
        <w:rPr>
          <w:rFonts w:cs="Arial"/>
        </w:rPr>
        <w:t>e Ihre Bewerbung sowohl auf dem</w:t>
      </w:r>
      <w:r w:rsidRPr="00B70DC8">
        <w:rPr>
          <w:rFonts w:cs="Arial"/>
        </w:rPr>
        <w:t xml:space="preserve"> Postweg als auch per E-Mail an:</w:t>
      </w:r>
    </w:p>
    <w:p w:rsidR="005D77C6" w:rsidRPr="00B70DC8" w:rsidRDefault="005D77C6" w:rsidP="007C619F">
      <w:pPr>
        <w:pStyle w:val="Textkrper"/>
        <w:rPr>
          <w:rFonts w:cs="Arial"/>
        </w:rPr>
      </w:pPr>
    </w:p>
    <w:p w:rsidR="00AA3C05" w:rsidRPr="00B70DC8" w:rsidRDefault="00AA3C05" w:rsidP="007C619F">
      <w:pPr>
        <w:pStyle w:val="Textkrper"/>
        <w:rPr>
          <w:rFonts w:cs="Arial"/>
        </w:rPr>
      </w:pPr>
      <w:r w:rsidRPr="00B70DC8">
        <w:rPr>
          <w:rFonts w:cs="Arial"/>
        </w:rPr>
        <w:t>Kommunalverband für Jugend und Soziales Baden-Württemberg</w:t>
      </w:r>
    </w:p>
    <w:p w:rsidR="00AA3C05" w:rsidRPr="00B70DC8" w:rsidRDefault="00353769" w:rsidP="007C619F">
      <w:pPr>
        <w:pStyle w:val="Textkrper"/>
        <w:rPr>
          <w:rFonts w:cs="Arial"/>
        </w:rPr>
      </w:pPr>
      <w:r>
        <w:rPr>
          <w:rFonts w:cs="Arial"/>
        </w:rPr>
        <w:t xml:space="preserve">Investive </w:t>
      </w:r>
      <w:r w:rsidR="00AA3C05" w:rsidRPr="00B70DC8">
        <w:rPr>
          <w:rFonts w:cs="Arial"/>
        </w:rPr>
        <w:t>Projektförderung</w:t>
      </w:r>
      <w:r>
        <w:rPr>
          <w:rFonts w:cs="Arial"/>
        </w:rPr>
        <w:t xml:space="preserve"> „</w:t>
      </w:r>
      <w:r w:rsidR="00E76130" w:rsidRPr="00B70DC8">
        <w:rPr>
          <w:rFonts w:cs="Arial"/>
        </w:rPr>
        <w:t>Solitäre Kurzzeitpflege</w:t>
      </w:r>
      <w:r>
        <w:rPr>
          <w:rFonts w:cs="Arial"/>
        </w:rPr>
        <w:t>“</w:t>
      </w:r>
    </w:p>
    <w:p w:rsidR="00AA3C05" w:rsidRPr="00B70DC8" w:rsidRDefault="00AA3C05" w:rsidP="007C619F">
      <w:pPr>
        <w:pStyle w:val="Textkrper"/>
        <w:rPr>
          <w:rFonts w:cs="Arial"/>
        </w:rPr>
      </w:pPr>
      <w:r w:rsidRPr="00B70DC8">
        <w:rPr>
          <w:rFonts w:cs="Arial"/>
        </w:rPr>
        <w:t>Lindenspürstraße 39</w:t>
      </w:r>
    </w:p>
    <w:p w:rsidR="00AA3C05" w:rsidRPr="00B70DC8" w:rsidRDefault="00AA3C05" w:rsidP="007C619F">
      <w:pPr>
        <w:pStyle w:val="Textkrper"/>
        <w:rPr>
          <w:rFonts w:cs="Arial"/>
        </w:rPr>
      </w:pPr>
      <w:r w:rsidRPr="00B70DC8">
        <w:rPr>
          <w:rFonts w:cs="Arial"/>
        </w:rPr>
        <w:t>70176 Stuttgart</w:t>
      </w:r>
    </w:p>
    <w:p w:rsidR="00BB68D4" w:rsidRPr="00B70DC8" w:rsidRDefault="00B70DC8" w:rsidP="007C619F">
      <w:pPr>
        <w:pStyle w:val="Textkrper"/>
        <w:rPr>
          <w:rFonts w:cs="Arial"/>
        </w:rPr>
      </w:pPr>
      <w:r>
        <w:rPr>
          <w:rFonts w:cs="Arial"/>
        </w:rPr>
        <w:t>Telefon: 0711 6375-396</w:t>
      </w:r>
    </w:p>
    <w:p w:rsidR="00AA3C05" w:rsidRPr="00B70DC8" w:rsidRDefault="00AA3C05" w:rsidP="007C619F">
      <w:pPr>
        <w:pStyle w:val="Textkrper"/>
        <w:rPr>
          <w:rStyle w:val="Hyperlink"/>
          <w:rFonts w:cs="Arial"/>
          <w:color w:val="auto"/>
          <w:u w:val="none"/>
        </w:rPr>
      </w:pPr>
      <w:r w:rsidRPr="00B70DC8">
        <w:rPr>
          <w:rFonts w:cs="Arial"/>
        </w:rPr>
        <w:t xml:space="preserve">E-Mail: </w:t>
      </w:r>
      <w:r w:rsidR="00B70DC8">
        <w:rPr>
          <w:rFonts w:cs="Arial"/>
        </w:rPr>
        <w:t>monika.geiger@kvjs.de</w:t>
      </w:r>
    </w:p>
    <w:p w:rsidR="00262C34" w:rsidRPr="00B70DC8" w:rsidRDefault="00262C34" w:rsidP="007C619F">
      <w:pPr>
        <w:pStyle w:val="Textkrper"/>
        <w:rPr>
          <w:rFonts w:cs="Arial"/>
        </w:rPr>
      </w:pPr>
    </w:p>
    <w:p w:rsidR="00A04F0D" w:rsidRPr="00B70DC8" w:rsidRDefault="00A04F0D" w:rsidP="00A04F0D">
      <w:pPr>
        <w:pStyle w:val="Textkrper"/>
        <w:rPr>
          <w:rFonts w:cs="Arial"/>
        </w:rPr>
      </w:pPr>
      <w:r w:rsidRPr="00B70DC8">
        <w:rPr>
          <w:rFonts w:cs="Arial"/>
        </w:rPr>
        <w:t>Ihre Fragen senden Sie bitte ebenfalls an die angegebene E-Mail-Adresse.</w:t>
      </w:r>
    </w:p>
    <w:p w:rsidR="00AA3C05" w:rsidRPr="00B70DC8" w:rsidRDefault="00AA3C05" w:rsidP="007C619F">
      <w:pPr>
        <w:pStyle w:val="Textkrper"/>
        <w:rPr>
          <w:rFonts w:cs="Arial"/>
        </w:rPr>
      </w:pPr>
    </w:p>
    <w:p w:rsidR="00615EAF" w:rsidRPr="00B70DC8" w:rsidRDefault="00AA3C05" w:rsidP="00DA4E69">
      <w:pPr>
        <w:pStyle w:val="Textkrper"/>
        <w:rPr>
          <w:rFonts w:cs="Arial"/>
        </w:rPr>
      </w:pPr>
      <w:r w:rsidRPr="00B70DC8">
        <w:rPr>
          <w:rFonts w:cs="Arial"/>
        </w:rPr>
        <w:t xml:space="preserve">Wir </w:t>
      </w:r>
      <w:r w:rsidR="00A04F0D" w:rsidRPr="00B70DC8">
        <w:rPr>
          <w:rFonts w:cs="Arial"/>
        </w:rPr>
        <w:t>freuen uns über Ihre Bewerbung</w:t>
      </w:r>
      <w:r w:rsidRPr="00B70DC8">
        <w:rPr>
          <w:rFonts w:cs="Arial"/>
        </w:rPr>
        <w:t>.</w:t>
      </w:r>
    </w:p>
    <w:sectPr w:rsidR="00615EAF" w:rsidRPr="00B70DC8" w:rsidSect="00AF33AF">
      <w:type w:val="continuous"/>
      <w:pgSz w:w="11906" w:h="16838" w:code="9"/>
      <w:pgMar w:top="1814" w:right="1134" w:bottom="1701" w:left="164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9D" w:rsidRDefault="003B189D">
      <w:r>
        <w:separator/>
      </w:r>
    </w:p>
  </w:endnote>
  <w:endnote w:type="continuationSeparator" w:id="0">
    <w:p w:rsidR="003B189D" w:rsidRDefault="003B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03675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645574753"/>
          <w:docPartObj>
            <w:docPartGallery w:val="Page Numbers (Top of Page)"/>
            <w:docPartUnique/>
          </w:docPartObj>
        </w:sdtPr>
        <w:sdtEndPr/>
        <w:sdtContent>
          <w:p w:rsidR="005D77C6" w:rsidRPr="005D77C6" w:rsidRDefault="005D77C6">
            <w:pPr>
              <w:pStyle w:val="Fuzeile"/>
              <w:jc w:val="center"/>
              <w:rPr>
                <w:sz w:val="20"/>
              </w:rPr>
            </w:pPr>
            <w:r w:rsidRPr="005D77C6">
              <w:rPr>
                <w:sz w:val="20"/>
              </w:rPr>
              <w:t xml:space="preserve">Seite </w:t>
            </w:r>
            <w:r w:rsidRPr="005D77C6">
              <w:rPr>
                <w:b/>
                <w:bCs/>
                <w:sz w:val="20"/>
              </w:rPr>
              <w:fldChar w:fldCharType="begin"/>
            </w:r>
            <w:r w:rsidRPr="005D77C6">
              <w:rPr>
                <w:b/>
                <w:bCs/>
                <w:sz w:val="20"/>
              </w:rPr>
              <w:instrText>PAGE</w:instrText>
            </w:r>
            <w:r w:rsidRPr="005D77C6">
              <w:rPr>
                <w:b/>
                <w:bCs/>
                <w:sz w:val="20"/>
              </w:rPr>
              <w:fldChar w:fldCharType="separate"/>
            </w:r>
            <w:r w:rsidR="00C910AE">
              <w:rPr>
                <w:b/>
                <w:bCs/>
                <w:noProof/>
                <w:sz w:val="20"/>
              </w:rPr>
              <w:t>6</w:t>
            </w:r>
            <w:r w:rsidRPr="005D77C6">
              <w:rPr>
                <w:b/>
                <w:bCs/>
                <w:sz w:val="20"/>
              </w:rPr>
              <w:fldChar w:fldCharType="end"/>
            </w:r>
            <w:r w:rsidRPr="005D77C6">
              <w:rPr>
                <w:sz w:val="20"/>
              </w:rPr>
              <w:t xml:space="preserve"> von </w:t>
            </w:r>
            <w:r w:rsidRPr="005D77C6">
              <w:rPr>
                <w:b/>
                <w:bCs/>
                <w:sz w:val="20"/>
              </w:rPr>
              <w:fldChar w:fldCharType="begin"/>
            </w:r>
            <w:r w:rsidRPr="005D77C6">
              <w:rPr>
                <w:b/>
                <w:bCs/>
                <w:sz w:val="20"/>
              </w:rPr>
              <w:instrText>NUMPAGES</w:instrText>
            </w:r>
            <w:r w:rsidRPr="005D77C6">
              <w:rPr>
                <w:b/>
                <w:bCs/>
                <w:sz w:val="20"/>
              </w:rPr>
              <w:fldChar w:fldCharType="separate"/>
            </w:r>
            <w:r w:rsidR="00C910AE">
              <w:rPr>
                <w:b/>
                <w:bCs/>
                <w:noProof/>
                <w:sz w:val="20"/>
              </w:rPr>
              <w:t>6</w:t>
            </w:r>
            <w:r w:rsidRPr="005D77C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B31B2" w:rsidRDefault="005B31B2" w:rsidP="005B31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C6" w:rsidRPr="005D77C6" w:rsidRDefault="005D77C6" w:rsidP="005D77C6">
    <w:pPr>
      <w:pStyle w:val="Fuzeile"/>
      <w:tabs>
        <w:tab w:val="center" w:pos="4819"/>
        <w:tab w:val="left" w:pos="5820"/>
      </w:tabs>
      <w:rPr>
        <w:sz w:val="20"/>
      </w:rPr>
    </w:pPr>
    <w:r>
      <w:rPr>
        <w:sz w:val="20"/>
      </w:rPr>
      <w:tab/>
    </w:r>
    <w:sdt>
      <w:sdtPr>
        <w:rPr>
          <w:sz w:val="20"/>
        </w:rPr>
        <w:id w:val="5774866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5D77C6">
              <w:rPr>
                <w:sz w:val="20"/>
              </w:rPr>
              <w:t xml:space="preserve">Seite </w:t>
            </w:r>
            <w:r w:rsidRPr="005D77C6">
              <w:rPr>
                <w:b/>
                <w:bCs/>
                <w:sz w:val="20"/>
              </w:rPr>
              <w:fldChar w:fldCharType="begin"/>
            </w:r>
            <w:r w:rsidRPr="005D77C6">
              <w:rPr>
                <w:b/>
                <w:bCs/>
                <w:sz w:val="20"/>
              </w:rPr>
              <w:instrText>PAGE</w:instrText>
            </w:r>
            <w:r w:rsidRPr="005D77C6">
              <w:rPr>
                <w:b/>
                <w:bCs/>
                <w:sz w:val="20"/>
              </w:rPr>
              <w:fldChar w:fldCharType="separate"/>
            </w:r>
            <w:r w:rsidR="00695B74">
              <w:rPr>
                <w:b/>
                <w:bCs/>
                <w:noProof/>
                <w:sz w:val="20"/>
              </w:rPr>
              <w:t>7</w:t>
            </w:r>
            <w:r w:rsidRPr="005D77C6">
              <w:rPr>
                <w:b/>
                <w:bCs/>
                <w:sz w:val="20"/>
              </w:rPr>
              <w:fldChar w:fldCharType="end"/>
            </w:r>
            <w:r w:rsidRPr="005D77C6">
              <w:rPr>
                <w:sz w:val="20"/>
              </w:rPr>
              <w:t xml:space="preserve"> von </w:t>
            </w:r>
            <w:r w:rsidRPr="005D77C6">
              <w:rPr>
                <w:b/>
                <w:bCs/>
                <w:sz w:val="20"/>
              </w:rPr>
              <w:fldChar w:fldCharType="begin"/>
            </w:r>
            <w:r w:rsidRPr="005D77C6">
              <w:rPr>
                <w:b/>
                <w:bCs/>
                <w:sz w:val="20"/>
              </w:rPr>
              <w:instrText>NUMPAGES</w:instrText>
            </w:r>
            <w:r w:rsidRPr="005D77C6">
              <w:rPr>
                <w:b/>
                <w:bCs/>
                <w:sz w:val="20"/>
              </w:rPr>
              <w:fldChar w:fldCharType="separate"/>
            </w:r>
            <w:r w:rsidR="003970BF">
              <w:rPr>
                <w:b/>
                <w:bCs/>
                <w:noProof/>
                <w:sz w:val="20"/>
              </w:rPr>
              <w:t>6</w:t>
            </w:r>
            <w:r w:rsidRPr="005D77C6">
              <w:rPr>
                <w:b/>
                <w:bCs/>
                <w:sz w:val="20"/>
              </w:rPr>
              <w:fldChar w:fldCharType="end"/>
            </w:r>
          </w:sdtContent>
        </w:sdt>
      </w:sdtContent>
    </w:sdt>
    <w:r>
      <w:rPr>
        <w:sz w:val="20"/>
      </w:rPr>
      <w:tab/>
    </w:r>
  </w:p>
  <w:p w:rsidR="005D77C6" w:rsidRPr="005D77C6" w:rsidRDefault="005D77C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9D" w:rsidRDefault="003B189D">
      <w:r>
        <w:separator/>
      </w:r>
    </w:p>
  </w:footnote>
  <w:footnote w:type="continuationSeparator" w:id="0">
    <w:p w:rsidR="003B189D" w:rsidRDefault="003B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3B" w:rsidRDefault="00C060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95B74">
      <w:rPr>
        <w:noProof/>
      </w:rPr>
      <w:t>7</w:t>
    </w:r>
    <w:r>
      <w:fldChar w:fldCharType="end"/>
    </w:r>
  </w:p>
  <w:p w:rsidR="00C0603B" w:rsidRDefault="00C060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26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28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96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C8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005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0C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02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34A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04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2F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D1FB4"/>
    <w:multiLevelType w:val="hybridMultilevel"/>
    <w:tmpl w:val="4EC8B6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F0064"/>
    <w:multiLevelType w:val="hybridMultilevel"/>
    <w:tmpl w:val="B07AD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B0D64"/>
    <w:multiLevelType w:val="hybridMultilevel"/>
    <w:tmpl w:val="4AB460B6"/>
    <w:lvl w:ilvl="0" w:tplc="38AC8B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44F24"/>
    <w:multiLevelType w:val="hybridMultilevel"/>
    <w:tmpl w:val="C7FC8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350DB"/>
    <w:multiLevelType w:val="hybridMultilevel"/>
    <w:tmpl w:val="C7FC8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FB"/>
    <w:rsid w:val="00017C22"/>
    <w:rsid w:val="0004022D"/>
    <w:rsid w:val="00051A57"/>
    <w:rsid w:val="00067F42"/>
    <w:rsid w:val="00070014"/>
    <w:rsid w:val="00086A14"/>
    <w:rsid w:val="000A2632"/>
    <w:rsid w:val="000B5C0C"/>
    <w:rsid w:val="0010541D"/>
    <w:rsid w:val="0011355D"/>
    <w:rsid w:val="00127C5A"/>
    <w:rsid w:val="00142BA7"/>
    <w:rsid w:val="001642BD"/>
    <w:rsid w:val="001A265E"/>
    <w:rsid w:val="001B06C7"/>
    <w:rsid w:val="001C696C"/>
    <w:rsid w:val="0021065E"/>
    <w:rsid w:val="00262C34"/>
    <w:rsid w:val="00287CBB"/>
    <w:rsid w:val="002D7B81"/>
    <w:rsid w:val="002F7BEF"/>
    <w:rsid w:val="00304EA0"/>
    <w:rsid w:val="0031352B"/>
    <w:rsid w:val="00336B0C"/>
    <w:rsid w:val="00337AA9"/>
    <w:rsid w:val="003435EE"/>
    <w:rsid w:val="00353769"/>
    <w:rsid w:val="003568A2"/>
    <w:rsid w:val="003970BF"/>
    <w:rsid w:val="003B189D"/>
    <w:rsid w:val="003B2696"/>
    <w:rsid w:val="003C369C"/>
    <w:rsid w:val="003F49A5"/>
    <w:rsid w:val="00425C81"/>
    <w:rsid w:val="00427517"/>
    <w:rsid w:val="00433AC1"/>
    <w:rsid w:val="00437024"/>
    <w:rsid w:val="00437554"/>
    <w:rsid w:val="00443A54"/>
    <w:rsid w:val="00443CF9"/>
    <w:rsid w:val="00471C68"/>
    <w:rsid w:val="004729B7"/>
    <w:rsid w:val="0049383B"/>
    <w:rsid w:val="004A0C57"/>
    <w:rsid w:val="004A3E1A"/>
    <w:rsid w:val="00500732"/>
    <w:rsid w:val="00526C91"/>
    <w:rsid w:val="00531E4D"/>
    <w:rsid w:val="00585C37"/>
    <w:rsid w:val="005B31B2"/>
    <w:rsid w:val="005D77C6"/>
    <w:rsid w:val="005F7F68"/>
    <w:rsid w:val="00615EAF"/>
    <w:rsid w:val="006454CC"/>
    <w:rsid w:val="0067349F"/>
    <w:rsid w:val="006826A5"/>
    <w:rsid w:val="00695B74"/>
    <w:rsid w:val="006B0BE3"/>
    <w:rsid w:val="006E4E6F"/>
    <w:rsid w:val="00705793"/>
    <w:rsid w:val="00710FEA"/>
    <w:rsid w:val="00732382"/>
    <w:rsid w:val="007411C1"/>
    <w:rsid w:val="007653F7"/>
    <w:rsid w:val="007768B4"/>
    <w:rsid w:val="0079446B"/>
    <w:rsid w:val="007B12FB"/>
    <w:rsid w:val="007C619F"/>
    <w:rsid w:val="007C7618"/>
    <w:rsid w:val="007C7A20"/>
    <w:rsid w:val="00824F99"/>
    <w:rsid w:val="00837867"/>
    <w:rsid w:val="00864FD7"/>
    <w:rsid w:val="008876FC"/>
    <w:rsid w:val="00890F42"/>
    <w:rsid w:val="008A4E63"/>
    <w:rsid w:val="008D395A"/>
    <w:rsid w:val="009124DE"/>
    <w:rsid w:val="009450DE"/>
    <w:rsid w:val="00957CA1"/>
    <w:rsid w:val="00962E41"/>
    <w:rsid w:val="00994309"/>
    <w:rsid w:val="009D4A7B"/>
    <w:rsid w:val="00A04F0D"/>
    <w:rsid w:val="00A21F76"/>
    <w:rsid w:val="00A27158"/>
    <w:rsid w:val="00A35FD7"/>
    <w:rsid w:val="00A43F42"/>
    <w:rsid w:val="00A56B69"/>
    <w:rsid w:val="00A62A15"/>
    <w:rsid w:val="00A94845"/>
    <w:rsid w:val="00AA3C05"/>
    <w:rsid w:val="00AD6C8D"/>
    <w:rsid w:val="00AE001F"/>
    <w:rsid w:val="00AF0EEF"/>
    <w:rsid w:val="00AF33AF"/>
    <w:rsid w:val="00B0144B"/>
    <w:rsid w:val="00B13D43"/>
    <w:rsid w:val="00B62C0D"/>
    <w:rsid w:val="00B70DC8"/>
    <w:rsid w:val="00B90290"/>
    <w:rsid w:val="00BB68D4"/>
    <w:rsid w:val="00BD482D"/>
    <w:rsid w:val="00BF448E"/>
    <w:rsid w:val="00C0603B"/>
    <w:rsid w:val="00C72A81"/>
    <w:rsid w:val="00C73559"/>
    <w:rsid w:val="00C8647D"/>
    <w:rsid w:val="00C910AE"/>
    <w:rsid w:val="00C94A0F"/>
    <w:rsid w:val="00C9614C"/>
    <w:rsid w:val="00C96FD6"/>
    <w:rsid w:val="00CA7728"/>
    <w:rsid w:val="00CA78A1"/>
    <w:rsid w:val="00CB235C"/>
    <w:rsid w:val="00CE4932"/>
    <w:rsid w:val="00D42046"/>
    <w:rsid w:val="00D47941"/>
    <w:rsid w:val="00D7297B"/>
    <w:rsid w:val="00D75319"/>
    <w:rsid w:val="00D911A2"/>
    <w:rsid w:val="00DA347B"/>
    <w:rsid w:val="00DA4E69"/>
    <w:rsid w:val="00DA5C23"/>
    <w:rsid w:val="00DB66D2"/>
    <w:rsid w:val="00DD4DEF"/>
    <w:rsid w:val="00E36B6B"/>
    <w:rsid w:val="00E37568"/>
    <w:rsid w:val="00E54824"/>
    <w:rsid w:val="00E76130"/>
    <w:rsid w:val="00EA2758"/>
    <w:rsid w:val="00EA771C"/>
    <w:rsid w:val="00F2391D"/>
    <w:rsid w:val="00F749A2"/>
    <w:rsid w:val="00F930A4"/>
    <w:rsid w:val="00FC40E2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263AB"/>
  <w15:docId w15:val="{61112358-468D-4BA2-A35C-43D472AD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9A2"/>
    <w:pPr>
      <w:spacing w:line="240" w:lineRule="exac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35FD7"/>
    <w:pPr>
      <w:spacing w:line="360" w:lineRule="exact"/>
    </w:pPr>
  </w:style>
  <w:style w:type="paragraph" w:styleId="Fuzeile">
    <w:name w:val="footer"/>
    <w:basedOn w:val="Standard"/>
    <w:link w:val="FuzeileZchn"/>
    <w:uiPriority w:val="99"/>
    <w:rsid w:val="00E3756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E37568"/>
    <w:pPr>
      <w:tabs>
        <w:tab w:val="center" w:pos="4536"/>
        <w:tab w:val="right" w:pos="9072"/>
      </w:tabs>
    </w:pPr>
  </w:style>
  <w:style w:type="paragraph" w:customStyle="1" w:styleId="Postvermerk">
    <w:name w:val="Postvermerk"/>
    <w:basedOn w:val="Standard"/>
    <w:rsid w:val="007B12FB"/>
    <w:pPr>
      <w:spacing w:line="240" w:lineRule="auto"/>
    </w:pPr>
    <w:rPr>
      <w:sz w:val="16"/>
      <w:szCs w:val="16"/>
    </w:rPr>
  </w:style>
  <w:style w:type="paragraph" w:customStyle="1" w:styleId="Grafik">
    <w:name w:val="Grafik"/>
    <w:next w:val="Standard"/>
    <w:rsid w:val="007B12FB"/>
    <w:pPr>
      <w:jc w:val="center"/>
    </w:pPr>
    <w:rPr>
      <w:rFonts w:ascii="Arial" w:hAnsi="Arial"/>
      <w:sz w:val="24"/>
      <w:szCs w:val="24"/>
    </w:rPr>
  </w:style>
  <w:style w:type="paragraph" w:customStyle="1" w:styleId="StandardText">
    <w:name w:val="StandardText"/>
    <w:basedOn w:val="Kopfzeile"/>
    <w:rsid w:val="007B12FB"/>
    <w:pPr>
      <w:tabs>
        <w:tab w:val="clear" w:pos="4536"/>
        <w:tab w:val="clear" w:pos="9072"/>
      </w:tabs>
      <w:spacing w:line="240" w:lineRule="auto"/>
    </w:pPr>
    <w:rPr>
      <w:noProof/>
    </w:rPr>
  </w:style>
  <w:style w:type="paragraph" w:customStyle="1" w:styleId="Standardeinfach">
    <w:name w:val="Standard_einfach"/>
    <w:basedOn w:val="Standard"/>
    <w:rsid w:val="007B12FB"/>
    <w:pPr>
      <w:spacing w:line="240" w:lineRule="auto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3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3C05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D77C6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D77C6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017C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3\Vorlagen\1%20Kopfbogen%20Haus\11%20SM_Verteil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2938-6044-4285-B313-C02147B7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SM_Verteiler.dot</Template>
  <TotalTime>0</TotalTime>
  <Pages>6</Pages>
  <Words>286</Words>
  <Characters>2087</Characters>
  <Application>Microsoft Office Word</Application>
  <DocSecurity>0</DocSecurity>
  <Lines>57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AT_KOPF_STD</vt:lpstr>
    </vt:vector>
  </TitlesOfParts>
  <Company>KnowHow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AT_KOPF_STD</dc:title>
  <dc:creator>Praktikant03 (SM STU)</dc:creator>
  <cp:lastModifiedBy>Meyhoefer, Amy (SM STU)</cp:lastModifiedBy>
  <cp:revision>3</cp:revision>
  <cp:lastPrinted>2018-10-31T10:17:00Z</cp:lastPrinted>
  <dcterms:created xsi:type="dcterms:W3CDTF">2018-11-15T07:13:00Z</dcterms:created>
  <dcterms:modified xsi:type="dcterms:W3CDTF">2018-11-15T16:26:00Z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TXT_SAMMELANSCHRIFT_VERTEILER</vt:lpwstr>
  </property>
</Properties>
</file>